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0A21" w14:textId="3AA064C8" w:rsidR="000E47C7" w:rsidRDefault="000E47C7" w:rsidP="0054532F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5F03A5" wp14:editId="77DC5DF7">
            <wp:simplePos x="0" y="0"/>
            <wp:positionH relativeFrom="column">
              <wp:posOffset>-504825</wp:posOffset>
            </wp:positionH>
            <wp:positionV relativeFrom="paragraph">
              <wp:posOffset>-605790</wp:posOffset>
            </wp:positionV>
            <wp:extent cx="933450" cy="1083310"/>
            <wp:effectExtent l="0" t="0" r="0" b="2540"/>
            <wp:wrapNone/>
            <wp:docPr id="1" name="Obraz 1" descr="C:\Users\PiotrL\AppData\Local\Microsoft\Windows\INetCache\Content.Word\Herb_bez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L\AppData\Local\Microsoft\Windows\INetCache\Content.Word\Herb_bezt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494E" w14:textId="77777777" w:rsidR="000E47C7" w:rsidRDefault="000E47C7" w:rsidP="0054532F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</w:pPr>
    </w:p>
    <w:p w14:paraId="41835298" w14:textId="5C0DB421" w:rsidR="0054532F" w:rsidRPr="002632AE" w:rsidRDefault="002A135D" w:rsidP="0054532F">
      <w:pPr>
        <w:spacing w:line="240" w:lineRule="auto"/>
        <w:jc w:val="center"/>
        <w:rPr>
          <w:rFonts w:ascii="Lato Light" w:eastAsia="Times New Roman" w:hAnsi="Lato Light"/>
          <w:b/>
          <w:spacing w:val="-10"/>
          <w:kern w:val="1"/>
          <w:sz w:val="28"/>
          <w:szCs w:val="28"/>
        </w:rPr>
      </w:pPr>
      <w:r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Formularz </w:t>
      </w:r>
      <w:r w:rsidR="00475B97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konsultacyjny </w:t>
      </w:r>
      <w:r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do składania uwag </w:t>
      </w:r>
      <w:r w:rsidR="00475B97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i propozycji zmian </w:t>
      </w:r>
    </w:p>
    <w:p w14:paraId="3824ED1E" w14:textId="06F9A6E6" w:rsidR="00B22338" w:rsidRPr="002632AE" w:rsidRDefault="002A135D" w:rsidP="0054532F">
      <w:pPr>
        <w:spacing w:line="240" w:lineRule="auto"/>
        <w:jc w:val="center"/>
        <w:rPr>
          <w:rFonts w:ascii="Lato Light" w:eastAsia="Times New Roman" w:hAnsi="Lato Light"/>
          <w:b/>
          <w:spacing w:val="-10"/>
          <w:kern w:val="1"/>
          <w:sz w:val="28"/>
          <w:szCs w:val="28"/>
        </w:rPr>
      </w:pPr>
      <w:r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do projektu </w:t>
      </w:r>
      <w:r w:rsidR="00475B97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>„</w:t>
      </w:r>
      <w:r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Strategii Rozwoju Gminy </w:t>
      </w:r>
      <w:r w:rsidR="00475B97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>Żnin</w:t>
      </w:r>
      <w:r w:rsidR="008050BE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 xml:space="preserve"> do 2030 roku</w:t>
      </w:r>
      <w:r w:rsidR="00475B97" w:rsidRPr="002632AE">
        <w:rPr>
          <w:rFonts w:ascii="Lato Light" w:eastAsia="Times New Roman" w:hAnsi="Lato Light"/>
          <w:b/>
          <w:spacing w:val="-10"/>
          <w:kern w:val="1"/>
          <w:sz w:val="28"/>
          <w:szCs w:val="28"/>
        </w:rPr>
        <w:t>”</w:t>
      </w:r>
    </w:p>
    <w:p w14:paraId="14A4D24D" w14:textId="3AFA8724" w:rsidR="00732C56" w:rsidRPr="002632AE" w:rsidRDefault="00732C56" w:rsidP="000F257F">
      <w:pPr>
        <w:spacing w:line="276" w:lineRule="auto"/>
        <w:jc w:val="both"/>
        <w:rPr>
          <w:rFonts w:ascii="Lato Light" w:hAnsi="Lato Light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75B97" w:rsidRPr="002632AE" w14:paraId="1ADABD27" w14:textId="77777777" w:rsidTr="00FF148E">
        <w:tc>
          <w:tcPr>
            <w:tcW w:w="3681" w:type="dxa"/>
            <w:vAlign w:val="center"/>
          </w:tcPr>
          <w:p w14:paraId="2A5A11DF" w14:textId="23CBE1F4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Imię i nazwisko</w:t>
            </w:r>
          </w:p>
        </w:tc>
        <w:tc>
          <w:tcPr>
            <w:tcW w:w="5670" w:type="dxa"/>
          </w:tcPr>
          <w:p w14:paraId="7ABC2B6A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6B78F84E" w14:textId="1B49D6A5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75B97" w:rsidRPr="002632AE" w14:paraId="03D3C15F" w14:textId="77777777" w:rsidTr="00FF148E">
        <w:tc>
          <w:tcPr>
            <w:tcW w:w="3681" w:type="dxa"/>
            <w:vAlign w:val="center"/>
          </w:tcPr>
          <w:p w14:paraId="46CBB034" w14:textId="5FA80550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Podmiot/instytucja (jeśli dotyczy)</w:t>
            </w:r>
          </w:p>
        </w:tc>
        <w:tc>
          <w:tcPr>
            <w:tcW w:w="5670" w:type="dxa"/>
          </w:tcPr>
          <w:p w14:paraId="1D2EDF13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25B11A20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48D3E3B7" w14:textId="2A309AD8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75B97" w:rsidRPr="002632AE" w14:paraId="69E6E939" w14:textId="77777777" w:rsidTr="00FF148E">
        <w:tc>
          <w:tcPr>
            <w:tcW w:w="3681" w:type="dxa"/>
            <w:vAlign w:val="center"/>
          </w:tcPr>
          <w:p w14:paraId="4A506AEC" w14:textId="4BE0A654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Adres poczty elektronicznej</w:t>
            </w:r>
          </w:p>
        </w:tc>
        <w:tc>
          <w:tcPr>
            <w:tcW w:w="5670" w:type="dxa"/>
          </w:tcPr>
          <w:p w14:paraId="4AB2BF85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46E2125A" w14:textId="1644064F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75B97" w:rsidRPr="002632AE" w14:paraId="4299FDCC" w14:textId="77777777" w:rsidTr="00FF148E">
        <w:tc>
          <w:tcPr>
            <w:tcW w:w="3681" w:type="dxa"/>
            <w:vAlign w:val="center"/>
          </w:tcPr>
          <w:p w14:paraId="71F6A568" w14:textId="0459BD4F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Telefon</w:t>
            </w:r>
          </w:p>
        </w:tc>
        <w:tc>
          <w:tcPr>
            <w:tcW w:w="5670" w:type="dxa"/>
          </w:tcPr>
          <w:p w14:paraId="6FA7EA7D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1AFEF8C2" w14:textId="466A1B58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41CB3F66" w14:textId="45E515E8" w:rsidR="0054532F" w:rsidRPr="00D2096C" w:rsidRDefault="0054532F" w:rsidP="000F257F">
      <w:pPr>
        <w:spacing w:line="276" w:lineRule="auto"/>
        <w:jc w:val="both"/>
        <w:rPr>
          <w:rFonts w:ascii="Lato Light" w:hAnsi="Lato Light"/>
          <w:sz w:val="16"/>
          <w:szCs w:val="16"/>
        </w:rPr>
      </w:pPr>
    </w:p>
    <w:p w14:paraId="008644AB" w14:textId="2A32BFBA" w:rsidR="00732C56" w:rsidRPr="002632AE" w:rsidRDefault="00732C56" w:rsidP="000F257F">
      <w:pPr>
        <w:spacing w:line="276" w:lineRule="auto"/>
        <w:jc w:val="both"/>
        <w:rPr>
          <w:rFonts w:ascii="Lato Light" w:hAnsi="Lato Light"/>
          <w:b/>
          <w:bCs/>
          <w:sz w:val="24"/>
          <w:szCs w:val="24"/>
        </w:rPr>
      </w:pPr>
      <w:r w:rsidRPr="002632AE">
        <w:rPr>
          <w:rFonts w:ascii="Lato Light" w:hAnsi="Lato Light"/>
          <w:b/>
          <w:bCs/>
          <w:sz w:val="24"/>
          <w:szCs w:val="24"/>
        </w:rPr>
        <w:t>Zgłaszane uwagi, propozycje zmian:</w:t>
      </w:r>
    </w:p>
    <w:p w14:paraId="20DCDC63" w14:textId="383040F2" w:rsidR="00732C56" w:rsidRPr="00D2096C" w:rsidRDefault="00732C56" w:rsidP="000F257F">
      <w:pPr>
        <w:spacing w:line="276" w:lineRule="auto"/>
        <w:jc w:val="both"/>
        <w:rPr>
          <w:rFonts w:ascii="Lato Light" w:hAnsi="Lato Light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261"/>
        <w:gridCol w:w="2764"/>
        <w:gridCol w:w="2764"/>
      </w:tblGrid>
      <w:tr w:rsidR="00475B97" w:rsidRPr="002632AE" w14:paraId="63C13612" w14:textId="77777777" w:rsidTr="002632AE">
        <w:tc>
          <w:tcPr>
            <w:tcW w:w="562" w:type="dxa"/>
            <w:vAlign w:val="center"/>
          </w:tcPr>
          <w:p w14:paraId="0EF6168E" w14:textId="1D4F9901" w:rsidR="00475B97" w:rsidRPr="002632AE" w:rsidRDefault="00475B97" w:rsidP="00475B97">
            <w:pPr>
              <w:spacing w:line="276" w:lineRule="auto"/>
              <w:jc w:val="center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14:paraId="11CBF804" w14:textId="11AD76C9" w:rsidR="00475B97" w:rsidRPr="002632AE" w:rsidRDefault="00475B97" w:rsidP="00475B97">
            <w:pPr>
              <w:spacing w:line="276" w:lineRule="auto"/>
              <w:jc w:val="center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 xml:space="preserve">Zapis w projekcie dokumentu </w:t>
            </w:r>
            <w:r w:rsidRPr="002632AE">
              <w:rPr>
                <w:rFonts w:ascii="Lato Light" w:hAnsi="Lato Light"/>
                <w:sz w:val="24"/>
                <w:szCs w:val="24"/>
              </w:rPr>
              <w:br/>
              <w:t>z podaniem numeru strony</w:t>
            </w:r>
          </w:p>
        </w:tc>
        <w:tc>
          <w:tcPr>
            <w:tcW w:w="2764" w:type="dxa"/>
            <w:vAlign w:val="center"/>
          </w:tcPr>
          <w:p w14:paraId="58F66E4B" w14:textId="46B2B212" w:rsidR="00475B97" w:rsidRPr="002632AE" w:rsidRDefault="00475B97" w:rsidP="00475B97">
            <w:pPr>
              <w:spacing w:line="276" w:lineRule="auto"/>
              <w:jc w:val="center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Propozycja zmiany</w:t>
            </w:r>
          </w:p>
        </w:tc>
        <w:tc>
          <w:tcPr>
            <w:tcW w:w="2764" w:type="dxa"/>
            <w:vAlign w:val="center"/>
          </w:tcPr>
          <w:p w14:paraId="00F21FF9" w14:textId="50662718" w:rsidR="00475B97" w:rsidRPr="002632AE" w:rsidRDefault="00475B97" w:rsidP="00475B97">
            <w:pPr>
              <w:spacing w:line="276" w:lineRule="auto"/>
              <w:jc w:val="center"/>
              <w:rPr>
                <w:rFonts w:ascii="Lato Light" w:hAnsi="Lato Light"/>
                <w:sz w:val="24"/>
                <w:szCs w:val="24"/>
              </w:rPr>
            </w:pPr>
            <w:r w:rsidRPr="002632AE">
              <w:rPr>
                <w:rFonts w:ascii="Lato Light" w:hAnsi="Lato Light"/>
                <w:sz w:val="24"/>
                <w:szCs w:val="24"/>
              </w:rPr>
              <w:t>Uzasadnienie</w:t>
            </w:r>
          </w:p>
        </w:tc>
      </w:tr>
      <w:tr w:rsidR="00475B97" w:rsidRPr="002632AE" w14:paraId="638F4557" w14:textId="77777777" w:rsidTr="002632AE">
        <w:tc>
          <w:tcPr>
            <w:tcW w:w="562" w:type="dxa"/>
          </w:tcPr>
          <w:p w14:paraId="06444D99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946EB6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6AF69477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782F72B6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64277B5E" w14:textId="04BE9FC2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2003934B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026C3444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00BD997C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  <w:p w14:paraId="0561AB98" w14:textId="055AA020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F00A4DD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6C16011" w14:textId="77777777" w:rsidR="00475B97" w:rsidRPr="002632AE" w:rsidRDefault="00475B97" w:rsidP="00475B97">
            <w:pPr>
              <w:spacing w:line="276" w:lineRule="auto"/>
              <w:jc w:val="both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75B97" w14:paraId="2974EAA6" w14:textId="77777777" w:rsidTr="002632AE">
        <w:tc>
          <w:tcPr>
            <w:tcW w:w="562" w:type="dxa"/>
          </w:tcPr>
          <w:p w14:paraId="500E8161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F1A47D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09E6D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DB97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2B7F6" w14:textId="443678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84D5C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6CFF8D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18170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6573B" w14:textId="6394893B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7CD48FA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97570CA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97" w14:paraId="4F8A5CB3" w14:textId="77777777" w:rsidTr="002632AE">
        <w:tc>
          <w:tcPr>
            <w:tcW w:w="562" w:type="dxa"/>
          </w:tcPr>
          <w:p w14:paraId="0A63FA4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E1B98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961D4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24C18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8F667" w14:textId="517CC459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562F9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9A775A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C1627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5C100" w14:textId="227A896C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E49E7DA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45081A4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97" w14:paraId="56DC0A9A" w14:textId="77777777" w:rsidTr="002632AE">
        <w:tc>
          <w:tcPr>
            <w:tcW w:w="562" w:type="dxa"/>
          </w:tcPr>
          <w:p w14:paraId="0A131D11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34E336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D8A5E9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4AC5F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B54B7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D8E13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18754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5994C8" w14:textId="344C5106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2DFE" w14:textId="77777777" w:rsidR="00D2096C" w:rsidRDefault="00D2096C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EC715" w14:textId="71E1968D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B38230E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3A5B34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97" w14:paraId="6E5403C5" w14:textId="77777777" w:rsidTr="002632AE">
        <w:tc>
          <w:tcPr>
            <w:tcW w:w="562" w:type="dxa"/>
          </w:tcPr>
          <w:p w14:paraId="528FA54A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2D55ED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F9561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1AE62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AC98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127AF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6769D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95B23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7F77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C4DE93" w14:textId="506A48CE" w:rsidR="00D2096C" w:rsidRDefault="00D2096C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A9B8D4F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C88FCB8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97" w14:paraId="03630194" w14:textId="77777777" w:rsidTr="002632AE">
        <w:tc>
          <w:tcPr>
            <w:tcW w:w="562" w:type="dxa"/>
          </w:tcPr>
          <w:p w14:paraId="2821901C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40D55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7969C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85BD2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5143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F48641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64713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C61AF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46C79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2393F" w14:textId="4D5CF734" w:rsidR="00D2096C" w:rsidRDefault="00D2096C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C7AECC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2DA14F7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97" w14:paraId="118EA854" w14:textId="77777777" w:rsidTr="002632AE">
        <w:tc>
          <w:tcPr>
            <w:tcW w:w="562" w:type="dxa"/>
          </w:tcPr>
          <w:p w14:paraId="084046F0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414C95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F26FD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6AF36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4759A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59C06A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4298C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97D64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93C34" w14:textId="77777777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E2A30" w14:textId="562C5798" w:rsidR="006272B7" w:rsidRDefault="006272B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FD5492F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465698B" w14:textId="77777777" w:rsidR="00475B97" w:rsidRDefault="00475B97" w:rsidP="00475B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3A8AB9" w14:textId="77777777" w:rsidR="006272B7" w:rsidRDefault="006272B7" w:rsidP="006272B7">
      <w:pPr>
        <w:pStyle w:val="Bezodstpw"/>
        <w:spacing w:line="360" w:lineRule="auto"/>
        <w:rPr>
          <w:rFonts w:ascii="Lato Light" w:hAnsi="Lato Light"/>
        </w:rPr>
      </w:pPr>
    </w:p>
    <w:p w14:paraId="03091AD1" w14:textId="748C071F" w:rsidR="00D92CA3" w:rsidRPr="006272B7" w:rsidRDefault="00D92CA3" w:rsidP="006272B7">
      <w:pPr>
        <w:pStyle w:val="Bezodstpw"/>
        <w:spacing w:line="360" w:lineRule="auto"/>
        <w:rPr>
          <w:rFonts w:ascii="Lato Light" w:hAnsi="Lato Light"/>
          <w:sz w:val="20"/>
          <w:szCs w:val="20"/>
          <w:u w:val="single"/>
        </w:rPr>
      </w:pPr>
      <w:bookmarkStart w:id="0" w:name="_Hlk122525029"/>
      <w:r w:rsidRPr="006272B7">
        <w:rPr>
          <w:rFonts w:ascii="Lato Light" w:hAnsi="Lato Light"/>
          <w:sz w:val="20"/>
          <w:szCs w:val="20"/>
          <w:u w:val="single"/>
        </w:rPr>
        <w:t xml:space="preserve">Wypełniony formularz należy przekazać w następujący sposób: </w:t>
      </w:r>
    </w:p>
    <w:p w14:paraId="39FFCE0A" w14:textId="79C67E69" w:rsidR="006272B7" w:rsidRPr="006272B7" w:rsidRDefault="006272B7" w:rsidP="006272B7">
      <w:pPr>
        <w:pStyle w:val="Bezodstpw"/>
        <w:spacing w:line="360" w:lineRule="auto"/>
        <w:ind w:left="142" w:hanging="142"/>
        <w:rPr>
          <w:rFonts w:ascii="Lato Light" w:hAnsi="Lato Light"/>
          <w:sz w:val="20"/>
          <w:szCs w:val="20"/>
        </w:rPr>
      </w:pPr>
      <w:r w:rsidRPr="006272B7">
        <w:rPr>
          <w:rFonts w:ascii="Lato Light" w:hAnsi="Lato Light"/>
          <w:sz w:val="20"/>
          <w:szCs w:val="20"/>
        </w:rPr>
        <w:t>-  w wersji papierowej w siedzibie Urzędu Miejskiego, ul. 700-lecia 39, 88-400 Żnin (Sekretariat, I piętro</w:t>
      </w:r>
      <w:r w:rsidR="00D2096C">
        <w:rPr>
          <w:rFonts w:ascii="Lato Light" w:hAnsi="Lato Light"/>
          <w:sz w:val="20"/>
          <w:szCs w:val="20"/>
        </w:rPr>
        <w:t>,</w:t>
      </w:r>
      <w:r w:rsidRPr="006272B7">
        <w:rPr>
          <w:rFonts w:ascii="Lato Light" w:hAnsi="Lato Light"/>
          <w:sz w:val="20"/>
          <w:szCs w:val="20"/>
        </w:rPr>
        <w:t xml:space="preserve"> pokój nr 2</w:t>
      </w:r>
      <w:r w:rsidR="00C6685E">
        <w:rPr>
          <w:rFonts w:ascii="Lato Light" w:hAnsi="Lato Light"/>
          <w:sz w:val="20"/>
          <w:szCs w:val="20"/>
        </w:rPr>
        <w:t>6</w:t>
      </w:r>
      <w:r w:rsidRPr="006272B7">
        <w:rPr>
          <w:rFonts w:ascii="Lato Light" w:hAnsi="Lato Light"/>
          <w:sz w:val="20"/>
          <w:szCs w:val="20"/>
        </w:rPr>
        <w:t xml:space="preserve">) lub pocztą na adres Urzędu Miejskiego w Żninie </w:t>
      </w:r>
    </w:p>
    <w:p w14:paraId="5A8B2876" w14:textId="77777777" w:rsidR="000E47C7" w:rsidRDefault="006272B7" w:rsidP="006272B7">
      <w:pPr>
        <w:pStyle w:val="Bezodstpw"/>
        <w:spacing w:line="360" w:lineRule="auto"/>
        <w:ind w:left="142" w:hanging="142"/>
        <w:rPr>
          <w:rFonts w:ascii="Lato Light" w:hAnsi="Lato Light"/>
          <w:sz w:val="20"/>
          <w:szCs w:val="20"/>
        </w:rPr>
      </w:pPr>
      <w:r w:rsidRPr="006272B7">
        <w:rPr>
          <w:rFonts w:ascii="Lato Light" w:hAnsi="Lato Light"/>
          <w:sz w:val="20"/>
          <w:szCs w:val="20"/>
        </w:rPr>
        <w:t xml:space="preserve">- za pośrednictwem poczty elektronicznej na adres kontakt@gminaznin.pl  </w:t>
      </w:r>
    </w:p>
    <w:p w14:paraId="77E0828D" w14:textId="2DDCEC04" w:rsidR="006272B7" w:rsidRPr="006272B7" w:rsidRDefault="000E47C7" w:rsidP="006272B7">
      <w:pPr>
        <w:pStyle w:val="Bezodstpw"/>
        <w:spacing w:line="360" w:lineRule="auto"/>
        <w:ind w:left="142" w:hanging="142"/>
        <w:rPr>
          <w:rFonts w:ascii="Lato Light" w:hAnsi="Lato Light" w:cs="Arial"/>
          <w:sz w:val="20"/>
          <w:szCs w:val="20"/>
          <w:shd w:val="clear" w:color="auto" w:fill="FFFFFF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6272B7" w:rsidRPr="006272B7">
        <w:rPr>
          <w:rFonts w:ascii="Lato Light" w:hAnsi="Lato Light"/>
          <w:sz w:val="20"/>
          <w:szCs w:val="20"/>
        </w:rPr>
        <w:t xml:space="preserve">poprzez skrzynkę ePUAP: </w:t>
      </w:r>
      <w:r w:rsidR="006272B7" w:rsidRPr="006272B7">
        <w:rPr>
          <w:rFonts w:ascii="Lato Light" w:hAnsi="Lato Light" w:cs="Arial"/>
          <w:sz w:val="20"/>
          <w:szCs w:val="20"/>
          <w:shd w:val="clear" w:color="auto" w:fill="FFFFFF"/>
        </w:rPr>
        <w:t xml:space="preserve">/ffvnc3482x/SkrytkaESP </w:t>
      </w:r>
    </w:p>
    <w:bookmarkEnd w:id="0"/>
    <w:p w14:paraId="7431A4F5" w14:textId="424FC8B8" w:rsidR="006272B7" w:rsidRDefault="006272B7" w:rsidP="006272B7">
      <w:pPr>
        <w:pStyle w:val="Bezodstpw"/>
        <w:spacing w:line="360" w:lineRule="auto"/>
        <w:rPr>
          <w:rFonts w:ascii="Lato Light" w:hAnsi="Lato Light" w:cs="Arial"/>
          <w:b/>
          <w:bCs/>
          <w:i/>
          <w:iCs/>
          <w:szCs w:val="20"/>
          <w:shd w:val="clear" w:color="auto" w:fill="FFFFFF"/>
        </w:rPr>
      </w:pPr>
      <w:r w:rsidRPr="006272B7">
        <w:rPr>
          <w:rFonts w:ascii="Lato Light" w:hAnsi="Lato Light" w:cs="Arial"/>
          <w:b/>
          <w:bCs/>
          <w:i/>
          <w:iCs/>
          <w:szCs w:val="20"/>
          <w:shd w:val="clear" w:color="auto" w:fill="FFFFFF"/>
        </w:rPr>
        <w:t>w terminie do 30 stycznia 2023 r.</w:t>
      </w:r>
    </w:p>
    <w:p w14:paraId="7E27C75A" w14:textId="0DA09CDA" w:rsidR="009D38D6" w:rsidRPr="009D38D6" w:rsidRDefault="009D38D6" w:rsidP="009D38D6">
      <w:pPr>
        <w:spacing w:line="276" w:lineRule="auto"/>
        <w:jc w:val="center"/>
        <w:rPr>
          <w:rFonts w:ascii="Lato Light" w:hAnsi="Lato Light"/>
          <w:b/>
          <w:sz w:val="20"/>
          <w:szCs w:val="20"/>
          <w:lang w:eastAsia="ar-SA"/>
        </w:rPr>
      </w:pPr>
      <w:r w:rsidRPr="009D38D6">
        <w:rPr>
          <w:rFonts w:ascii="Lato Light" w:hAnsi="Lato Light"/>
          <w:b/>
          <w:sz w:val="20"/>
          <w:szCs w:val="20"/>
          <w:lang w:eastAsia="ar-SA"/>
        </w:rPr>
        <w:lastRenderedPageBreak/>
        <w:t>Klauzula informacyjna dla klientów i interesantów</w:t>
      </w:r>
    </w:p>
    <w:p w14:paraId="5717D3E3" w14:textId="77777777" w:rsidR="009D38D6" w:rsidRPr="009D38D6" w:rsidRDefault="009D38D6" w:rsidP="009D38D6">
      <w:pPr>
        <w:spacing w:line="276" w:lineRule="auto"/>
        <w:jc w:val="center"/>
        <w:rPr>
          <w:rFonts w:ascii="Lato Light" w:hAnsi="Lato Light"/>
          <w:b/>
          <w:sz w:val="20"/>
          <w:szCs w:val="20"/>
          <w:lang w:eastAsia="ar-SA"/>
        </w:rPr>
      </w:pPr>
      <w:r w:rsidRPr="009D38D6">
        <w:rPr>
          <w:rFonts w:ascii="Lato Light" w:hAnsi="Lato Light"/>
          <w:b/>
          <w:sz w:val="20"/>
          <w:szCs w:val="20"/>
          <w:lang w:eastAsia="ar-SA"/>
        </w:rPr>
        <w:t>Urzędu Miejskiego w Żninie</w:t>
      </w:r>
    </w:p>
    <w:p w14:paraId="48287F9C" w14:textId="77777777" w:rsidR="009D38D6" w:rsidRPr="00D2096C" w:rsidRDefault="009D38D6" w:rsidP="009D38D6">
      <w:pPr>
        <w:spacing w:line="276" w:lineRule="auto"/>
        <w:rPr>
          <w:rFonts w:ascii="Lato Light" w:hAnsi="Lato Light"/>
          <w:sz w:val="16"/>
          <w:szCs w:val="16"/>
          <w:lang w:eastAsia="ar-SA"/>
        </w:rPr>
      </w:pPr>
    </w:p>
    <w:p w14:paraId="54B45CD6" w14:textId="2B087049" w:rsidR="009D38D6" w:rsidRPr="009D38D6" w:rsidRDefault="009D38D6" w:rsidP="009D38D6">
      <w:pPr>
        <w:spacing w:line="276" w:lineRule="auto"/>
        <w:ind w:firstLine="360"/>
        <w:jc w:val="both"/>
        <w:rPr>
          <w:rFonts w:ascii="Lato Light" w:hAnsi="Lato Light"/>
          <w:sz w:val="20"/>
          <w:szCs w:val="20"/>
          <w:lang w:eastAsia="ar-SA"/>
        </w:rPr>
      </w:pPr>
      <w:r w:rsidRPr="009D38D6">
        <w:rPr>
          <w:rFonts w:ascii="Lato Light" w:hAnsi="Lato Light"/>
          <w:sz w:val="20"/>
          <w:szCs w:val="20"/>
          <w:lang w:eastAsia="ar-SA"/>
        </w:rPr>
        <w:t xml:space="preserve">W związku z art. 13 </w:t>
      </w:r>
      <w:r w:rsidRPr="009D38D6">
        <w:rPr>
          <w:rFonts w:ascii="Lato Light" w:hAnsi="Lato Light"/>
          <w:color w:val="000000"/>
          <w:sz w:val="20"/>
          <w:szCs w:val="20"/>
          <w:lang w:eastAsia="ar-SA"/>
        </w:rPr>
        <w:t xml:space="preserve">Rozporządzenia Parlamentu Europejskiego i Rady (UE) 2016/679 z dnia </w:t>
      </w:r>
      <w:r w:rsidR="00334BDB">
        <w:rPr>
          <w:rFonts w:ascii="Lato Light" w:hAnsi="Lato Light"/>
          <w:color w:val="000000"/>
          <w:sz w:val="20"/>
          <w:szCs w:val="20"/>
          <w:lang w:eastAsia="ar-SA"/>
        </w:rPr>
        <w:br/>
      </w:r>
      <w:r w:rsidRPr="009D38D6">
        <w:rPr>
          <w:rFonts w:ascii="Lato Light" w:hAnsi="Lato Light"/>
          <w:color w:val="000000"/>
          <w:sz w:val="20"/>
          <w:szCs w:val="20"/>
          <w:lang w:eastAsia="ar-SA"/>
        </w:rPr>
        <w:t>27 kwietnia 2016 r. w sprawie ochrony osób fizycznych w związku z przetwarzaniem danych osobowych i w sprawie swobodnego przepływu takich danych oraz uchylenia dyrektywy 95/46/WE (</w:t>
      </w:r>
      <w:r w:rsidRPr="009D38D6">
        <w:rPr>
          <w:rFonts w:ascii="Lato Light" w:hAnsi="Lato Light"/>
          <w:b/>
          <w:color w:val="000000"/>
          <w:sz w:val="20"/>
          <w:szCs w:val="20"/>
          <w:lang w:eastAsia="ar-SA"/>
        </w:rPr>
        <w:t>dalej RODO</w:t>
      </w:r>
      <w:r w:rsidRPr="009D38D6">
        <w:rPr>
          <w:rFonts w:ascii="Lato Light" w:hAnsi="Lato Light"/>
          <w:color w:val="000000"/>
          <w:sz w:val="20"/>
          <w:szCs w:val="20"/>
          <w:lang w:eastAsia="ar-SA"/>
        </w:rPr>
        <w:t>)</w:t>
      </w:r>
      <w:r w:rsidRPr="009D38D6">
        <w:rPr>
          <w:rFonts w:ascii="Lato Light" w:hAnsi="Lato Light"/>
          <w:sz w:val="20"/>
          <w:szCs w:val="20"/>
          <w:lang w:eastAsia="ar-SA"/>
        </w:rPr>
        <w:t xml:space="preserve"> oraz art. 2a Kodeksu Postępowania Administracyjnego, informuję, że:</w:t>
      </w:r>
    </w:p>
    <w:p w14:paraId="265A5D6D" w14:textId="7DC8794E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color w:val="000000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Administratorem Pani/Pana danych jest Urząd Miejski w Żninie z siedzibą przy ul. </w:t>
      </w:r>
      <w:r w:rsidRPr="009D38D6">
        <w:rPr>
          <w:rFonts w:ascii="Lato Light" w:hAnsi="Lato Light"/>
          <w:bCs/>
          <w:color w:val="000000"/>
          <w:sz w:val="20"/>
          <w:szCs w:val="20"/>
        </w:rPr>
        <w:t xml:space="preserve">700-lecia 39, </w:t>
      </w:r>
      <w:r w:rsidR="00334BDB">
        <w:rPr>
          <w:rFonts w:ascii="Lato Light" w:hAnsi="Lato Light"/>
          <w:bCs/>
          <w:color w:val="000000"/>
          <w:sz w:val="20"/>
          <w:szCs w:val="20"/>
        </w:rPr>
        <w:br/>
      </w:r>
      <w:r w:rsidRPr="009D38D6">
        <w:rPr>
          <w:rFonts w:ascii="Lato Light" w:hAnsi="Lato Light"/>
          <w:bCs/>
          <w:color w:val="000000"/>
          <w:sz w:val="20"/>
          <w:szCs w:val="20"/>
        </w:rPr>
        <w:t xml:space="preserve">88-400 Żnin, email: </w:t>
      </w:r>
      <w:hyperlink r:id="rId8" w:history="1">
        <w:r w:rsidRPr="009D38D6">
          <w:rPr>
            <w:rFonts w:ascii="Lato Light" w:hAnsi="Lato Light"/>
            <w:color w:val="000000"/>
            <w:sz w:val="20"/>
            <w:szCs w:val="20"/>
          </w:rPr>
          <w:t>kontakt@gminaznin.pl</w:t>
        </w:r>
      </w:hyperlink>
      <w:r w:rsidRPr="009D38D6">
        <w:rPr>
          <w:rFonts w:ascii="Lato Light" w:hAnsi="Lato Light"/>
          <w:bCs/>
          <w:color w:val="000000"/>
          <w:sz w:val="20"/>
          <w:szCs w:val="20"/>
        </w:rPr>
        <w:t>, tel. 523031301</w:t>
      </w:r>
      <w:r w:rsidRPr="009D38D6">
        <w:rPr>
          <w:rFonts w:ascii="Lato Light" w:hAnsi="Lato Light"/>
          <w:color w:val="000000"/>
          <w:sz w:val="20"/>
          <w:szCs w:val="20"/>
        </w:rPr>
        <w:t>.</w:t>
      </w:r>
    </w:p>
    <w:p w14:paraId="73BEF6B6" w14:textId="77777777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Administrator wyznaczył Inspektora Ochrony Danych, z którym może Pani/Pan* się skontaktować w sprawach ochrony danych osobowych i realizacji swoich praw pod następującym adresem </w:t>
      </w:r>
      <w:r w:rsidRPr="009D38D6">
        <w:rPr>
          <w:rFonts w:ascii="Lato Light" w:hAnsi="Lato Light"/>
          <w:sz w:val="20"/>
          <w:szCs w:val="20"/>
        </w:rPr>
        <w:br/>
        <w:t>e-mail:  iod@oin.info.pl lub pisemnie na adres podany w pkt 1.</w:t>
      </w:r>
    </w:p>
    <w:p w14:paraId="063DC0EB" w14:textId="4EB66997" w:rsidR="00D2096C" w:rsidRPr="00D2096C" w:rsidRDefault="009D38D6" w:rsidP="00D2096C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 w:cs="Linux Libertine G"/>
          <w:sz w:val="20"/>
          <w:szCs w:val="20"/>
        </w:rPr>
      </w:pPr>
      <w:r w:rsidRPr="00D2096C">
        <w:rPr>
          <w:rFonts w:ascii="Lato Light" w:hAnsi="Lato Light"/>
          <w:sz w:val="20"/>
          <w:szCs w:val="20"/>
        </w:rPr>
        <w:t xml:space="preserve">Pani/Pana dane osobowe są przetwarzane na podstawie art. 6 ust. 1 lit. c RODO, w zakresie niezbędnym do wypełnienia obowiązku prawnego ciążącego na </w:t>
      </w:r>
      <w:r w:rsidR="00D2096C">
        <w:rPr>
          <w:rFonts w:ascii="Lato Light" w:hAnsi="Lato Light"/>
          <w:sz w:val="20"/>
          <w:szCs w:val="20"/>
        </w:rPr>
        <w:t>A</w:t>
      </w:r>
      <w:r w:rsidRPr="00D2096C">
        <w:rPr>
          <w:rFonts w:ascii="Lato Light" w:hAnsi="Lato Light"/>
          <w:sz w:val="20"/>
          <w:szCs w:val="20"/>
        </w:rPr>
        <w:t xml:space="preserve">dministratorze, wynikającego </w:t>
      </w:r>
      <w:r w:rsidR="00326CD4">
        <w:rPr>
          <w:rFonts w:ascii="Lato Light" w:hAnsi="Lato Light"/>
          <w:sz w:val="20"/>
          <w:szCs w:val="20"/>
        </w:rPr>
        <w:br/>
      </w:r>
      <w:r w:rsidRPr="00D2096C">
        <w:rPr>
          <w:rFonts w:ascii="Lato Light" w:hAnsi="Lato Light"/>
          <w:sz w:val="20"/>
          <w:szCs w:val="20"/>
        </w:rPr>
        <w:t xml:space="preserve">z </w:t>
      </w:r>
      <w:r w:rsidR="00D2096C" w:rsidRPr="00D2096C">
        <w:rPr>
          <w:rFonts w:ascii="Lato Light" w:hAnsi="Lato Light"/>
          <w:sz w:val="20"/>
          <w:szCs w:val="20"/>
        </w:rPr>
        <w:t>ustawy z dnia 6 grudnia 2006 r. o zasadach prowadzenia polityki rozwoju</w:t>
      </w:r>
      <w:r w:rsidR="00D2096C">
        <w:rPr>
          <w:rFonts w:ascii="Lato Light" w:hAnsi="Lato Light"/>
          <w:sz w:val="20"/>
          <w:szCs w:val="20"/>
        </w:rPr>
        <w:t xml:space="preserve"> </w:t>
      </w:r>
      <w:r w:rsidR="00D2096C" w:rsidRPr="00D2096C">
        <w:rPr>
          <w:rFonts w:ascii="Lato Light" w:hAnsi="Lato Light"/>
          <w:sz w:val="20"/>
          <w:szCs w:val="20"/>
        </w:rPr>
        <w:t>(Dz. U. z 2021 r. poz. 1057 z późn. zm.)</w:t>
      </w:r>
      <w:r w:rsidR="00D2096C">
        <w:rPr>
          <w:rFonts w:ascii="Lato Light" w:hAnsi="Lato Light" w:cs="Linux Libertine G"/>
          <w:sz w:val="20"/>
          <w:szCs w:val="20"/>
        </w:rPr>
        <w:t>.</w:t>
      </w:r>
    </w:p>
    <w:p w14:paraId="576CC966" w14:textId="2949AAD0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Dane osobowe mogą być również przetwarzane w sytuacji, gdy osoba, której dane dotyczą, wyraziła zgodę na przetwarzanie swoich danych osobowych na podstawie art. 6 ust. 1 lit. a lub art. 9 ust. 2 lit. a RODO. W tym przypadku podanie danych osobowych jest dobrowolne, jednakże ich przetwarzanie jest warunkiem załatwienia spraw wnoszonych lub zlecanych Administratorowi. W pozostałych przypadkach podanie danych jest wymogiem ustawowym określonym w przepisach.</w:t>
      </w:r>
    </w:p>
    <w:p w14:paraId="03774100" w14:textId="77777777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Jeżeli Urząd Miejski w Żninie okaże się podmiotem niewłaściwym do rozpatrzenia Pani/Pana wniosku/petycji Pani / Pana dane zostaną przekazane do podmiotu właściwego do jej rozpatrzenia. </w:t>
      </w:r>
    </w:p>
    <w:p w14:paraId="1105502E" w14:textId="77777777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Dane będą udostępniane podmiotom i osobom trzecim w przypadku, gdy taki obowiązek wynika z przepisów prawa lub gdy będzie to konieczne do realizacji zadań/usług. W szczególności dotyczy to: </w:t>
      </w:r>
    </w:p>
    <w:p w14:paraId="13E1AA83" w14:textId="77777777" w:rsidR="009D38D6" w:rsidRPr="009D38D6" w:rsidRDefault="009D38D6" w:rsidP="009D38D6">
      <w:pPr>
        <w:numPr>
          <w:ilvl w:val="1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innych organów administracji państwowej, sądów i organy ochrony prawa – jeżeli na mocy przepisów szczególnych Administrator zobowiązany jest do przekazania im danych osobowych, bądź podmioty te uprawnione są do żądania udostępnienia takich danych.</w:t>
      </w:r>
    </w:p>
    <w:p w14:paraId="53572719" w14:textId="77777777" w:rsidR="009D38D6" w:rsidRPr="009D38D6" w:rsidRDefault="009D38D6" w:rsidP="009D38D6">
      <w:pPr>
        <w:numPr>
          <w:ilvl w:val="1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stron bądź uczestników postępowań, którym na mocy przepisów prawa przysługuje wgląd w prowadzoną dokumentację;</w:t>
      </w:r>
    </w:p>
    <w:p w14:paraId="5183DD2C" w14:textId="77777777" w:rsidR="009D38D6" w:rsidRPr="009D38D6" w:rsidRDefault="009D38D6" w:rsidP="009D38D6">
      <w:pPr>
        <w:numPr>
          <w:ilvl w:val="1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dostawców usług, z których korzysta Administrator w celem zapewnienia możliwości wykonywania przez niego zadań (np. dostawcy specjalistycznego oprogramowania, usług teleinformatycznych, operatorzy pocztowi),</w:t>
      </w:r>
    </w:p>
    <w:p w14:paraId="4AC8BAD3" w14:textId="77777777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Dane osobowe będą przechowywane przez okres wymagany przepisami prawa, w tym określony przez Jednolity Rzeczowy Wykaz Akt obowiązujący u Administratora.</w:t>
      </w:r>
    </w:p>
    <w:p w14:paraId="11B40254" w14:textId="77777777" w:rsidR="009D38D6" w:rsidRPr="009D38D6" w:rsidRDefault="009D38D6" w:rsidP="009D38D6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Posiada Pani/Pan* prawo do żądania od Administratora:</w:t>
      </w:r>
    </w:p>
    <w:p w14:paraId="41CA038B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dostępu do Pani/Pana* danych osobowych – w granicach art. 15 RODO, </w:t>
      </w:r>
    </w:p>
    <w:p w14:paraId="7DF6B9B8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sprostowania Pani/Pana* danych osobowych – w granicach art. 16 RODO, </w:t>
      </w:r>
    </w:p>
    <w:p w14:paraId="7D3FB9F5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usunięcia Pani/Pana* danych osobowych – w granicach art. 17 RODO, </w:t>
      </w:r>
    </w:p>
    <w:p w14:paraId="10CDDE6C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ograniczenia przetwarzania Pani/Pana* danych osobowych – w granicach art. 18 RODO, </w:t>
      </w:r>
    </w:p>
    <w:p w14:paraId="44DA96CC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>cofnięcia zgody w dowolnym momencie bez wpływu na zgodność z prawem przetwarzania, które zostało wykonane na podstawie zgody, przed jej cofnięciem, jeżeli Administrator na tej właśnie podstawie przetwarzał Pani/Pana* dane osobowe,</w:t>
      </w:r>
    </w:p>
    <w:p w14:paraId="10D7E77B" w14:textId="77777777" w:rsidR="009D38D6" w:rsidRPr="009D38D6" w:rsidRDefault="009D38D6" w:rsidP="009D38D6">
      <w:pPr>
        <w:numPr>
          <w:ilvl w:val="0"/>
          <w:numId w:val="10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9D38D6">
        <w:rPr>
          <w:rFonts w:ascii="Lato Light" w:hAnsi="Lato Light"/>
          <w:sz w:val="20"/>
          <w:szCs w:val="20"/>
        </w:rPr>
        <w:t xml:space="preserve">prawo do przenoszenia danych – w granicach art. 20 RODO.  </w:t>
      </w:r>
    </w:p>
    <w:p w14:paraId="5ADDFB19" w14:textId="77777777" w:rsidR="00D2096C" w:rsidRDefault="009D38D6" w:rsidP="00D2096C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D2096C">
        <w:rPr>
          <w:rFonts w:ascii="Lato Light" w:hAnsi="Lato Light"/>
          <w:sz w:val="20"/>
          <w:szCs w:val="20"/>
        </w:rPr>
        <w:t>Przysługuje Pani/Panu* prawo wniesienia skargi do organu nadzorczego – Prezesa Urzędu Ochrony Danych Osobowych, w przypadku stwierdzenia naruszenia przetwarzania Pani/Pana* danych osobowych.</w:t>
      </w:r>
      <w:r w:rsidR="00D2096C" w:rsidRPr="00D2096C">
        <w:rPr>
          <w:rFonts w:ascii="Lato Light" w:hAnsi="Lato Light"/>
          <w:sz w:val="20"/>
          <w:szCs w:val="20"/>
        </w:rPr>
        <w:t xml:space="preserve"> </w:t>
      </w:r>
    </w:p>
    <w:p w14:paraId="17E66E72" w14:textId="10F6E033" w:rsidR="009D38D6" w:rsidRPr="00D2096C" w:rsidRDefault="009D38D6" w:rsidP="00D2096C">
      <w:pPr>
        <w:numPr>
          <w:ilvl w:val="0"/>
          <w:numId w:val="9"/>
        </w:numPr>
        <w:spacing w:line="276" w:lineRule="auto"/>
        <w:contextualSpacing/>
        <w:jc w:val="both"/>
        <w:rPr>
          <w:rFonts w:ascii="Lato Light" w:hAnsi="Lato Light"/>
          <w:sz w:val="20"/>
          <w:szCs w:val="20"/>
        </w:rPr>
      </w:pPr>
      <w:r w:rsidRPr="00D2096C">
        <w:rPr>
          <w:rFonts w:ascii="Lato Light" w:hAnsi="Lato Light"/>
          <w:sz w:val="20"/>
          <w:szCs w:val="20"/>
        </w:rPr>
        <w:t xml:space="preserve">Administrator nie planuje przekazywania Pani/Pana* danych osobowych do państwa trzeciego lub organizacji międzynarodowej spoza Unii Europejskiej, chyba, że taki wymóg będzie wynikać </w:t>
      </w:r>
      <w:r w:rsidR="00D2096C">
        <w:rPr>
          <w:rFonts w:ascii="Lato Light" w:hAnsi="Lato Light"/>
          <w:sz w:val="20"/>
          <w:szCs w:val="20"/>
        </w:rPr>
        <w:br/>
      </w:r>
      <w:r w:rsidRPr="00D2096C">
        <w:rPr>
          <w:rFonts w:ascii="Lato Light" w:hAnsi="Lato Light"/>
          <w:sz w:val="20"/>
          <w:szCs w:val="20"/>
        </w:rPr>
        <w:t>z przepisów prawa lub decyzji właściwego organu. Pani/Pana* dane nie podlegają zautomatyzowanemu podejmowaniu decyzji, w tym profilowaniu, o którym mowa w art. 22 ust.1 i 4 RODO.</w:t>
      </w:r>
    </w:p>
    <w:sectPr w:rsidR="009D38D6" w:rsidRPr="00D2096C" w:rsidSect="00D209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92DA" w14:textId="77777777" w:rsidR="00F21155" w:rsidRDefault="00F21155">
      <w:pPr>
        <w:spacing w:line="240" w:lineRule="auto"/>
      </w:pPr>
      <w:r>
        <w:separator/>
      </w:r>
    </w:p>
  </w:endnote>
  <w:endnote w:type="continuationSeparator" w:id="0">
    <w:p w14:paraId="7C0BA172" w14:textId="77777777" w:rsidR="00F21155" w:rsidRDefault="00F2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E802" w14:textId="63CAC6A1" w:rsidR="005233C1" w:rsidRPr="00641936" w:rsidRDefault="005233C1" w:rsidP="001D48A5">
    <w:pPr>
      <w:pStyle w:val="Stopka"/>
      <w:tabs>
        <w:tab w:val="center" w:pos="0"/>
      </w:tabs>
      <w:rPr>
        <w:caps/>
        <w:color w:val="5B9BD5" w:themeColor="accent1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2FED" w14:textId="77777777" w:rsidR="005233C1" w:rsidRDefault="005233C1" w:rsidP="005233C1">
    <w:pPr>
      <w:pStyle w:val="Stopka"/>
    </w:pPr>
  </w:p>
  <w:p w14:paraId="3A8F81A5" w14:textId="5D1EE185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386" w14:textId="77777777" w:rsidR="00F21155" w:rsidRDefault="00F21155">
      <w:pPr>
        <w:spacing w:line="240" w:lineRule="auto"/>
      </w:pPr>
      <w:r>
        <w:separator/>
      </w:r>
    </w:p>
  </w:footnote>
  <w:footnote w:type="continuationSeparator" w:id="0">
    <w:p w14:paraId="40737EA9" w14:textId="77777777" w:rsidR="00F21155" w:rsidRDefault="00F21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8BE9" w14:textId="77777777" w:rsidR="005233C1" w:rsidRDefault="005233C1" w:rsidP="005233C1">
    <w:pPr>
      <w:pStyle w:val="Nagwek"/>
    </w:pPr>
  </w:p>
  <w:p w14:paraId="07A7145C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79FE" w14:textId="77777777" w:rsidR="0054532F" w:rsidRDefault="0054532F" w:rsidP="005233C1">
    <w:pPr>
      <w:pStyle w:val="Nagwek"/>
    </w:pPr>
  </w:p>
  <w:p w14:paraId="2184EDBB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B6474CA"/>
    <w:multiLevelType w:val="hybridMultilevel"/>
    <w:tmpl w:val="37182000"/>
    <w:lvl w:ilvl="0" w:tplc="0C8484F8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94B1C"/>
    <w:multiLevelType w:val="hybridMultilevel"/>
    <w:tmpl w:val="7A2EA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E3549"/>
    <w:multiLevelType w:val="hybridMultilevel"/>
    <w:tmpl w:val="9A6E12AC"/>
    <w:lvl w:ilvl="0" w:tplc="F464601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14ABD"/>
    <w:multiLevelType w:val="multilevel"/>
    <w:tmpl w:val="FB4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651441">
    <w:abstractNumId w:val="0"/>
  </w:num>
  <w:num w:numId="2" w16cid:durableId="2142727811">
    <w:abstractNumId w:val="1"/>
  </w:num>
  <w:num w:numId="3" w16cid:durableId="1331133202">
    <w:abstractNumId w:val="3"/>
  </w:num>
  <w:num w:numId="4" w16cid:durableId="2132287763">
    <w:abstractNumId w:val="9"/>
  </w:num>
  <w:num w:numId="5" w16cid:durableId="1678074586">
    <w:abstractNumId w:val="8"/>
  </w:num>
  <w:num w:numId="6" w16cid:durableId="475026701">
    <w:abstractNumId w:val="7"/>
  </w:num>
  <w:num w:numId="7" w16cid:durableId="17170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9520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9186240">
    <w:abstractNumId w:val="6"/>
  </w:num>
  <w:num w:numId="10" w16cid:durableId="750735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E47C7"/>
    <w:rsid w:val="000F257F"/>
    <w:rsid w:val="00104111"/>
    <w:rsid w:val="001244F5"/>
    <w:rsid w:val="001D48A5"/>
    <w:rsid w:val="002514E4"/>
    <w:rsid w:val="00252F46"/>
    <w:rsid w:val="002632AE"/>
    <w:rsid w:val="002655A6"/>
    <w:rsid w:val="002A135D"/>
    <w:rsid w:val="00326CD4"/>
    <w:rsid w:val="00334BDB"/>
    <w:rsid w:val="00392A5B"/>
    <w:rsid w:val="004121AC"/>
    <w:rsid w:val="00415C06"/>
    <w:rsid w:val="00422636"/>
    <w:rsid w:val="00475B97"/>
    <w:rsid w:val="005233C1"/>
    <w:rsid w:val="0054532F"/>
    <w:rsid w:val="00580CF2"/>
    <w:rsid w:val="005C6530"/>
    <w:rsid w:val="006272B7"/>
    <w:rsid w:val="00630CA1"/>
    <w:rsid w:val="00732C56"/>
    <w:rsid w:val="007937FA"/>
    <w:rsid w:val="007C4559"/>
    <w:rsid w:val="008050BE"/>
    <w:rsid w:val="00840362"/>
    <w:rsid w:val="009466B5"/>
    <w:rsid w:val="009D38D6"/>
    <w:rsid w:val="00AE4C8A"/>
    <w:rsid w:val="00B076BB"/>
    <w:rsid w:val="00B22338"/>
    <w:rsid w:val="00C3779C"/>
    <w:rsid w:val="00C436CD"/>
    <w:rsid w:val="00C50527"/>
    <w:rsid w:val="00C6685E"/>
    <w:rsid w:val="00D2096C"/>
    <w:rsid w:val="00D92CA3"/>
    <w:rsid w:val="00E531AD"/>
    <w:rsid w:val="00EF7710"/>
    <w:rsid w:val="00F21155"/>
    <w:rsid w:val="00FA59B3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959F093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54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minazn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LukaszM</cp:lastModifiedBy>
  <cp:revision>6</cp:revision>
  <cp:lastPrinted>2022-12-22T12:40:00Z</cp:lastPrinted>
  <dcterms:created xsi:type="dcterms:W3CDTF">2022-12-21T13:53:00Z</dcterms:created>
  <dcterms:modified xsi:type="dcterms:W3CDTF">2022-12-22T13:39:00Z</dcterms:modified>
</cp:coreProperties>
</file>