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B903" w14:textId="4570D23A" w:rsidR="00C62934" w:rsidRPr="004A3607" w:rsidRDefault="00C62934" w:rsidP="001456BE">
      <w:pPr>
        <w:spacing w:after="0" w:line="280" w:lineRule="exact"/>
        <w:jc w:val="right"/>
        <w:rPr>
          <w:rFonts w:ascii="Linux Libertine G" w:hAnsi="Linux Libertine G" w:cs="Linux Libertine G"/>
          <w:b/>
        </w:rPr>
      </w:pPr>
      <w:r w:rsidRPr="004A3607">
        <w:rPr>
          <w:rFonts w:ascii="Linux Libertine G" w:hAnsi="Linux Libertine G" w:cs="Linux Libertine G"/>
          <w:b/>
        </w:rPr>
        <w:t xml:space="preserve">Załącznik Nr </w:t>
      </w:r>
      <w:r w:rsidR="00601614" w:rsidRPr="004A3607">
        <w:rPr>
          <w:rFonts w:ascii="Linux Libertine G" w:hAnsi="Linux Libertine G" w:cs="Linux Libertine G"/>
          <w:b/>
        </w:rPr>
        <w:t>2</w:t>
      </w:r>
      <w:r w:rsidRPr="004A3607">
        <w:rPr>
          <w:rFonts w:ascii="Linux Libertine G" w:hAnsi="Linux Libertine G" w:cs="Linux Libertine G"/>
          <w:b/>
        </w:rPr>
        <w:t xml:space="preserve"> do SIWZ</w:t>
      </w:r>
    </w:p>
    <w:p w14:paraId="5A234067" w14:textId="77777777" w:rsidR="008308A8" w:rsidRPr="004A3607" w:rsidRDefault="008308A8" w:rsidP="00DE27A0">
      <w:pPr>
        <w:spacing w:after="0" w:line="280" w:lineRule="exact"/>
        <w:jc w:val="center"/>
        <w:rPr>
          <w:rFonts w:ascii="Linux Libertine G" w:hAnsi="Linux Libertine G" w:cs="Linux Libertine G"/>
          <w:b/>
        </w:rPr>
      </w:pPr>
    </w:p>
    <w:p w14:paraId="1B5ECB76" w14:textId="6457FEF5" w:rsidR="00DE27A0" w:rsidRPr="004A3607" w:rsidRDefault="00DE27A0" w:rsidP="00DE27A0">
      <w:pPr>
        <w:spacing w:after="0" w:line="280" w:lineRule="exact"/>
        <w:jc w:val="center"/>
        <w:rPr>
          <w:rFonts w:ascii="Linux Libertine G" w:hAnsi="Linux Libertine G" w:cs="Linux Libertine G"/>
          <w:b/>
          <w:sz w:val="22"/>
        </w:rPr>
      </w:pPr>
      <w:r w:rsidRPr="004A3607">
        <w:rPr>
          <w:rFonts w:ascii="Linux Libertine G" w:hAnsi="Linux Libertine G" w:cs="Linux Libertine G"/>
          <w:b/>
        </w:rPr>
        <w:t>Oświadczenie (wzór)</w:t>
      </w:r>
    </w:p>
    <w:p w14:paraId="1EB03A85" w14:textId="77777777" w:rsidR="00DE27A0" w:rsidRPr="004A3607" w:rsidRDefault="00DE27A0" w:rsidP="00DE27A0">
      <w:pPr>
        <w:spacing w:after="0" w:line="280" w:lineRule="exact"/>
        <w:jc w:val="center"/>
        <w:rPr>
          <w:rFonts w:ascii="Linux Libertine G" w:hAnsi="Linux Libertine G" w:cs="Linux Libertine G"/>
          <w:b/>
        </w:rPr>
      </w:pPr>
      <w:r w:rsidRPr="004A3607">
        <w:rPr>
          <w:rFonts w:ascii="Linux Libertine G" w:hAnsi="Linux Libertine G" w:cs="Linux Libertine G"/>
          <w:b/>
        </w:rPr>
        <w:t>z art. 25a ust. 1 ustawy – Prawo zamówień publicznych</w:t>
      </w:r>
    </w:p>
    <w:p w14:paraId="7059008D" w14:textId="77777777" w:rsidR="00DE27A0" w:rsidRPr="004A3607" w:rsidRDefault="00DE27A0" w:rsidP="00DE27A0">
      <w:pPr>
        <w:pStyle w:val="Bezodstpw"/>
        <w:spacing w:line="280" w:lineRule="exact"/>
        <w:rPr>
          <w:rFonts w:ascii="Linux Libertine G" w:hAnsi="Linux Libertine G" w:cs="Linux Libertine G"/>
          <w:sz w:val="18"/>
          <w:szCs w:val="18"/>
          <w:lang w:val="pl-PL"/>
        </w:rPr>
      </w:pPr>
    </w:p>
    <w:p w14:paraId="54E2E642" w14:textId="77777777" w:rsidR="00C11118" w:rsidRPr="004A3607" w:rsidRDefault="00DE27A0" w:rsidP="00B93626">
      <w:pPr>
        <w:pStyle w:val="Bezodstpw"/>
        <w:spacing w:line="280" w:lineRule="exact"/>
        <w:rPr>
          <w:rFonts w:ascii="Linux Libertine G" w:hAnsi="Linux Libertine G" w:cs="Linux Libertine G"/>
          <w:lang w:val="pl-PL"/>
        </w:rPr>
      </w:pPr>
      <w:r w:rsidRPr="004A3607">
        <w:rPr>
          <w:rFonts w:ascii="Linux Libertine G" w:hAnsi="Linux Libertine G" w:cs="Linux Libertine G"/>
          <w:lang w:val="pl-PL"/>
        </w:rPr>
        <w:t xml:space="preserve">Działając na podstawie art. 25a ust. 1 ustawy z dnia 29 stycznia 2004 r. – </w:t>
      </w:r>
      <w:r w:rsidR="00C11118" w:rsidRPr="004A3607">
        <w:rPr>
          <w:rFonts w:ascii="Linux Libertine G" w:hAnsi="Linux Libertine G" w:cs="Linux Libertine G"/>
          <w:lang w:val="pl-PL"/>
        </w:rPr>
        <w:t>Prawo zamówień publicznych (Dz.</w:t>
      </w:r>
      <w:r w:rsidRPr="004A3607">
        <w:rPr>
          <w:rFonts w:ascii="Linux Libertine G" w:hAnsi="Linux Libertine G" w:cs="Linux Libertine G"/>
          <w:lang w:val="pl-PL"/>
        </w:rPr>
        <w:t xml:space="preserve">U. z 2015 r. poz. 2164 z </w:t>
      </w:r>
      <w:proofErr w:type="spellStart"/>
      <w:r w:rsidRPr="004A3607">
        <w:rPr>
          <w:rFonts w:ascii="Linux Libertine G" w:hAnsi="Linux Libertine G" w:cs="Linux Libertine G"/>
          <w:lang w:val="pl-PL"/>
        </w:rPr>
        <w:t>późn</w:t>
      </w:r>
      <w:proofErr w:type="spellEnd"/>
      <w:r w:rsidRPr="004A3607">
        <w:rPr>
          <w:rFonts w:ascii="Linux Libertine G" w:hAnsi="Linux Libertine G" w:cs="Linux Libertine G"/>
          <w:lang w:val="pl-PL"/>
        </w:rPr>
        <w:t xml:space="preserve">. zm.) załączam do oferty w niniejszym postępowaniu aktualne na dzień składania ofert oświadczenie w zakresie wskazanym przez </w:t>
      </w:r>
      <w:r w:rsidR="00B93626" w:rsidRPr="004A3607">
        <w:rPr>
          <w:rFonts w:ascii="Linux Libertine G" w:hAnsi="Linux Libertine G" w:cs="Linux Libertine G"/>
          <w:lang w:val="pl-PL"/>
        </w:rPr>
        <w:t>Z</w:t>
      </w:r>
      <w:r w:rsidRPr="004A3607">
        <w:rPr>
          <w:rFonts w:ascii="Linux Libertine G" w:hAnsi="Linux Libertine G" w:cs="Linux Libertine G"/>
          <w:lang w:val="pl-PL"/>
        </w:rPr>
        <w:t>amawiającego w ogłoszeniu o zamówieniu oraz w specyfikacji istotnych warunków zamówienia, stanowiące wstępne potwierdzenie, że Wykona</w:t>
      </w:r>
      <w:r w:rsidR="00B93626" w:rsidRPr="004A3607">
        <w:rPr>
          <w:rFonts w:ascii="Linux Libertine G" w:hAnsi="Linux Libertine G" w:cs="Linux Libertine G"/>
          <w:lang w:val="pl-PL"/>
        </w:rPr>
        <w:t>wca</w:t>
      </w:r>
      <w:r w:rsidR="00C11118" w:rsidRPr="004A3607">
        <w:rPr>
          <w:rFonts w:ascii="Linux Libertine G" w:hAnsi="Linux Libertine G" w:cs="Linux Libertine G"/>
          <w:lang w:val="pl-PL"/>
        </w:rPr>
        <w:t>:</w:t>
      </w:r>
    </w:p>
    <w:p w14:paraId="5BDFA7E8" w14:textId="77777777" w:rsidR="00C11118" w:rsidRPr="004A3607" w:rsidRDefault="00DE27A0" w:rsidP="002F1FD3">
      <w:pPr>
        <w:pStyle w:val="Bezodstpw"/>
        <w:numPr>
          <w:ilvl w:val="0"/>
          <w:numId w:val="38"/>
        </w:numPr>
        <w:spacing w:line="280" w:lineRule="exact"/>
        <w:ind w:left="680"/>
        <w:rPr>
          <w:rFonts w:ascii="Linux Libertine G" w:hAnsi="Linux Libertine G" w:cs="Linux Libertine G"/>
          <w:szCs w:val="22"/>
          <w:lang w:val="pl-PL"/>
        </w:rPr>
      </w:pPr>
      <w:r w:rsidRPr="004A3607">
        <w:rPr>
          <w:rFonts w:ascii="Linux Libertine G" w:hAnsi="Linux Libertine G" w:cs="Linux Libertine G"/>
          <w:lang w:val="pl-PL"/>
        </w:rPr>
        <w:t>nie podlega wykluczeniu z postępowania</w:t>
      </w:r>
      <w:r w:rsidR="00C11118" w:rsidRPr="004A3607">
        <w:rPr>
          <w:rFonts w:ascii="Linux Libertine G" w:hAnsi="Linux Libertine G" w:cs="Linux Libertine G"/>
          <w:lang w:val="pl-PL"/>
        </w:rPr>
        <w:t xml:space="preserve"> oraz</w:t>
      </w:r>
    </w:p>
    <w:p w14:paraId="671E7747" w14:textId="77777777" w:rsidR="00C11118" w:rsidRPr="004A3607" w:rsidRDefault="00C11118" w:rsidP="002F1FD3">
      <w:pPr>
        <w:pStyle w:val="Bezodstpw"/>
        <w:numPr>
          <w:ilvl w:val="0"/>
          <w:numId w:val="38"/>
        </w:numPr>
        <w:spacing w:line="280" w:lineRule="exact"/>
        <w:ind w:left="680"/>
        <w:rPr>
          <w:rFonts w:ascii="Linux Libertine G" w:hAnsi="Linux Libertine G" w:cs="Linux Libertine G"/>
          <w:szCs w:val="22"/>
          <w:lang w:val="pl-PL"/>
        </w:rPr>
      </w:pPr>
      <w:r w:rsidRPr="004A3607">
        <w:rPr>
          <w:rFonts w:ascii="Linux Libertine G" w:hAnsi="Linux Libertine G" w:cs="Linux Libertine G"/>
          <w:lang w:val="pl-PL"/>
        </w:rPr>
        <w:t>spełnia warunki udziału w postępowaniu</w:t>
      </w:r>
    </w:p>
    <w:p w14:paraId="55A49B86" w14:textId="2DB42882" w:rsidR="00DE27A0" w:rsidRPr="004A3607" w:rsidRDefault="00DE27A0" w:rsidP="00C11118">
      <w:pPr>
        <w:pStyle w:val="Bezodstpw"/>
        <w:spacing w:line="280" w:lineRule="exact"/>
        <w:ind w:left="320"/>
        <w:rPr>
          <w:rFonts w:ascii="Linux Libertine G" w:hAnsi="Linux Libertine G" w:cs="Linux Libertine G"/>
          <w:szCs w:val="22"/>
          <w:lang w:val="pl-PL"/>
        </w:rPr>
      </w:pPr>
      <w:r w:rsidRPr="004A3607">
        <w:rPr>
          <w:rFonts w:ascii="Linux Libertine G" w:hAnsi="Linux Libertine G" w:cs="Linux Libertine G"/>
          <w:lang w:val="pl-PL"/>
        </w:rPr>
        <w:t>- zwane dalej „Oświadczeniem Wstępnym”.</w:t>
      </w:r>
    </w:p>
    <w:p w14:paraId="26EF441D" w14:textId="77777777" w:rsidR="00DE27A0" w:rsidRPr="004A3607" w:rsidRDefault="00DE27A0" w:rsidP="00DE27A0">
      <w:pPr>
        <w:pStyle w:val="Bezodstpw"/>
        <w:spacing w:line="280" w:lineRule="exact"/>
        <w:jc w:val="center"/>
        <w:rPr>
          <w:rFonts w:ascii="Linux Libertine G" w:hAnsi="Linux Libertine G" w:cs="Linux Libertine G"/>
          <w:b/>
          <w:lang w:val="pl-PL"/>
        </w:rPr>
      </w:pPr>
    </w:p>
    <w:p w14:paraId="13C3E90B" w14:textId="4B09E47F" w:rsidR="00DE27A0" w:rsidRPr="004A3607" w:rsidRDefault="00DE27A0" w:rsidP="002F5250">
      <w:pPr>
        <w:pStyle w:val="Bezodstpw"/>
        <w:spacing w:line="280" w:lineRule="exact"/>
        <w:jc w:val="center"/>
        <w:rPr>
          <w:rFonts w:ascii="Linux Libertine G" w:hAnsi="Linux Libertine G" w:cs="Linux Libertine G"/>
          <w:b/>
          <w:lang w:val="pl-PL"/>
        </w:rPr>
      </w:pPr>
      <w:r w:rsidRPr="004A3607">
        <w:rPr>
          <w:rFonts w:ascii="Linux Libertine G" w:hAnsi="Linux Libertine G" w:cs="Linux Libertine G"/>
          <w:b/>
          <w:lang w:val="pl-PL"/>
        </w:rPr>
        <w:t>Część I – Informacje dotyczące postępowania</w:t>
      </w:r>
      <w:r w:rsidR="002F5250" w:rsidRPr="004A3607">
        <w:rPr>
          <w:rFonts w:ascii="Linux Libertine G" w:hAnsi="Linux Libertine G" w:cs="Linux Libertine G"/>
          <w:b/>
          <w:lang w:val="pl-PL"/>
        </w:rPr>
        <w:t>.</w:t>
      </w:r>
    </w:p>
    <w:p w14:paraId="6594FD02" w14:textId="77777777" w:rsidR="00DE27A0" w:rsidRPr="004A3607" w:rsidRDefault="00DE27A0" w:rsidP="00DE27A0">
      <w:pPr>
        <w:pStyle w:val="Bezodstpw"/>
        <w:spacing w:line="276" w:lineRule="auto"/>
        <w:ind w:left="720"/>
        <w:rPr>
          <w:rFonts w:ascii="Linux Libertine G" w:hAnsi="Linux Libertine G" w:cs="Linux Libertine G"/>
          <w:b/>
          <w:szCs w:val="21"/>
        </w:rPr>
      </w:pPr>
    </w:p>
    <w:p w14:paraId="1FBB2A2B" w14:textId="77777777" w:rsidR="00DE27A0" w:rsidRPr="004A3607" w:rsidRDefault="00DE27A0" w:rsidP="002F1FD3">
      <w:pPr>
        <w:pStyle w:val="Bezodstpw"/>
        <w:numPr>
          <w:ilvl w:val="0"/>
          <w:numId w:val="35"/>
        </w:numPr>
        <w:spacing w:after="120" w:line="276" w:lineRule="auto"/>
        <w:rPr>
          <w:rFonts w:ascii="Linux Libertine G" w:hAnsi="Linux Libertine G" w:cs="Linux Libertine G"/>
          <w:b/>
          <w:lang w:val="pl-PL"/>
        </w:rPr>
      </w:pPr>
      <w:r w:rsidRPr="004A3607">
        <w:rPr>
          <w:rFonts w:ascii="Linux Libertine G" w:hAnsi="Linux Libertine G" w:cs="Linux Libertine G"/>
          <w:b/>
          <w:lang w:val="pl-PL"/>
        </w:rPr>
        <w:t>Dane postępowania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DE27A0" w:rsidRPr="004A3607" w14:paraId="6854A207" w14:textId="77777777" w:rsidTr="00641C0F">
        <w:trPr>
          <w:trHeight w:val="349"/>
        </w:trPr>
        <w:tc>
          <w:tcPr>
            <w:tcW w:w="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5A9E8" w14:textId="77777777" w:rsidR="00DE27A0" w:rsidRPr="004A3607" w:rsidRDefault="00DE27A0" w:rsidP="00641C0F">
            <w:pPr>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4096A" w14:textId="77777777" w:rsidR="00DE27A0" w:rsidRPr="004A3607" w:rsidRDefault="00DE27A0" w:rsidP="00641C0F">
            <w:pPr>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Kategorie danych odnoszących się do postępowania</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A0312" w14:textId="77777777" w:rsidR="00DE27A0" w:rsidRPr="004A3607" w:rsidRDefault="00DE27A0" w:rsidP="00641C0F">
            <w:pPr>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Informacje dot. postępowania</w:t>
            </w:r>
          </w:p>
        </w:tc>
      </w:tr>
      <w:tr w:rsidR="00DE27A0" w:rsidRPr="004A3607" w14:paraId="187A9340" w14:textId="77777777" w:rsidTr="00DE27A0">
        <w:trPr>
          <w:trHeight w:val="349"/>
        </w:trPr>
        <w:tc>
          <w:tcPr>
            <w:tcW w:w="516" w:type="dxa"/>
            <w:tcBorders>
              <w:top w:val="single" w:sz="4" w:space="0" w:color="auto"/>
              <w:left w:val="single" w:sz="4" w:space="0" w:color="auto"/>
              <w:bottom w:val="single" w:sz="4" w:space="0" w:color="auto"/>
              <w:right w:val="single" w:sz="4" w:space="0" w:color="auto"/>
            </w:tcBorders>
            <w:vAlign w:val="center"/>
            <w:hideMark/>
          </w:tcPr>
          <w:p w14:paraId="11D8D43E"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2.1</w:t>
            </w:r>
          </w:p>
        </w:tc>
        <w:tc>
          <w:tcPr>
            <w:tcW w:w="4162" w:type="dxa"/>
            <w:tcBorders>
              <w:top w:val="single" w:sz="4" w:space="0" w:color="auto"/>
              <w:left w:val="single" w:sz="4" w:space="0" w:color="auto"/>
              <w:bottom w:val="single" w:sz="4" w:space="0" w:color="auto"/>
              <w:right w:val="single" w:sz="4" w:space="0" w:color="auto"/>
            </w:tcBorders>
            <w:vAlign w:val="center"/>
            <w:hideMark/>
          </w:tcPr>
          <w:p w14:paraId="4652FF01"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Nazwa zamówienia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90D90D7" w14:textId="6B4E3610" w:rsidR="00DE27A0" w:rsidRPr="004A3607" w:rsidRDefault="00A537AD" w:rsidP="002762BF">
            <w:pPr>
              <w:pStyle w:val="Bezodstpw"/>
              <w:jc w:val="left"/>
              <w:rPr>
                <w:rFonts w:ascii="Linux Libertine G" w:hAnsi="Linux Libertine G" w:cs="Linux Libertine G"/>
                <w:sz w:val="18"/>
                <w:szCs w:val="18"/>
                <w:lang w:val="pl-PL"/>
              </w:rPr>
            </w:pPr>
            <w:r>
              <w:rPr>
                <w:rFonts w:ascii="Linux Libertine G" w:hAnsi="Linux Libertine G" w:cs="Linux Libertine G"/>
                <w:sz w:val="18"/>
                <w:szCs w:val="18"/>
                <w:lang w:val="pl-PL"/>
              </w:rPr>
              <w:t>Przebudowa drogi w miejscowości Podgórzyn</w:t>
            </w:r>
          </w:p>
        </w:tc>
      </w:tr>
      <w:tr w:rsidR="00DE27A0" w:rsidRPr="004A3607" w14:paraId="4D9C8445" w14:textId="77777777" w:rsidTr="00DE27A0">
        <w:trPr>
          <w:trHeight w:val="485"/>
        </w:trPr>
        <w:tc>
          <w:tcPr>
            <w:tcW w:w="516" w:type="dxa"/>
            <w:tcBorders>
              <w:top w:val="single" w:sz="4" w:space="0" w:color="auto"/>
              <w:left w:val="single" w:sz="4" w:space="0" w:color="auto"/>
              <w:bottom w:val="single" w:sz="4" w:space="0" w:color="auto"/>
              <w:right w:val="single" w:sz="4" w:space="0" w:color="auto"/>
            </w:tcBorders>
            <w:vAlign w:val="center"/>
            <w:hideMark/>
          </w:tcPr>
          <w:p w14:paraId="316FBD91"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2.2</w:t>
            </w:r>
          </w:p>
        </w:tc>
        <w:tc>
          <w:tcPr>
            <w:tcW w:w="4162" w:type="dxa"/>
            <w:tcBorders>
              <w:top w:val="single" w:sz="4" w:space="0" w:color="auto"/>
              <w:left w:val="single" w:sz="4" w:space="0" w:color="auto"/>
              <w:bottom w:val="single" w:sz="4" w:space="0" w:color="auto"/>
              <w:right w:val="single" w:sz="4" w:space="0" w:color="auto"/>
            </w:tcBorders>
            <w:vAlign w:val="center"/>
            <w:hideMark/>
          </w:tcPr>
          <w:p w14:paraId="26C829CF" w14:textId="77777777" w:rsidR="00DE27A0" w:rsidRPr="004A3607" w:rsidRDefault="00DE27A0" w:rsidP="00DE27A0">
            <w:pPr>
              <w:spacing w:after="0"/>
              <w:jc w:val="center"/>
              <w:rPr>
                <w:rFonts w:ascii="Linux Libertine G" w:hAnsi="Linux Libertine G" w:cs="Linux Libertine G"/>
                <w:sz w:val="18"/>
                <w:szCs w:val="18"/>
              </w:rPr>
            </w:pPr>
            <w:r w:rsidRPr="004A3607">
              <w:rPr>
                <w:rFonts w:ascii="Linux Libertine G" w:hAnsi="Linux Libertine G" w:cs="Linux Libertine G"/>
                <w:sz w:val="18"/>
                <w:szCs w:val="18"/>
              </w:rPr>
              <w:t>Numer sprawy</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F8C4A3" w14:textId="3F62072D" w:rsidR="00DE27A0" w:rsidRPr="004A3607" w:rsidRDefault="00A537AD" w:rsidP="002762BF">
            <w:pPr>
              <w:spacing w:after="0"/>
              <w:jc w:val="left"/>
              <w:rPr>
                <w:rFonts w:ascii="Linux Libertine G" w:hAnsi="Linux Libertine G" w:cs="Linux Libertine G"/>
                <w:sz w:val="18"/>
                <w:szCs w:val="18"/>
              </w:rPr>
            </w:pPr>
            <w:r>
              <w:rPr>
                <w:rFonts w:ascii="Linux Libertine G" w:hAnsi="Linux Libertine G" w:cs="Linux Libertine G"/>
                <w:sz w:val="18"/>
                <w:szCs w:val="18"/>
              </w:rPr>
              <w:t>IGPI.271.18</w:t>
            </w:r>
            <w:r w:rsidR="002762BF" w:rsidRPr="004A3607">
              <w:rPr>
                <w:rFonts w:ascii="Linux Libertine G" w:hAnsi="Linux Libertine G" w:cs="Linux Libertine G"/>
                <w:sz w:val="18"/>
                <w:szCs w:val="18"/>
              </w:rPr>
              <w:t>.2017</w:t>
            </w:r>
          </w:p>
        </w:tc>
      </w:tr>
    </w:tbl>
    <w:p w14:paraId="5CC8C7FE" w14:textId="77777777" w:rsidR="00DE27A0" w:rsidRPr="004A3607" w:rsidRDefault="00DE27A0" w:rsidP="00DE27A0">
      <w:pPr>
        <w:pStyle w:val="Bezodstpw"/>
        <w:jc w:val="center"/>
        <w:rPr>
          <w:rFonts w:ascii="Linux Libertine G" w:hAnsi="Linux Libertine G" w:cs="Linux Libertine G"/>
          <w:b/>
          <w:lang w:val="pl-PL"/>
        </w:rPr>
      </w:pPr>
    </w:p>
    <w:p w14:paraId="1D54BF9D" w14:textId="77777777" w:rsidR="00DE27A0" w:rsidRPr="004A3607" w:rsidRDefault="00DE27A0" w:rsidP="00EB2EDB">
      <w:pPr>
        <w:pStyle w:val="Bezodstpw"/>
        <w:keepNext/>
        <w:jc w:val="center"/>
        <w:rPr>
          <w:rFonts w:ascii="Linux Libertine G" w:hAnsi="Linux Libertine G" w:cs="Linux Libertine G"/>
          <w:b/>
          <w:sz w:val="22"/>
          <w:szCs w:val="22"/>
          <w:lang w:val="pl-PL"/>
        </w:rPr>
      </w:pPr>
      <w:r w:rsidRPr="004A3607">
        <w:rPr>
          <w:rFonts w:ascii="Linux Libertine G" w:hAnsi="Linux Libertine G" w:cs="Linux Libertine G"/>
          <w:b/>
          <w:lang w:val="pl-PL"/>
        </w:rPr>
        <w:t>Część II – Informacje dotyczące Wykonawcy lub innego podmiotu</w:t>
      </w:r>
    </w:p>
    <w:p w14:paraId="5747AD18" w14:textId="77777777" w:rsidR="00DE27A0" w:rsidRPr="004A3607" w:rsidRDefault="00DE27A0" w:rsidP="00EB2EDB">
      <w:pPr>
        <w:pStyle w:val="Bezodstpw"/>
        <w:keepNext/>
        <w:jc w:val="center"/>
        <w:rPr>
          <w:rFonts w:ascii="Linux Libertine G" w:hAnsi="Linux Libertine G" w:cs="Linux Libertine G"/>
          <w:b/>
          <w:lang w:val="pl-PL"/>
        </w:rPr>
      </w:pPr>
    </w:p>
    <w:p w14:paraId="73C8615C" w14:textId="77777777" w:rsidR="00DE27A0" w:rsidRPr="004A3607" w:rsidRDefault="00DE27A0" w:rsidP="002F1FD3">
      <w:pPr>
        <w:pStyle w:val="Bezodstpw"/>
        <w:keepNext/>
        <w:numPr>
          <w:ilvl w:val="0"/>
          <w:numId w:val="35"/>
        </w:numPr>
        <w:spacing w:after="120" w:line="280" w:lineRule="exact"/>
        <w:ind w:left="714" w:hanging="357"/>
        <w:rPr>
          <w:rFonts w:ascii="Linux Libertine G" w:hAnsi="Linux Libertine G" w:cs="Linux Libertine G"/>
          <w:b/>
          <w:lang w:val="pl-PL"/>
        </w:rPr>
      </w:pPr>
      <w:r w:rsidRPr="004A3607">
        <w:rPr>
          <w:rFonts w:ascii="Linux Libertine G" w:hAnsi="Linux Libertine G" w:cs="Linux Libertine G"/>
          <w:b/>
          <w:lang w:val="pl-PL"/>
        </w:rPr>
        <w:t>Dane dotyczące Wykonawcy składającego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59"/>
        <w:gridCol w:w="4107"/>
      </w:tblGrid>
      <w:tr w:rsidR="00DE27A0" w:rsidRPr="004A3607" w14:paraId="1F034A5F" w14:textId="77777777" w:rsidTr="00641C0F">
        <w:trPr>
          <w:trHeight w:val="349"/>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BD169" w14:textId="77777777" w:rsidR="00DE27A0" w:rsidRPr="004A3607" w:rsidRDefault="00DE27A0" w:rsidP="00EB2EDB">
            <w:pPr>
              <w:keepNext/>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D7845" w14:textId="77777777" w:rsidR="00DE27A0" w:rsidRPr="004A3607" w:rsidRDefault="00DE27A0" w:rsidP="00EB2ED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Dane dotyczące Wykonawcy</w:t>
            </w:r>
          </w:p>
        </w:tc>
        <w:tc>
          <w:tcPr>
            <w:tcW w:w="4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BC1B6" w14:textId="77777777" w:rsidR="00DE27A0" w:rsidRPr="004A3607" w:rsidRDefault="00DE27A0" w:rsidP="00EB2ED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Informacje </w:t>
            </w:r>
          </w:p>
        </w:tc>
      </w:tr>
      <w:tr w:rsidR="00DE27A0" w:rsidRPr="004A3607" w14:paraId="73163CD7" w14:textId="77777777" w:rsidTr="00DE27A0">
        <w:trPr>
          <w:trHeight w:val="349"/>
        </w:trPr>
        <w:tc>
          <w:tcPr>
            <w:tcW w:w="544" w:type="dxa"/>
            <w:tcBorders>
              <w:top w:val="single" w:sz="4" w:space="0" w:color="auto"/>
              <w:left w:val="single" w:sz="4" w:space="0" w:color="auto"/>
              <w:bottom w:val="single" w:sz="4" w:space="0" w:color="auto"/>
              <w:right w:val="single" w:sz="4" w:space="0" w:color="auto"/>
            </w:tcBorders>
            <w:vAlign w:val="center"/>
            <w:hideMark/>
          </w:tcPr>
          <w:p w14:paraId="5C48DD86" w14:textId="77777777" w:rsidR="00DE27A0" w:rsidRPr="004A3607" w:rsidRDefault="00DE27A0" w:rsidP="00EB2ED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3.1</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26754AA" w14:textId="77777777" w:rsidR="00DE27A0" w:rsidRPr="004A3607" w:rsidRDefault="00DE27A0" w:rsidP="00EB2ED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Nazwa Wykonawcy</w:t>
            </w:r>
          </w:p>
        </w:tc>
        <w:tc>
          <w:tcPr>
            <w:tcW w:w="4107" w:type="dxa"/>
            <w:tcBorders>
              <w:top w:val="single" w:sz="4" w:space="0" w:color="auto"/>
              <w:left w:val="single" w:sz="4" w:space="0" w:color="auto"/>
              <w:bottom w:val="single" w:sz="4" w:space="0" w:color="auto"/>
              <w:right w:val="single" w:sz="4" w:space="0" w:color="auto"/>
            </w:tcBorders>
            <w:vAlign w:val="center"/>
          </w:tcPr>
          <w:p w14:paraId="0127E8AF" w14:textId="77777777" w:rsidR="00DE27A0" w:rsidRPr="004A3607" w:rsidRDefault="00DE27A0" w:rsidP="00EB2EDB">
            <w:pPr>
              <w:keepNext/>
              <w:spacing w:after="0"/>
              <w:jc w:val="center"/>
              <w:rPr>
                <w:rFonts w:ascii="Linux Libertine G" w:hAnsi="Linux Libertine G" w:cs="Linux Libertine G"/>
                <w:sz w:val="20"/>
                <w:szCs w:val="20"/>
              </w:rPr>
            </w:pPr>
          </w:p>
        </w:tc>
      </w:tr>
      <w:tr w:rsidR="00DE27A0" w:rsidRPr="004A3607" w14:paraId="6CA10AD9" w14:textId="77777777" w:rsidTr="00DE27A0">
        <w:trPr>
          <w:trHeight w:val="485"/>
        </w:trPr>
        <w:tc>
          <w:tcPr>
            <w:tcW w:w="544" w:type="dxa"/>
            <w:tcBorders>
              <w:top w:val="single" w:sz="4" w:space="0" w:color="auto"/>
              <w:left w:val="single" w:sz="4" w:space="0" w:color="auto"/>
              <w:bottom w:val="single" w:sz="4" w:space="0" w:color="auto"/>
              <w:right w:val="single" w:sz="4" w:space="0" w:color="auto"/>
            </w:tcBorders>
            <w:vAlign w:val="center"/>
            <w:hideMark/>
          </w:tcPr>
          <w:p w14:paraId="3728F7F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3.1*</w:t>
            </w:r>
          </w:p>
        </w:tc>
        <w:tc>
          <w:tcPr>
            <w:tcW w:w="4159" w:type="dxa"/>
            <w:tcBorders>
              <w:top w:val="single" w:sz="4" w:space="0" w:color="auto"/>
              <w:left w:val="single" w:sz="4" w:space="0" w:color="auto"/>
              <w:bottom w:val="single" w:sz="4" w:space="0" w:color="auto"/>
              <w:right w:val="single" w:sz="4" w:space="0" w:color="auto"/>
            </w:tcBorders>
            <w:vAlign w:val="center"/>
            <w:hideMark/>
          </w:tcPr>
          <w:p w14:paraId="39BCDD40"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Nazwa/y Wykonawców wspólnie ubiegających się o udzielenie zamówienia**</w:t>
            </w:r>
          </w:p>
        </w:tc>
        <w:tc>
          <w:tcPr>
            <w:tcW w:w="4107" w:type="dxa"/>
            <w:tcBorders>
              <w:top w:val="single" w:sz="4" w:space="0" w:color="auto"/>
              <w:left w:val="single" w:sz="4" w:space="0" w:color="auto"/>
              <w:bottom w:val="single" w:sz="4" w:space="0" w:color="auto"/>
              <w:right w:val="single" w:sz="4" w:space="0" w:color="auto"/>
            </w:tcBorders>
            <w:vAlign w:val="center"/>
          </w:tcPr>
          <w:p w14:paraId="1D80AE07" w14:textId="77777777" w:rsidR="00DE27A0" w:rsidRPr="004A3607" w:rsidRDefault="00DE27A0" w:rsidP="00DE27A0">
            <w:pPr>
              <w:spacing w:after="0"/>
              <w:jc w:val="center"/>
              <w:rPr>
                <w:rFonts w:ascii="Linux Libertine G" w:hAnsi="Linux Libertine G" w:cs="Linux Libertine G"/>
                <w:sz w:val="20"/>
                <w:szCs w:val="20"/>
              </w:rPr>
            </w:pPr>
          </w:p>
        </w:tc>
      </w:tr>
      <w:tr w:rsidR="00DE27A0" w:rsidRPr="004A3607" w14:paraId="4836924F" w14:textId="77777777" w:rsidTr="00641C0F">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92A0B8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3.3</w:t>
            </w:r>
          </w:p>
        </w:tc>
        <w:tc>
          <w:tcPr>
            <w:tcW w:w="4159" w:type="dxa"/>
            <w:tcBorders>
              <w:top w:val="single" w:sz="4" w:space="0" w:color="auto"/>
              <w:left w:val="single" w:sz="4" w:space="0" w:color="auto"/>
              <w:bottom w:val="single" w:sz="4" w:space="0" w:color="auto"/>
              <w:right w:val="single" w:sz="4" w:space="0" w:color="auto"/>
            </w:tcBorders>
            <w:vAlign w:val="center"/>
            <w:hideMark/>
          </w:tcPr>
          <w:p w14:paraId="5D096567"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0085EC3C" w14:textId="2543A04C" w:rsidR="00DE27A0" w:rsidRPr="004A3607" w:rsidRDefault="00DE27A0" w:rsidP="00641C0F">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ul.</w:t>
            </w:r>
            <w:r w:rsidR="00641C0F" w:rsidRPr="004A3607">
              <w:rPr>
                <w:rFonts w:ascii="Linux Libertine G" w:hAnsi="Linux Libertine G" w:cs="Linux Libertine G"/>
                <w:sz w:val="20"/>
                <w:szCs w:val="20"/>
                <w:lang w:val="pl-PL"/>
              </w:rPr>
              <w:t xml:space="preserve"> …., </w:t>
            </w:r>
            <w:r w:rsidRPr="004A3607">
              <w:rPr>
                <w:rFonts w:ascii="Linux Libertine G" w:hAnsi="Linux Libertine G" w:cs="Linux Libertine G"/>
                <w:sz w:val="20"/>
                <w:szCs w:val="20"/>
                <w:lang w:val="pl-PL"/>
              </w:rPr>
              <w:t>..-…</w:t>
            </w:r>
          </w:p>
          <w:p w14:paraId="07DD19E1" w14:textId="3E98062B" w:rsidR="00DE27A0" w:rsidRPr="004A3607" w:rsidRDefault="00DE27A0" w:rsidP="00641C0F">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woj.</w:t>
            </w:r>
            <w:r w:rsidR="00641C0F" w:rsidRPr="004A3607">
              <w:rPr>
                <w:rFonts w:ascii="Linux Libertine G" w:hAnsi="Linux Libertine G" w:cs="Linux Libertine G"/>
                <w:sz w:val="20"/>
                <w:szCs w:val="20"/>
                <w:lang w:val="pl-PL"/>
              </w:rPr>
              <w:t xml:space="preserve"> …., </w:t>
            </w:r>
            <w:r w:rsidRPr="004A3607">
              <w:rPr>
                <w:rFonts w:ascii="Linux Libertine G" w:hAnsi="Linux Libertine G" w:cs="Linux Libertine G"/>
                <w:sz w:val="20"/>
                <w:szCs w:val="20"/>
                <w:lang w:val="pl-PL"/>
              </w:rPr>
              <w:t>kraj:</w:t>
            </w:r>
            <w:r w:rsidR="00641C0F" w:rsidRPr="004A3607">
              <w:rPr>
                <w:rFonts w:ascii="Linux Libertine G" w:hAnsi="Linux Libertine G" w:cs="Linux Libertine G"/>
                <w:sz w:val="20"/>
                <w:szCs w:val="20"/>
                <w:lang w:val="pl-PL"/>
              </w:rPr>
              <w:t xml:space="preserve"> …</w:t>
            </w:r>
          </w:p>
        </w:tc>
      </w:tr>
      <w:tr w:rsidR="00DE27A0" w:rsidRPr="004A3607" w14:paraId="5666D302"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097C06B"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3.4*</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8BDB79E"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E-mail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7139EDDB" w14:textId="3492C645"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DE27A0" w:rsidRPr="004A3607" w14:paraId="661C5D54"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1B9D5A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3.5*</w:t>
            </w:r>
          </w:p>
        </w:tc>
        <w:tc>
          <w:tcPr>
            <w:tcW w:w="4159" w:type="dxa"/>
            <w:tcBorders>
              <w:top w:val="single" w:sz="4" w:space="0" w:color="auto"/>
              <w:left w:val="single" w:sz="4" w:space="0" w:color="auto"/>
              <w:bottom w:val="single" w:sz="4" w:space="0" w:color="auto"/>
              <w:right w:val="single" w:sz="4" w:space="0" w:color="auto"/>
            </w:tcBorders>
            <w:vAlign w:val="center"/>
            <w:hideMark/>
          </w:tcPr>
          <w:p w14:paraId="1146776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Faks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75EACE9"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w:t>
            </w:r>
          </w:p>
        </w:tc>
      </w:tr>
      <w:tr w:rsidR="00DE27A0" w:rsidRPr="004A3607" w14:paraId="40BABCFF"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693554ED"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3.6*</w:t>
            </w:r>
          </w:p>
        </w:tc>
        <w:tc>
          <w:tcPr>
            <w:tcW w:w="4159" w:type="dxa"/>
            <w:tcBorders>
              <w:top w:val="single" w:sz="4" w:space="0" w:color="auto"/>
              <w:left w:val="single" w:sz="4" w:space="0" w:color="auto"/>
              <w:bottom w:val="single" w:sz="4" w:space="0" w:color="auto"/>
              <w:right w:val="single" w:sz="4" w:space="0" w:color="auto"/>
            </w:tcBorders>
            <w:vAlign w:val="center"/>
            <w:hideMark/>
          </w:tcPr>
          <w:p w14:paraId="3E07FA24"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strony internetowej</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313FC16"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DE27A0" w:rsidRPr="004A3607" w14:paraId="71484D0F"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56F156C8"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3.7</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39B0FD3" w14:textId="573448D8" w:rsidR="00DE27A0" w:rsidRPr="004A3607" w:rsidRDefault="00DE27A0" w:rsidP="00DE27A0">
            <w:pPr>
              <w:spacing w:after="0" w:line="240" w:lineRule="auto"/>
              <w:jc w:val="center"/>
              <w:rPr>
                <w:rFonts w:ascii="Linux Libertine G" w:hAnsi="Linux Libertine G" w:cs="Linux Libertine G"/>
                <w:sz w:val="20"/>
                <w:szCs w:val="20"/>
              </w:rPr>
            </w:pPr>
            <w:r w:rsidRPr="004A3607">
              <w:rPr>
                <w:rFonts w:ascii="Linux Libertine G" w:hAnsi="Linux Libertine G" w:cs="Linux Libertine G"/>
                <w:sz w:val="20"/>
                <w:szCs w:val="20"/>
              </w:rPr>
              <w:t>Czy Wykonawca jest mikroprzedsiębiorstwem albo małym albo średnim przedsiębiorstwem</w:t>
            </w:r>
          </w:p>
        </w:tc>
        <w:tc>
          <w:tcPr>
            <w:tcW w:w="4107" w:type="dxa"/>
            <w:tcBorders>
              <w:top w:val="single" w:sz="4" w:space="0" w:color="auto"/>
              <w:left w:val="single" w:sz="4" w:space="0" w:color="auto"/>
              <w:bottom w:val="single" w:sz="4" w:space="0" w:color="auto"/>
              <w:right w:val="single" w:sz="4" w:space="0" w:color="auto"/>
            </w:tcBorders>
            <w:vAlign w:val="center"/>
            <w:hideMark/>
          </w:tcPr>
          <w:p w14:paraId="6EBACAF8" w14:textId="44670C26" w:rsidR="00DE27A0" w:rsidRPr="004A3607" w:rsidRDefault="00DE27A0" w:rsidP="00641C0F">
            <w:pPr>
              <w:pStyle w:val="Bezodstpw"/>
              <w:jc w:val="left"/>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Mikroprzedsiębiorstwo –</w:t>
            </w:r>
          </w:p>
          <w:p w14:paraId="0F098A93" w14:textId="4049D48A" w:rsidR="00DE27A0" w:rsidRPr="004A3607" w:rsidRDefault="00DE27A0" w:rsidP="00641C0F">
            <w:pPr>
              <w:pStyle w:val="Bezodstpw"/>
              <w:jc w:val="left"/>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Małe przedsiębiorstwo –</w:t>
            </w:r>
          </w:p>
          <w:p w14:paraId="7C15F441" w14:textId="6B6B7797" w:rsidR="00DE27A0" w:rsidRPr="004A3607" w:rsidRDefault="00DE27A0" w:rsidP="00641C0F">
            <w:pPr>
              <w:pStyle w:val="Bezodstpw"/>
              <w:jc w:val="left"/>
              <w:rPr>
                <w:rFonts w:ascii="Linux Libertine G" w:hAnsi="Linux Libertine G" w:cs="Linux Libertine G"/>
                <w:sz w:val="22"/>
                <w:szCs w:val="22"/>
                <w:lang w:val="pl-PL"/>
              </w:rPr>
            </w:pPr>
            <w:r w:rsidRPr="004A3607">
              <w:rPr>
                <w:rFonts w:ascii="Linux Libertine G" w:hAnsi="Linux Libertine G" w:cs="Linux Libertine G"/>
                <w:sz w:val="20"/>
                <w:szCs w:val="20"/>
                <w:lang w:val="pl-PL"/>
              </w:rPr>
              <w:t>Średnie przedsiębiorstwo -</w:t>
            </w:r>
          </w:p>
        </w:tc>
      </w:tr>
      <w:tr w:rsidR="00DE27A0" w:rsidRPr="004A3607" w14:paraId="3F40225B" w14:textId="77777777" w:rsidTr="00DE27A0">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7DC12491"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3.8*</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5A4D312" w14:textId="77777777" w:rsidR="00DE27A0" w:rsidRPr="004A3607" w:rsidRDefault="00DE27A0" w:rsidP="00DE27A0">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Inne dane</w:t>
            </w:r>
          </w:p>
        </w:tc>
        <w:tc>
          <w:tcPr>
            <w:tcW w:w="4107" w:type="dxa"/>
            <w:tcBorders>
              <w:top w:val="single" w:sz="4" w:space="0" w:color="auto"/>
              <w:left w:val="single" w:sz="4" w:space="0" w:color="auto"/>
              <w:bottom w:val="single" w:sz="4" w:space="0" w:color="auto"/>
              <w:right w:val="single" w:sz="4" w:space="0" w:color="auto"/>
            </w:tcBorders>
            <w:vAlign w:val="center"/>
          </w:tcPr>
          <w:p w14:paraId="4F42583E" w14:textId="77777777" w:rsidR="00DE27A0" w:rsidRPr="004A3607" w:rsidRDefault="00DE27A0" w:rsidP="00DE27A0">
            <w:pPr>
              <w:spacing w:after="0"/>
              <w:jc w:val="center"/>
              <w:rPr>
                <w:rFonts w:ascii="Linux Libertine G" w:hAnsi="Linux Libertine G" w:cs="Linux Libertine G"/>
                <w:sz w:val="20"/>
                <w:szCs w:val="20"/>
              </w:rPr>
            </w:pPr>
          </w:p>
        </w:tc>
      </w:tr>
    </w:tbl>
    <w:p w14:paraId="3DE8987F" w14:textId="3416F32C" w:rsidR="006F7F84" w:rsidRPr="004A3607" w:rsidRDefault="006F7F84" w:rsidP="00DE27A0">
      <w:pPr>
        <w:pStyle w:val="Bezodstpw"/>
        <w:spacing w:line="276" w:lineRule="auto"/>
        <w:ind w:left="720"/>
        <w:rPr>
          <w:rFonts w:ascii="Linux Libertine G" w:hAnsi="Linux Libertine G" w:cs="Linux Libertine G"/>
          <w:sz w:val="22"/>
          <w:szCs w:val="22"/>
          <w:vertAlign w:val="superscript"/>
        </w:rPr>
      </w:pPr>
    </w:p>
    <w:p w14:paraId="7382C34A" w14:textId="25DE3C3A" w:rsidR="00C11118" w:rsidRPr="004A3607" w:rsidRDefault="00C11118" w:rsidP="002F1FD3">
      <w:pPr>
        <w:pStyle w:val="Bezodstpw"/>
        <w:keepNext/>
        <w:numPr>
          <w:ilvl w:val="0"/>
          <w:numId w:val="35"/>
        </w:numPr>
        <w:spacing w:after="120" w:line="280" w:lineRule="exact"/>
        <w:ind w:left="714" w:hanging="357"/>
        <w:rPr>
          <w:rFonts w:ascii="Linux Libertine G" w:hAnsi="Linux Libertine G" w:cs="Linux Libertine G"/>
          <w:b/>
          <w:sz w:val="22"/>
          <w:szCs w:val="22"/>
          <w:lang w:val="pl-PL"/>
        </w:rPr>
      </w:pPr>
      <w:r w:rsidRPr="004A3607">
        <w:rPr>
          <w:rFonts w:ascii="Linux Libertine G" w:hAnsi="Linux Libertine G" w:cs="Linux Libertine G"/>
          <w:b/>
          <w:lang w:val="pl-PL"/>
        </w:rPr>
        <w:t>Dane dotyczące innego podmiotu na zdolnościach lub sytuacji którego Wykonawca polega w celu potwierdzenia spełniania warunków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59"/>
        <w:gridCol w:w="4107"/>
      </w:tblGrid>
      <w:tr w:rsidR="00C11118" w:rsidRPr="004A3607" w14:paraId="156F3F8F" w14:textId="77777777" w:rsidTr="004C3355">
        <w:trPr>
          <w:trHeight w:val="349"/>
        </w:trPr>
        <w:tc>
          <w:tcPr>
            <w:tcW w:w="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4AD5C" w14:textId="77777777" w:rsidR="00C11118" w:rsidRPr="004A3607" w:rsidRDefault="00C11118" w:rsidP="004C3355">
            <w:pPr>
              <w:keepNext/>
              <w:spacing w:after="0" w:line="240" w:lineRule="auto"/>
              <w:jc w:val="center"/>
              <w:rPr>
                <w:rFonts w:ascii="Linux Libertine G" w:hAnsi="Linux Libertine G" w:cs="Linux Libertine G"/>
                <w:b/>
                <w:sz w:val="20"/>
                <w:szCs w:val="20"/>
              </w:rPr>
            </w:pPr>
            <w:r w:rsidRPr="004A3607">
              <w:rPr>
                <w:rFonts w:ascii="Linux Libertine G" w:hAnsi="Linux Libertine G" w:cs="Linux Libertine G"/>
                <w:b/>
                <w:sz w:val="20"/>
                <w:szCs w:val="20"/>
              </w:rPr>
              <w:t>Lp.</w:t>
            </w:r>
          </w:p>
        </w:tc>
        <w:tc>
          <w:tcPr>
            <w:tcW w:w="4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B760B" w14:textId="5E5BABD6" w:rsidR="00C11118" w:rsidRPr="004A3607" w:rsidRDefault="00C11118" w:rsidP="00CA372B">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Dane dotyczące </w:t>
            </w:r>
            <w:r w:rsidR="00CA372B" w:rsidRPr="004A3607">
              <w:rPr>
                <w:rFonts w:ascii="Linux Libertine G" w:hAnsi="Linux Libertine G" w:cs="Linux Libertine G"/>
                <w:b/>
                <w:sz w:val="20"/>
                <w:szCs w:val="20"/>
              </w:rPr>
              <w:t>innego podmiotu</w:t>
            </w:r>
          </w:p>
        </w:tc>
        <w:tc>
          <w:tcPr>
            <w:tcW w:w="4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C52BF" w14:textId="77777777" w:rsidR="00C11118" w:rsidRPr="004A3607" w:rsidRDefault="00C11118" w:rsidP="004C3355">
            <w:pPr>
              <w:keepNext/>
              <w:spacing w:after="0" w:line="240" w:lineRule="auto"/>
              <w:jc w:val="center"/>
              <w:rPr>
                <w:rFonts w:ascii="Linux Libertine G" w:hAnsi="Linux Libertine G" w:cs="Linux Libertine G"/>
                <w:b/>
                <w:i/>
                <w:sz w:val="20"/>
                <w:szCs w:val="20"/>
              </w:rPr>
            </w:pPr>
            <w:r w:rsidRPr="004A3607">
              <w:rPr>
                <w:rFonts w:ascii="Linux Libertine G" w:hAnsi="Linux Libertine G" w:cs="Linux Libertine G"/>
                <w:b/>
                <w:sz w:val="20"/>
                <w:szCs w:val="20"/>
              </w:rPr>
              <w:t xml:space="preserve">Informacje </w:t>
            </w:r>
          </w:p>
        </w:tc>
      </w:tr>
      <w:tr w:rsidR="00C11118" w:rsidRPr="004A3607" w14:paraId="13AD4E0C" w14:textId="77777777" w:rsidTr="004C3355">
        <w:trPr>
          <w:trHeight w:val="349"/>
        </w:trPr>
        <w:tc>
          <w:tcPr>
            <w:tcW w:w="544" w:type="dxa"/>
            <w:tcBorders>
              <w:top w:val="single" w:sz="4" w:space="0" w:color="auto"/>
              <w:left w:val="single" w:sz="4" w:space="0" w:color="auto"/>
              <w:bottom w:val="single" w:sz="4" w:space="0" w:color="auto"/>
              <w:right w:val="single" w:sz="4" w:space="0" w:color="auto"/>
            </w:tcBorders>
            <w:vAlign w:val="center"/>
            <w:hideMark/>
          </w:tcPr>
          <w:p w14:paraId="67E60014" w14:textId="173D72E6" w:rsidR="00C11118" w:rsidRPr="004A3607" w:rsidRDefault="00CA372B" w:rsidP="004C3355">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w:t>
            </w:r>
            <w:r w:rsidR="00C11118" w:rsidRPr="004A3607">
              <w:rPr>
                <w:rFonts w:ascii="Linux Libertine G" w:hAnsi="Linux Libertine G" w:cs="Linux Libertine G"/>
                <w:sz w:val="20"/>
                <w:szCs w:val="20"/>
              </w:rPr>
              <w:t>.1</w:t>
            </w:r>
            <w:r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D9DE2C4" w14:textId="7EEA9826" w:rsidR="00C11118" w:rsidRPr="004A3607" w:rsidRDefault="00C11118" w:rsidP="00CA372B">
            <w:pPr>
              <w:keepNext/>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xml:space="preserve">Nazwa </w:t>
            </w:r>
            <w:r w:rsidR="00CA372B" w:rsidRPr="004A3607">
              <w:rPr>
                <w:rFonts w:ascii="Linux Libertine G" w:hAnsi="Linux Libertine G" w:cs="Linux Libertine G"/>
                <w:sz w:val="20"/>
                <w:szCs w:val="20"/>
              </w:rPr>
              <w:t>innego podmiotu</w:t>
            </w:r>
          </w:p>
        </w:tc>
        <w:tc>
          <w:tcPr>
            <w:tcW w:w="4107" w:type="dxa"/>
            <w:tcBorders>
              <w:top w:val="single" w:sz="4" w:space="0" w:color="auto"/>
              <w:left w:val="single" w:sz="4" w:space="0" w:color="auto"/>
              <w:bottom w:val="single" w:sz="4" w:space="0" w:color="auto"/>
              <w:right w:val="single" w:sz="4" w:space="0" w:color="auto"/>
            </w:tcBorders>
            <w:vAlign w:val="center"/>
          </w:tcPr>
          <w:p w14:paraId="2D1181CD" w14:textId="77777777" w:rsidR="00C11118" w:rsidRPr="004A3607" w:rsidRDefault="00C11118" w:rsidP="004C3355">
            <w:pPr>
              <w:keepNext/>
              <w:spacing w:after="0"/>
              <w:jc w:val="center"/>
              <w:rPr>
                <w:rFonts w:ascii="Linux Libertine G" w:hAnsi="Linux Libertine G" w:cs="Linux Libertine G"/>
                <w:sz w:val="20"/>
                <w:szCs w:val="20"/>
              </w:rPr>
            </w:pPr>
          </w:p>
        </w:tc>
      </w:tr>
      <w:tr w:rsidR="00C11118" w:rsidRPr="004A3607" w14:paraId="22334BD0"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7F5217F" w14:textId="15FC9DC6" w:rsidR="00C11118" w:rsidRPr="004A3607" w:rsidRDefault="00CA372B" w:rsidP="00CA372B">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w:t>
            </w:r>
            <w:r w:rsidR="00C11118" w:rsidRPr="004A3607">
              <w:rPr>
                <w:rFonts w:ascii="Linux Libertine G" w:hAnsi="Linux Libertine G" w:cs="Linux Libertine G"/>
                <w:sz w:val="20"/>
                <w:szCs w:val="20"/>
              </w:rPr>
              <w:t>.</w:t>
            </w:r>
            <w:r w:rsidRPr="004A3607">
              <w:rPr>
                <w:rFonts w:ascii="Linux Libertine G" w:hAnsi="Linux Libertine G" w:cs="Linux Libertine G"/>
                <w:sz w:val="20"/>
                <w:szCs w:val="20"/>
              </w:rPr>
              <w:t>2*</w:t>
            </w:r>
          </w:p>
        </w:tc>
        <w:tc>
          <w:tcPr>
            <w:tcW w:w="4159" w:type="dxa"/>
            <w:tcBorders>
              <w:top w:val="single" w:sz="4" w:space="0" w:color="auto"/>
              <w:left w:val="single" w:sz="4" w:space="0" w:color="auto"/>
              <w:bottom w:val="single" w:sz="4" w:space="0" w:color="auto"/>
              <w:right w:val="single" w:sz="4" w:space="0" w:color="auto"/>
            </w:tcBorders>
            <w:vAlign w:val="center"/>
            <w:hideMark/>
          </w:tcPr>
          <w:p w14:paraId="2212F2AF"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4BF4EC7B" w14:textId="77777777" w:rsidR="00C11118" w:rsidRPr="004A3607" w:rsidRDefault="00C11118" w:rsidP="004C3355">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ul. …., ..-…</w:t>
            </w:r>
          </w:p>
          <w:p w14:paraId="0E20FA69" w14:textId="77777777" w:rsidR="00C11118" w:rsidRPr="004A3607" w:rsidRDefault="00C11118" w:rsidP="004C3355">
            <w:pPr>
              <w:pStyle w:val="Bezodstpw"/>
              <w:jc w:val="center"/>
              <w:rPr>
                <w:rFonts w:ascii="Linux Libertine G" w:hAnsi="Linux Libertine G" w:cs="Linux Libertine G"/>
                <w:sz w:val="20"/>
                <w:szCs w:val="20"/>
                <w:lang w:val="pl-PL"/>
              </w:rPr>
            </w:pPr>
            <w:r w:rsidRPr="004A3607">
              <w:rPr>
                <w:rFonts w:ascii="Linux Libertine G" w:hAnsi="Linux Libertine G" w:cs="Linux Libertine G"/>
                <w:sz w:val="20"/>
                <w:szCs w:val="20"/>
                <w:lang w:val="pl-PL"/>
              </w:rPr>
              <w:t>woj. …., kraj: …</w:t>
            </w:r>
          </w:p>
        </w:tc>
      </w:tr>
      <w:tr w:rsidR="00C11118" w:rsidRPr="004A3607" w14:paraId="1C6644B1"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24F030D9" w14:textId="151DFBDC"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4.3</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2D8EB6D8"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E-mail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7095748"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C11118" w:rsidRPr="004A3607" w14:paraId="324645ED"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1A66047B" w14:textId="40DC8AF9"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lastRenderedPageBreak/>
              <w:t>4.4</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56C6B5C7"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Faks do korespondencji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20387DFE"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 ……-…..-……</w:t>
            </w:r>
          </w:p>
        </w:tc>
      </w:tr>
      <w:tr w:rsidR="00C11118" w:rsidRPr="004A3607" w14:paraId="12BAC36F"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4CF567F8" w14:textId="234FF484" w:rsidR="00C11118" w:rsidRPr="004A3607" w:rsidRDefault="00CA372B"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4.5</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7DA26AE2"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Adres strony internetowej</w:t>
            </w:r>
          </w:p>
        </w:tc>
        <w:tc>
          <w:tcPr>
            <w:tcW w:w="4107" w:type="dxa"/>
            <w:tcBorders>
              <w:top w:val="single" w:sz="4" w:space="0" w:color="auto"/>
              <w:left w:val="single" w:sz="4" w:space="0" w:color="auto"/>
              <w:bottom w:val="single" w:sz="4" w:space="0" w:color="auto"/>
              <w:right w:val="single" w:sz="4" w:space="0" w:color="auto"/>
            </w:tcBorders>
            <w:vAlign w:val="center"/>
            <w:hideMark/>
          </w:tcPr>
          <w:p w14:paraId="5AEB5F7A"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w:t>
            </w:r>
          </w:p>
        </w:tc>
      </w:tr>
      <w:tr w:rsidR="00C11118" w:rsidRPr="004A3607" w14:paraId="72576A22" w14:textId="77777777" w:rsidTr="004C3355">
        <w:trPr>
          <w:trHeight w:val="484"/>
        </w:trPr>
        <w:tc>
          <w:tcPr>
            <w:tcW w:w="544" w:type="dxa"/>
            <w:tcBorders>
              <w:top w:val="single" w:sz="4" w:space="0" w:color="auto"/>
              <w:left w:val="single" w:sz="4" w:space="0" w:color="auto"/>
              <w:bottom w:val="single" w:sz="4" w:space="0" w:color="auto"/>
              <w:right w:val="single" w:sz="4" w:space="0" w:color="auto"/>
            </w:tcBorders>
            <w:vAlign w:val="center"/>
            <w:hideMark/>
          </w:tcPr>
          <w:p w14:paraId="167445B5" w14:textId="66B60090" w:rsidR="00C11118" w:rsidRPr="004A3607" w:rsidRDefault="00CA372B" w:rsidP="00CA372B">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4.6</w:t>
            </w:r>
            <w:r w:rsidR="00C11118" w:rsidRPr="004A3607">
              <w:rPr>
                <w:rFonts w:ascii="Linux Libertine G" w:hAnsi="Linux Libertine G" w:cs="Linux Libertine G"/>
                <w:sz w:val="20"/>
                <w:szCs w:val="20"/>
              </w:rPr>
              <w:t>*</w:t>
            </w:r>
          </w:p>
        </w:tc>
        <w:tc>
          <w:tcPr>
            <w:tcW w:w="4159" w:type="dxa"/>
            <w:tcBorders>
              <w:top w:val="single" w:sz="4" w:space="0" w:color="auto"/>
              <w:left w:val="single" w:sz="4" w:space="0" w:color="auto"/>
              <w:bottom w:val="single" w:sz="4" w:space="0" w:color="auto"/>
              <w:right w:val="single" w:sz="4" w:space="0" w:color="auto"/>
            </w:tcBorders>
            <w:vAlign w:val="center"/>
            <w:hideMark/>
          </w:tcPr>
          <w:p w14:paraId="05A2E189" w14:textId="77777777" w:rsidR="00C11118" w:rsidRPr="004A3607" w:rsidRDefault="00C11118" w:rsidP="004C3355">
            <w:pPr>
              <w:spacing w:after="0"/>
              <w:jc w:val="center"/>
              <w:rPr>
                <w:rFonts w:ascii="Linux Libertine G" w:hAnsi="Linux Libertine G" w:cs="Linux Libertine G"/>
                <w:sz w:val="20"/>
                <w:szCs w:val="20"/>
              </w:rPr>
            </w:pPr>
            <w:r w:rsidRPr="004A3607">
              <w:rPr>
                <w:rFonts w:ascii="Linux Libertine G" w:hAnsi="Linux Libertine G" w:cs="Linux Libertine G"/>
                <w:sz w:val="20"/>
                <w:szCs w:val="20"/>
              </w:rPr>
              <w:t>Inne dane</w:t>
            </w:r>
          </w:p>
        </w:tc>
        <w:tc>
          <w:tcPr>
            <w:tcW w:w="4107" w:type="dxa"/>
            <w:tcBorders>
              <w:top w:val="single" w:sz="4" w:space="0" w:color="auto"/>
              <w:left w:val="single" w:sz="4" w:space="0" w:color="auto"/>
              <w:bottom w:val="single" w:sz="4" w:space="0" w:color="auto"/>
              <w:right w:val="single" w:sz="4" w:space="0" w:color="auto"/>
            </w:tcBorders>
            <w:vAlign w:val="center"/>
          </w:tcPr>
          <w:p w14:paraId="54B301C3" w14:textId="77777777" w:rsidR="00C11118" w:rsidRPr="004A3607" w:rsidRDefault="00C11118" w:rsidP="004C3355">
            <w:pPr>
              <w:spacing w:after="0"/>
              <w:jc w:val="center"/>
              <w:rPr>
                <w:rFonts w:ascii="Linux Libertine G" w:hAnsi="Linux Libertine G" w:cs="Linux Libertine G"/>
                <w:sz w:val="20"/>
                <w:szCs w:val="20"/>
              </w:rPr>
            </w:pPr>
          </w:p>
        </w:tc>
      </w:tr>
    </w:tbl>
    <w:p w14:paraId="7A8AD355" w14:textId="77777777" w:rsidR="00C11118" w:rsidRPr="004A3607" w:rsidRDefault="00C11118" w:rsidP="00DE27A0">
      <w:pPr>
        <w:pStyle w:val="Bezodstpw"/>
        <w:spacing w:line="276" w:lineRule="auto"/>
        <w:ind w:left="720"/>
        <w:rPr>
          <w:rFonts w:ascii="Linux Libertine G" w:hAnsi="Linux Libertine G" w:cs="Linux Libertine G"/>
          <w:b/>
          <w:sz w:val="22"/>
          <w:szCs w:val="22"/>
          <w:lang w:val="pl-PL"/>
        </w:rPr>
      </w:pPr>
    </w:p>
    <w:p w14:paraId="3ADA61FC" w14:textId="77777777" w:rsidR="00C11118" w:rsidRPr="004A3607" w:rsidRDefault="00C11118" w:rsidP="00DE27A0">
      <w:pPr>
        <w:pStyle w:val="Bezodstpw"/>
        <w:spacing w:line="276" w:lineRule="auto"/>
        <w:ind w:left="720"/>
        <w:rPr>
          <w:rFonts w:ascii="Linux Libertine G" w:hAnsi="Linux Libertine G" w:cs="Linux Libertine G"/>
          <w:b/>
          <w:sz w:val="22"/>
          <w:szCs w:val="22"/>
          <w:lang w:val="pl-PL"/>
        </w:rPr>
      </w:pPr>
    </w:p>
    <w:p w14:paraId="153B4690" w14:textId="14A708C9" w:rsidR="00DE27A0" w:rsidRPr="004A3607" w:rsidRDefault="00DE27A0" w:rsidP="00B93626">
      <w:pPr>
        <w:pStyle w:val="Bezodstpw"/>
        <w:keepNext/>
        <w:spacing w:line="276" w:lineRule="auto"/>
        <w:jc w:val="center"/>
        <w:rPr>
          <w:rFonts w:ascii="Linux Libertine G" w:hAnsi="Linux Libertine G" w:cs="Linux Libertine G"/>
          <w:b/>
          <w:lang w:val="pl-PL"/>
        </w:rPr>
      </w:pPr>
      <w:r w:rsidRPr="004A3607">
        <w:rPr>
          <w:rFonts w:ascii="Linux Libertine G" w:hAnsi="Linux Libertine G" w:cs="Linux Libertine G"/>
          <w:b/>
          <w:lang w:val="pl-PL"/>
        </w:rPr>
        <w:t>Część III – Oświadczenie w zakresie braku podstaw wykluczenia z postępowania</w:t>
      </w:r>
    </w:p>
    <w:p w14:paraId="35AB94B1" w14:textId="77777777" w:rsidR="00DE27A0" w:rsidRPr="004A3607" w:rsidRDefault="00DE27A0"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Oświadczam, że Wykonawca składający Oświadczenie Wstępne w niniejszym postępowaniu nie podlega wykluczeniu w zakresie przesłanek o których mowa w art. 24 ust. 1 ustawy – Prawo zamówień publicznych;</w:t>
      </w:r>
    </w:p>
    <w:p w14:paraId="3A7CE1F8" w14:textId="2B6D9D59" w:rsidR="00B93626" w:rsidRPr="004A3607" w:rsidRDefault="00B93626" w:rsidP="00B93626">
      <w:pPr>
        <w:pStyle w:val="Bezodstpw"/>
        <w:spacing w:before="120" w:line="280" w:lineRule="exact"/>
        <w:ind w:left="720"/>
        <w:rPr>
          <w:rFonts w:ascii="Linux Libertine G" w:hAnsi="Linux Libertine G" w:cs="Linux Libertine G"/>
          <w:b/>
        </w:rPr>
      </w:pPr>
      <w:r w:rsidRPr="004A3607">
        <w:rPr>
          <w:rFonts w:ascii="Linux Libertine G" w:hAnsi="Linux Libertine G" w:cs="Linux Libertine G"/>
          <w:b/>
        </w:rPr>
        <w:t>………………………………………………………………………………………………***</w:t>
      </w:r>
      <w:r w:rsidR="00CA372B" w:rsidRPr="004A3607">
        <w:rPr>
          <w:rFonts w:ascii="Linux Libertine G" w:hAnsi="Linux Libertine G" w:cs="Linux Libertine G"/>
          <w:b/>
        </w:rPr>
        <w:t>*</w:t>
      </w:r>
    </w:p>
    <w:p w14:paraId="044C737F" w14:textId="77777777" w:rsidR="00CA372B" w:rsidRPr="004A3607" w:rsidRDefault="00CA372B" w:rsidP="00CA372B">
      <w:pPr>
        <w:pStyle w:val="Bezodstpw"/>
        <w:spacing w:before="120" w:line="280" w:lineRule="exact"/>
        <w:rPr>
          <w:rFonts w:ascii="Linux Libertine G" w:hAnsi="Linux Libertine G" w:cs="Linux Libertine G"/>
          <w:b/>
          <w:szCs w:val="21"/>
          <w:lang w:val="pl-PL"/>
        </w:rPr>
      </w:pPr>
    </w:p>
    <w:p w14:paraId="430AAFF9" w14:textId="77777777" w:rsidR="00CA372B" w:rsidRPr="004A3607" w:rsidRDefault="00CA372B" w:rsidP="002F1FD3">
      <w:pPr>
        <w:pStyle w:val="Bezodstpw"/>
        <w:numPr>
          <w:ilvl w:val="0"/>
          <w:numId w:val="35"/>
        </w:numPr>
        <w:spacing w:line="280" w:lineRule="exact"/>
        <w:rPr>
          <w:rFonts w:ascii="Linux Libertine G" w:hAnsi="Linux Libertine G" w:cs="Linux Libertine G"/>
          <w:b/>
          <w:lang w:val="pl-PL"/>
        </w:rPr>
      </w:pPr>
      <w:r w:rsidRPr="004A3607">
        <w:rPr>
          <w:rFonts w:ascii="Linux Libertine G" w:hAnsi="Linux Libertine G" w:cs="Linux Libertine G"/>
          <w:b/>
          <w:lang w:val="pl-PL"/>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p>
    <w:p w14:paraId="273A373A" w14:textId="0C0DB103" w:rsidR="00CA372B" w:rsidRPr="004A3607" w:rsidRDefault="00CA372B" w:rsidP="00CA372B">
      <w:pPr>
        <w:pStyle w:val="Bezodstpw"/>
        <w:spacing w:before="120" w:line="280" w:lineRule="exact"/>
        <w:ind w:left="720"/>
        <w:rPr>
          <w:rFonts w:ascii="Linux Libertine G" w:hAnsi="Linux Libertine G" w:cs="Linux Libertine G"/>
          <w:b/>
          <w:szCs w:val="21"/>
          <w:lang w:val="pl-PL"/>
        </w:rPr>
      </w:pPr>
      <w:r w:rsidRPr="004A3607">
        <w:rPr>
          <w:rFonts w:ascii="Linux Libertine G" w:hAnsi="Linux Libertine G" w:cs="Linux Libertine G"/>
          <w:b/>
        </w:rPr>
        <w:t>………………………………………………………………………………………………****</w:t>
      </w:r>
    </w:p>
    <w:p w14:paraId="32296495" w14:textId="251669F7" w:rsidR="00DE27A0" w:rsidRPr="004A3607" w:rsidRDefault="00DE27A0"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 xml:space="preserve">Oświadczam, że Wykonawca składający Oświadczenie Wstępne w niniejszym postępowaniu nie podlega wykluczeniu w zakresie przesłanek o których mowa </w:t>
      </w:r>
      <w:r w:rsidR="00CA372B" w:rsidRPr="004A3607">
        <w:rPr>
          <w:rFonts w:ascii="Linux Libertine G" w:hAnsi="Linux Libertine G" w:cs="Linux Libertine G"/>
          <w:b/>
          <w:szCs w:val="21"/>
          <w:lang w:val="pl-PL"/>
        </w:rPr>
        <w:br/>
      </w:r>
      <w:r w:rsidRPr="004A3607">
        <w:rPr>
          <w:rFonts w:ascii="Linux Libertine G" w:hAnsi="Linux Libertine G" w:cs="Linux Libertine G"/>
          <w:b/>
          <w:szCs w:val="21"/>
          <w:lang w:val="pl-PL"/>
        </w:rPr>
        <w:t>w art. 24 ust. 5 ustawy – Prawo zamówień publicznych to jest oświadczamy, że nie zachodzą:</w:t>
      </w:r>
    </w:p>
    <w:p w14:paraId="79046CFC"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1 ustawy – Prawo zamówień publicznych i określone w dokumentacji postępowania;</w:t>
      </w:r>
    </w:p>
    <w:p w14:paraId="39D5FCFA"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2 ustawy – Prawo zamówień publicznych i określone w dokumentacji postępowania;</w:t>
      </w:r>
    </w:p>
    <w:p w14:paraId="6156DF5B"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4 ustawy – Prawo zamówień publicznych i określone w dokumentacji postępowania;</w:t>
      </w:r>
    </w:p>
    <w:p w14:paraId="5CC38C69" w14:textId="77777777" w:rsidR="00DE27A0" w:rsidRPr="004A3607" w:rsidRDefault="00DE27A0"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8 ustawy – Prawo zamówień publicznych i określone w dokumentacji postępowania.</w:t>
      </w:r>
    </w:p>
    <w:p w14:paraId="7DE7469C" w14:textId="12292B57" w:rsidR="00B93626" w:rsidRPr="004A3607" w:rsidRDefault="00B93626" w:rsidP="00B93626">
      <w:pPr>
        <w:widowControl w:val="0"/>
        <w:tabs>
          <w:tab w:val="left" w:pos="709"/>
        </w:tabs>
        <w:overflowPunct w:val="0"/>
        <w:autoSpaceDE w:val="0"/>
        <w:autoSpaceDN w:val="0"/>
        <w:adjustRightInd w:val="0"/>
        <w:spacing w:before="120" w:after="0" w:line="280" w:lineRule="exact"/>
        <w:ind w:left="1080"/>
        <w:jc w:val="left"/>
        <w:rPr>
          <w:rFonts w:ascii="Linux Libertine G" w:hAnsi="Linux Libertine G" w:cs="Linux Libertine G"/>
          <w:bCs/>
          <w:szCs w:val="21"/>
        </w:rPr>
      </w:pPr>
      <w:r w:rsidRPr="004A3607">
        <w:rPr>
          <w:rFonts w:ascii="Linux Libertine G" w:hAnsi="Linux Libertine G" w:cs="Linux Libertine G"/>
          <w:b/>
        </w:rPr>
        <w:t>………………………………………………………………………………………………***</w:t>
      </w:r>
      <w:r w:rsidR="00CA372B" w:rsidRPr="004A3607">
        <w:rPr>
          <w:rFonts w:ascii="Linux Libertine G" w:hAnsi="Linux Libertine G" w:cs="Linux Libertine G"/>
          <w:b/>
        </w:rPr>
        <w:t>*</w:t>
      </w:r>
    </w:p>
    <w:p w14:paraId="34CB593F" w14:textId="72574AB3" w:rsidR="00CA372B" w:rsidRPr="004A3607" w:rsidRDefault="00CA372B" w:rsidP="002F1FD3">
      <w:pPr>
        <w:pStyle w:val="Bezodstpw"/>
        <w:numPr>
          <w:ilvl w:val="0"/>
          <w:numId w:val="35"/>
        </w:numPr>
        <w:spacing w:before="120" w:line="280" w:lineRule="exact"/>
        <w:rPr>
          <w:rFonts w:ascii="Linux Libertine G" w:hAnsi="Linux Libertine G" w:cs="Linux Libertine G"/>
          <w:b/>
          <w:szCs w:val="21"/>
          <w:lang w:val="pl-PL"/>
        </w:rPr>
      </w:pPr>
      <w:r w:rsidRPr="004A3607">
        <w:rPr>
          <w:rFonts w:ascii="Linux Libertine G" w:hAnsi="Linux Libertine G" w:cs="Linux Libertine G"/>
          <w:b/>
          <w:szCs w:val="21"/>
          <w:lang w:val="pl-PL"/>
        </w:rPr>
        <w:t xml:space="preserve">Oświadczam, że </w:t>
      </w:r>
      <w:r w:rsidRPr="004A3607">
        <w:rPr>
          <w:rFonts w:ascii="Linux Libertine G" w:hAnsi="Linux Libertine G" w:cs="Linux Libertine G"/>
          <w:b/>
          <w:lang w:val="pl-PL"/>
        </w:rPr>
        <w:t>inny podmiot ………………………………………………………,***</w:t>
      </w:r>
      <w:r w:rsidRPr="004A3607">
        <w:rPr>
          <w:rFonts w:ascii="Linux Libertine G" w:hAnsi="Linux Libertine G" w:cs="Linux Libertine G"/>
          <w:b/>
          <w:szCs w:val="21"/>
          <w:lang w:val="pl-PL"/>
        </w:rPr>
        <w:t xml:space="preserve"> </w:t>
      </w:r>
      <w:r w:rsidRPr="004A3607">
        <w:rPr>
          <w:rFonts w:ascii="Linux Libertine G" w:hAnsi="Linux Libertine G" w:cs="Linux Libertine G"/>
          <w:b/>
          <w:lang w:val="pl-PL"/>
        </w:rPr>
        <w:t>na zdolnościach lub sytuacji którego Wykonawca polega w celu potwierdzenia spełniania warunków udziału w niniejszym postępowaniu</w:t>
      </w:r>
      <w:r w:rsidRPr="004A3607">
        <w:rPr>
          <w:rFonts w:ascii="Linux Libertine G" w:hAnsi="Linux Libertine G" w:cs="Linux Libertine G"/>
          <w:b/>
          <w:szCs w:val="21"/>
          <w:lang w:val="pl-PL"/>
        </w:rPr>
        <w:t xml:space="preserve"> nie podlega wykluczeniu w zakresie przesłanek o których mowa w art. 24 ust. 5 ustawy – Prawo zamówień publicznych to jest oświadczamy, że nie zachodzą:</w:t>
      </w:r>
    </w:p>
    <w:p w14:paraId="782B9695"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1 ustawy – Prawo zamówień publicznych i określone w dokumentacji postępowania;</w:t>
      </w:r>
    </w:p>
    <w:p w14:paraId="3B3CCF86"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2 ustawy – Prawo zamówień publicznych i określone w dokumentacji postępowania;</w:t>
      </w:r>
    </w:p>
    <w:p w14:paraId="26F20D71"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4 ustawy – Prawo zamówień publicznych i określone w dokumentacji postępowania;</w:t>
      </w:r>
    </w:p>
    <w:p w14:paraId="2EFA5FA6" w14:textId="77777777" w:rsidR="00CA372B" w:rsidRPr="004A3607" w:rsidRDefault="00CA372B" w:rsidP="002F1FD3">
      <w:pPr>
        <w:pStyle w:val="Akapitzlist"/>
        <w:widowControl w:val="0"/>
        <w:numPr>
          <w:ilvl w:val="1"/>
          <w:numId w:val="35"/>
        </w:numPr>
        <w:tabs>
          <w:tab w:val="left" w:pos="709"/>
        </w:tabs>
        <w:overflowPunct w:val="0"/>
        <w:autoSpaceDE w:val="0"/>
        <w:autoSpaceDN w:val="0"/>
        <w:adjustRightInd w:val="0"/>
        <w:spacing w:before="120" w:after="0" w:line="280" w:lineRule="exact"/>
        <w:contextualSpacing w:val="0"/>
        <w:rPr>
          <w:rFonts w:ascii="Linux Libertine G" w:hAnsi="Linux Libertine G" w:cs="Linux Libertine G"/>
          <w:bCs/>
          <w:szCs w:val="21"/>
        </w:rPr>
      </w:pPr>
      <w:r w:rsidRPr="004A3607">
        <w:rPr>
          <w:rFonts w:ascii="Linux Libertine G" w:hAnsi="Linux Libertine G" w:cs="Linux Libertine G"/>
          <w:szCs w:val="21"/>
        </w:rPr>
        <w:t>Podstawy wykluczenia określone w art. 24 ust. 5 pkt 8 ustawy – Prawo zamówień publicznych i określone w dokumentacji postępowania.</w:t>
      </w:r>
    </w:p>
    <w:p w14:paraId="75300E00" w14:textId="5634349A" w:rsidR="00CA372B" w:rsidRPr="004A3607" w:rsidRDefault="00CA372B" w:rsidP="00CA372B">
      <w:pPr>
        <w:widowControl w:val="0"/>
        <w:tabs>
          <w:tab w:val="left" w:pos="709"/>
        </w:tabs>
        <w:overflowPunct w:val="0"/>
        <w:autoSpaceDE w:val="0"/>
        <w:autoSpaceDN w:val="0"/>
        <w:adjustRightInd w:val="0"/>
        <w:spacing w:before="120" w:after="0" w:line="280" w:lineRule="exact"/>
        <w:ind w:left="1080"/>
        <w:jc w:val="left"/>
        <w:rPr>
          <w:rFonts w:ascii="Linux Libertine G" w:hAnsi="Linux Libertine G" w:cs="Linux Libertine G"/>
          <w:b/>
        </w:rPr>
      </w:pPr>
      <w:r w:rsidRPr="004A3607">
        <w:rPr>
          <w:rFonts w:ascii="Linux Libertine G" w:hAnsi="Linux Libertine G" w:cs="Linux Libertine G"/>
          <w:b/>
        </w:rPr>
        <w:lastRenderedPageBreak/>
        <w:t>………………………………………………………………………………………………****</w:t>
      </w:r>
    </w:p>
    <w:p w14:paraId="4F96124E" w14:textId="77777777" w:rsidR="00CA372B" w:rsidRPr="004A3607" w:rsidRDefault="00CA372B" w:rsidP="00CA372B">
      <w:pPr>
        <w:pStyle w:val="Bezodstpw"/>
        <w:spacing w:line="276" w:lineRule="auto"/>
        <w:rPr>
          <w:rFonts w:ascii="Linux Libertine G" w:hAnsi="Linux Libertine G" w:cs="Linux Libertine G"/>
          <w:b/>
          <w:lang w:val="pl-PL"/>
        </w:rPr>
      </w:pPr>
    </w:p>
    <w:p w14:paraId="77E9A261" w14:textId="77777777" w:rsidR="00CA372B" w:rsidRPr="004A3607" w:rsidRDefault="00CA372B" w:rsidP="00CA372B">
      <w:pPr>
        <w:pStyle w:val="Bezodstpw"/>
        <w:spacing w:line="276" w:lineRule="auto"/>
        <w:rPr>
          <w:rFonts w:ascii="Linux Libertine G" w:hAnsi="Linux Libertine G" w:cs="Linux Libertine G"/>
          <w:b/>
          <w:lang w:val="pl-PL"/>
        </w:rPr>
      </w:pPr>
    </w:p>
    <w:p w14:paraId="4B49215D" w14:textId="53AE9D2D" w:rsidR="00CA372B" w:rsidRPr="004A3607" w:rsidRDefault="00CA372B" w:rsidP="00CA372B">
      <w:pPr>
        <w:pStyle w:val="Bezodstpw"/>
        <w:spacing w:line="276" w:lineRule="auto"/>
        <w:jc w:val="center"/>
        <w:rPr>
          <w:rFonts w:ascii="Linux Libertine G" w:hAnsi="Linux Libertine G" w:cs="Linux Libertine G"/>
          <w:b/>
          <w:lang w:val="pl-PL"/>
        </w:rPr>
      </w:pPr>
      <w:r w:rsidRPr="004A3607">
        <w:rPr>
          <w:rFonts w:ascii="Linux Libertine G" w:hAnsi="Linux Libertine G" w:cs="Linux Libertine G"/>
          <w:b/>
          <w:lang w:val="pl-PL"/>
        </w:rPr>
        <w:t>Część IV – Oświadczenie w zakresie spełniania warunków udziału w postępowaniu</w:t>
      </w:r>
    </w:p>
    <w:p w14:paraId="7C83531E" w14:textId="1B727F30" w:rsidR="00CA372B" w:rsidRPr="004A3607" w:rsidRDefault="00CA372B" w:rsidP="002F1FD3">
      <w:pPr>
        <w:pStyle w:val="Bezodstpw"/>
        <w:numPr>
          <w:ilvl w:val="0"/>
          <w:numId w:val="35"/>
        </w:numPr>
        <w:spacing w:before="120" w:line="280" w:lineRule="exact"/>
        <w:rPr>
          <w:rFonts w:ascii="Linux Libertine G" w:hAnsi="Linux Libertine G" w:cs="Linux Libertine G"/>
          <w:b/>
          <w:lang w:val="pl-PL"/>
        </w:rPr>
      </w:pPr>
      <w:r w:rsidRPr="004A3607">
        <w:rPr>
          <w:rFonts w:ascii="Linux Libertine G" w:hAnsi="Linux Libertine G" w:cs="Linux Libertine G"/>
          <w:b/>
          <w:lang w:val="pl-PL"/>
        </w:rPr>
        <w:t>Oświadczam, że spełniam/y warunki udziału w postępowaniu, określone przez Zamawiającego w dokumentacji postępowania spośród warunków wymienionych w art. 22 ust. 1b ustawy – Prawo zamówień publicznych, w zakresie</w:t>
      </w:r>
      <w:r w:rsidR="0088647B" w:rsidRPr="004A3607">
        <w:rPr>
          <w:rFonts w:ascii="Linux Libertine G" w:hAnsi="Linux Libertine G" w:cs="Linux Libertine G"/>
          <w:b/>
          <w:lang w:val="pl-PL"/>
        </w:rPr>
        <w:t xml:space="preserve"> zdolności technicznej i zawodowej</w:t>
      </w:r>
      <w:r w:rsidRPr="004A3607">
        <w:rPr>
          <w:rFonts w:ascii="Linux Libertine G" w:hAnsi="Linux Libertine G" w:cs="Linux Libertine G"/>
          <w:b/>
          <w:lang w:val="pl-PL"/>
        </w:rPr>
        <w:t>:</w:t>
      </w:r>
    </w:p>
    <w:p w14:paraId="2F0A955C" w14:textId="77777777" w:rsidR="00CA372B" w:rsidRPr="004A3607" w:rsidRDefault="00CA372B" w:rsidP="00CA372B">
      <w:pPr>
        <w:tabs>
          <w:tab w:val="left" w:pos="284"/>
        </w:tabs>
        <w:spacing w:after="0" w:line="240" w:lineRule="auto"/>
        <w:ind w:left="1134" w:hanging="425"/>
        <w:rPr>
          <w:rFonts w:ascii="Linux Libertine G" w:hAnsi="Linux Libertine G" w:cs="Linux Libertine G"/>
          <w:sz w:val="16"/>
          <w:szCs w:val="16"/>
        </w:rPr>
      </w:pPr>
    </w:p>
    <w:p w14:paraId="41F6EBBB" w14:textId="71B11C11" w:rsidR="004A3607" w:rsidRPr="004A3607" w:rsidRDefault="00CA372B" w:rsidP="004A3607">
      <w:pPr>
        <w:pStyle w:val="Bezodstpw"/>
        <w:numPr>
          <w:ilvl w:val="1"/>
          <w:numId w:val="40"/>
        </w:numPr>
        <w:spacing w:before="120" w:line="280" w:lineRule="exact"/>
        <w:rPr>
          <w:rFonts w:ascii="Linux Libertine G" w:hAnsi="Linux Libertine G" w:cs="Linux Libertine G"/>
          <w:szCs w:val="21"/>
          <w:lang w:val="pl-PL"/>
        </w:rPr>
      </w:pPr>
      <w:r w:rsidRPr="004A3607">
        <w:rPr>
          <w:rFonts w:ascii="Linux Libertine G" w:hAnsi="Linux Libertine G" w:cs="Linux Libertine G"/>
          <w:lang w:val="pl-PL"/>
        </w:rPr>
        <w:t xml:space="preserve">W zakresie </w:t>
      </w:r>
      <w:r w:rsidR="004A3607">
        <w:rPr>
          <w:rFonts w:ascii="Linux Libertine G" w:hAnsi="Linux Libertine G" w:cs="Linux Libertine G"/>
          <w:lang w:val="pl-PL"/>
        </w:rPr>
        <w:t>zdolności technicznej i zawodowej:, tj.:</w:t>
      </w:r>
    </w:p>
    <w:p w14:paraId="02A5C241" w14:textId="1843A8DF" w:rsidR="004A3607" w:rsidRDefault="004A3607" w:rsidP="00FA16BE">
      <w:pPr>
        <w:pStyle w:val="Bezodstpw"/>
        <w:spacing w:before="120" w:line="280" w:lineRule="exact"/>
        <w:ind w:left="1455"/>
        <w:rPr>
          <w:rFonts w:ascii="Linux Libertine G" w:eastAsia="Times New Roman" w:hAnsi="Linux Libertine G" w:cs="Linux Libertine G"/>
          <w:lang w:val="pl-PL"/>
        </w:rPr>
      </w:pPr>
      <w:r>
        <w:rPr>
          <w:rFonts w:ascii="Linux Libertine G" w:hAnsi="Linux Libertine G" w:cs="Linux Libertine G"/>
          <w:lang w:val="pl-PL"/>
        </w:rPr>
        <w:t>a)</w:t>
      </w:r>
      <w:r w:rsidRPr="004A3607">
        <w:rPr>
          <w:rFonts w:ascii="Linux Libertine G" w:eastAsia="Times New Roman" w:hAnsi="Linux Libertine G" w:cs="Linux Libertine G"/>
          <w:lang w:val="pl-PL"/>
        </w:rPr>
        <w:t>w okresie ostatnich pięciu lat przed upływem terminu składania ofert, a jeżeli okres prowadzenia działalności jest krótszy - w tym okresie, należycie wykonał</w:t>
      </w:r>
      <w:r w:rsidR="00F75889">
        <w:rPr>
          <w:rFonts w:ascii="Linux Libertine G" w:eastAsia="Times New Roman" w:hAnsi="Linux Libertine G" w:cs="Linux Libertine G"/>
          <w:lang w:val="pl-PL"/>
        </w:rPr>
        <w:t>em</w:t>
      </w:r>
      <w:r w:rsidRPr="004A3607">
        <w:rPr>
          <w:rFonts w:ascii="Linux Libertine G" w:eastAsia="Times New Roman" w:hAnsi="Linux Libertine G" w:cs="Linux Libertine G"/>
          <w:lang w:val="pl-PL"/>
        </w:rPr>
        <w:t xml:space="preserve">  co najmniej</w:t>
      </w:r>
      <w:r w:rsidR="00F75889" w:rsidRPr="00F75889">
        <w:rPr>
          <w:rFonts w:ascii="Linux Libertine G" w:eastAsia="Calibri" w:hAnsi="Linux Libertine G" w:cs="Linux Libertine G"/>
          <w:sz w:val="20"/>
          <w:szCs w:val="20"/>
          <w:lang w:val="pl-PL"/>
        </w:rPr>
        <w:t xml:space="preserve"> </w:t>
      </w:r>
      <w:r w:rsidR="00F75889" w:rsidRPr="00F75889">
        <w:rPr>
          <w:rFonts w:ascii="Linux Libertine G" w:eastAsia="Times New Roman" w:hAnsi="Linux Libertine G" w:cs="Linux Libertine G"/>
          <w:lang w:val="pl-PL"/>
        </w:rPr>
        <w:t>jedną robotę budowlaną polegającą na przebudowie lub  budowie lub  remoncie drogi z zastosowaniem mieszanki mineralno-asfaltowej o</w:t>
      </w:r>
      <w:r w:rsidR="00BC0BFC">
        <w:rPr>
          <w:rFonts w:ascii="Linux Libertine G" w:eastAsia="Times New Roman" w:hAnsi="Linux Libertine G" w:cs="Linux Libertine G"/>
          <w:lang w:val="pl-PL"/>
        </w:rPr>
        <w:t xml:space="preserve">  wartości nie mniejszej  niż 1</w:t>
      </w:r>
      <w:bookmarkStart w:id="0" w:name="_GoBack"/>
      <w:bookmarkEnd w:id="0"/>
      <w:r w:rsidR="00E60CAC">
        <w:rPr>
          <w:rFonts w:ascii="Linux Libertine G" w:eastAsia="Times New Roman" w:hAnsi="Linux Libertine G" w:cs="Linux Libertine G"/>
          <w:lang w:val="pl-PL"/>
        </w:rPr>
        <w:t>0</w:t>
      </w:r>
      <w:r w:rsidR="00F75889" w:rsidRPr="00F75889">
        <w:rPr>
          <w:rFonts w:ascii="Linux Libertine G" w:eastAsia="Times New Roman" w:hAnsi="Linux Libertine G" w:cs="Linux Libertine G"/>
          <w:lang w:val="pl-PL"/>
        </w:rPr>
        <w:t>0.000,00 zł</w:t>
      </w:r>
      <w:r w:rsidR="00F75889">
        <w:rPr>
          <w:rFonts w:ascii="Linux Libertine G" w:eastAsia="Times New Roman" w:hAnsi="Linux Libertine G" w:cs="Linux Libertine G"/>
          <w:lang w:val="pl-PL"/>
        </w:rPr>
        <w:t xml:space="preserve"> </w:t>
      </w:r>
      <w:r w:rsidR="00FA16BE">
        <w:rPr>
          <w:rFonts w:ascii="Linux Libertine G" w:eastAsia="Times New Roman" w:hAnsi="Linux Libertine G" w:cs="Linux Libertine G"/>
          <w:lang w:val="pl-PL"/>
        </w:rPr>
        <w:t xml:space="preserve">, </w:t>
      </w:r>
      <w:r>
        <w:rPr>
          <w:rFonts w:ascii="Linux Libertine G" w:eastAsia="Times New Roman" w:hAnsi="Linux Libertine G" w:cs="Linux Libertine G"/>
          <w:lang w:val="pl-PL"/>
        </w:rPr>
        <w:t>tj.:</w:t>
      </w:r>
    </w:p>
    <w:tbl>
      <w:tblPr>
        <w:tblpPr w:leftFromText="141" w:rightFromText="141" w:vertAnchor="page" w:horzAnchor="margin" w:tblpXSpec="right" w:tblpY="6111"/>
        <w:tblW w:w="8755" w:type="dxa"/>
        <w:tblLayout w:type="fixed"/>
        <w:tblLook w:val="0000" w:firstRow="0" w:lastRow="0" w:firstColumn="0" w:lastColumn="0" w:noHBand="0" w:noVBand="0"/>
      </w:tblPr>
      <w:tblGrid>
        <w:gridCol w:w="4106"/>
        <w:gridCol w:w="2835"/>
        <w:gridCol w:w="1814"/>
      </w:tblGrid>
      <w:tr w:rsidR="003A5052" w:rsidRPr="003A5052" w14:paraId="445E5888" w14:textId="77777777" w:rsidTr="003A5052">
        <w:trPr>
          <w:cantSplit/>
          <w:trHeight w:hRule="exact" w:val="1253"/>
        </w:trPr>
        <w:tc>
          <w:tcPr>
            <w:tcW w:w="4106" w:type="dxa"/>
            <w:tcBorders>
              <w:top w:val="single" w:sz="4" w:space="0" w:color="000000"/>
              <w:left w:val="single" w:sz="4" w:space="0" w:color="000000"/>
              <w:bottom w:val="single" w:sz="4" w:space="0" w:color="000000"/>
            </w:tcBorders>
            <w:shd w:val="clear" w:color="auto" w:fill="auto"/>
          </w:tcPr>
          <w:p w14:paraId="7FB6953E"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Nazwa zamówienia,</w:t>
            </w:r>
          </w:p>
          <w:p w14:paraId="1A887971"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miejsce realizacji/</w:t>
            </w:r>
          </w:p>
          <w:p w14:paraId="00A798BB"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nazwa i adres </w:t>
            </w:r>
          </w:p>
          <w:p w14:paraId="389AE5A5"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zamawiającego</w:t>
            </w:r>
          </w:p>
          <w:p w14:paraId="2968CF20"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34DEB7F2"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Przedmiot</w:t>
            </w:r>
          </w:p>
          <w:p w14:paraId="5F439707" w14:textId="77777777" w:rsidR="003A5052" w:rsidRPr="003A5052" w:rsidRDefault="003A5052" w:rsidP="003A5052">
            <w:pPr>
              <w:suppressAutoHyphens/>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 i zakres zamówienia*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56F7EE0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Data wykonania</w:t>
            </w:r>
          </w:p>
          <w:p w14:paraId="0074A77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(miesiąc, rok)</w:t>
            </w:r>
          </w:p>
          <w:p w14:paraId="164A51C9"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3C304AA9"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23AD150B"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420D087C"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 xml:space="preserve"> </w:t>
            </w:r>
          </w:p>
          <w:p w14:paraId="090B4D73"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11A6E46F"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4A963DE1"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00D0CC7D"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1F9F2AF3"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sz w:val="24"/>
                <w:szCs w:val="24"/>
                <w:lang w:eastAsia="ar-SA"/>
              </w:rPr>
            </w:pPr>
            <w:r w:rsidRPr="003A5052">
              <w:rPr>
                <w:rFonts w:ascii="Times New Roman" w:eastAsia="Times New Roman" w:hAnsi="Times New Roman" w:cs="Times New Roman"/>
                <w:b/>
                <w:sz w:val="22"/>
                <w:szCs w:val="22"/>
                <w:lang w:eastAsia="ar-SA"/>
              </w:rPr>
              <w:t>początek</w:t>
            </w:r>
          </w:p>
          <w:p w14:paraId="6361DEDF" w14:textId="6541928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p>
          <w:p w14:paraId="3CAFEE86" w14:textId="0E9D731C" w:rsidR="003A5052" w:rsidRPr="003A5052" w:rsidRDefault="003A5052" w:rsidP="003A5052">
            <w:pPr>
              <w:suppressAutoHyphens/>
              <w:spacing w:after="0" w:line="240" w:lineRule="auto"/>
              <w:ind w:firstLine="708"/>
              <w:jc w:val="left"/>
              <w:rPr>
                <w:rFonts w:ascii="Times New Roman" w:eastAsia="Times New Roman" w:hAnsi="Times New Roman" w:cs="Times New Roman"/>
                <w:b/>
                <w:sz w:val="22"/>
                <w:szCs w:val="22"/>
                <w:lang w:eastAsia="ar-SA"/>
              </w:rPr>
            </w:pPr>
          </w:p>
        </w:tc>
      </w:tr>
      <w:tr w:rsidR="003A5052" w:rsidRPr="003A5052" w14:paraId="562420B9" w14:textId="77777777" w:rsidTr="003A5052">
        <w:trPr>
          <w:trHeight w:val="247"/>
        </w:trPr>
        <w:tc>
          <w:tcPr>
            <w:tcW w:w="4106" w:type="dxa"/>
            <w:tcBorders>
              <w:top w:val="single" w:sz="4" w:space="0" w:color="000000"/>
              <w:left w:val="single" w:sz="4" w:space="0" w:color="000000"/>
              <w:bottom w:val="single" w:sz="4" w:space="0" w:color="000000"/>
            </w:tcBorders>
            <w:shd w:val="clear" w:color="auto" w:fill="auto"/>
          </w:tcPr>
          <w:p w14:paraId="60607BCB"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1</w:t>
            </w:r>
          </w:p>
        </w:tc>
        <w:tc>
          <w:tcPr>
            <w:tcW w:w="2835" w:type="dxa"/>
            <w:tcBorders>
              <w:top w:val="single" w:sz="4" w:space="0" w:color="000000"/>
              <w:left w:val="single" w:sz="4" w:space="0" w:color="000000"/>
              <w:bottom w:val="single" w:sz="4" w:space="0" w:color="000000"/>
            </w:tcBorders>
            <w:shd w:val="clear" w:color="auto" w:fill="auto"/>
          </w:tcPr>
          <w:p w14:paraId="7079F9D4" w14:textId="77777777"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sidRPr="003A5052">
              <w:rPr>
                <w:rFonts w:ascii="Times New Roman" w:eastAsia="Times New Roman" w:hAnsi="Times New Roman" w:cs="Times New Roman"/>
                <w:b/>
                <w:sz w:val="22"/>
                <w:szCs w:val="22"/>
                <w:lang w:eastAsia="ar-SA"/>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405348FE" w14:textId="7A3275BD" w:rsidR="003A5052" w:rsidRPr="003A5052" w:rsidRDefault="003A5052" w:rsidP="003A5052">
            <w:pPr>
              <w:suppressAutoHyphens/>
              <w:snapToGrid w:val="0"/>
              <w:spacing w:after="0" w:line="240" w:lineRule="auto"/>
              <w:jc w:val="center"/>
              <w:rPr>
                <w:rFonts w:ascii="Times New Roman" w:eastAsia="Times New Roman" w:hAnsi="Times New Roman" w:cs="Times New Roman"/>
                <w:b/>
                <w:sz w:val="22"/>
                <w:szCs w:val="22"/>
                <w:lang w:eastAsia="ar-SA"/>
              </w:rPr>
            </w:pPr>
            <w:r>
              <w:rPr>
                <w:rFonts w:ascii="Times New Roman" w:eastAsia="Times New Roman" w:hAnsi="Times New Roman" w:cs="Times New Roman"/>
                <w:b/>
                <w:sz w:val="22"/>
                <w:szCs w:val="22"/>
                <w:lang w:eastAsia="ar-SA"/>
              </w:rPr>
              <w:t>3</w:t>
            </w:r>
          </w:p>
        </w:tc>
      </w:tr>
      <w:tr w:rsidR="003A5052" w:rsidRPr="003A5052" w14:paraId="6EF93546" w14:textId="77777777" w:rsidTr="003A5052">
        <w:trPr>
          <w:trHeight w:val="480"/>
        </w:trPr>
        <w:tc>
          <w:tcPr>
            <w:tcW w:w="4106" w:type="dxa"/>
            <w:tcBorders>
              <w:top w:val="single" w:sz="4" w:space="0" w:color="000000"/>
              <w:left w:val="single" w:sz="4" w:space="0" w:color="000000"/>
              <w:bottom w:val="single" w:sz="4" w:space="0" w:color="000000"/>
            </w:tcBorders>
            <w:shd w:val="clear" w:color="auto" w:fill="auto"/>
          </w:tcPr>
          <w:p w14:paraId="2DCBD753"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p w14:paraId="001055B6"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c>
          <w:tcPr>
            <w:tcW w:w="2835" w:type="dxa"/>
            <w:tcBorders>
              <w:top w:val="single" w:sz="4" w:space="0" w:color="000000"/>
              <w:left w:val="single" w:sz="4" w:space="0" w:color="000000"/>
              <w:bottom w:val="single" w:sz="4" w:space="0" w:color="000000"/>
            </w:tcBorders>
            <w:shd w:val="clear" w:color="auto" w:fill="auto"/>
          </w:tcPr>
          <w:p w14:paraId="0DB4D055"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29EFC8DB" w14:textId="77777777" w:rsidR="003A5052" w:rsidRPr="003A5052" w:rsidRDefault="003A5052" w:rsidP="003A5052">
            <w:pPr>
              <w:suppressAutoHyphens/>
              <w:snapToGrid w:val="0"/>
              <w:spacing w:after="0" w:line="240" w:lineRule="auto"/>
              <w:rPr>
                <w:rFonts w:ascii="Times New Roman" w:eastAsia="Times New Roman" w:hAnsi="Times New Roman" w:cs="Times New Roman"/>
                <w:b/>
                <w:sz w:val="22"/>
                <w:szCs w:val="22"/>
                <w:lang w:eastAsia="ar-SA"/>
              </w:rPr>
            </w:pPr>
          </w:p>
        </w:tc>
      </w:tr>
    </w:tbl>
    <w:p w14:paraId="1336D793" w14:textId="77777777" w:rsidR="003A5052" w:rsidRDefault="003A5052" w:rsidP="004A3607">
      <w:pPr>
        <w:pStyle w:val="Bezodstpw"/>
        <w:spacing w:before="120" w:line="280" w:lineRule="exact"/>
        <w:rPr>
          <w:rFonts w:ascii="Linux Libertine G" w:eastAsia="Times New Roman" w:hAnsi="Linux Libertine G" w:cs="Linux Libertine G"/>
          <w:lang w:val="pl-PL"/>
        </w:rPr>
      </w:pPr>
    </w:p>
    <w:p w14:paraId="5257EB2D" w14:textId="77777777" w:rsidR="00FA16BE" w:rsidRDefault="00FA16BE" w:rsidP="004A3607">
      <w:pPr>
        <w:pStyle w:val="Bezodstpw"/>
        <w:spacing w:before="120" w:line="280" w:lineRule="exact"/>
        <w:ind w:left="1455"/>
        <w:rPr>
          <w:rFonts w:ascii="Linux Libertine G" w:eastAsia="Times New Roman" w:hAnsi="Linux Libertine G" w:cs="Linux Libertine G"/>
          <w:lang w:val="pl-PL"/>
        </w:rPr>
      </w:pPr>
    </w:p>
    <w:p w14:paraId="33448CA8" w14:textId="434B6D50" w:rsidR="004A3607" w:rsidRPr="004A3607" w:rsidRDefault="004A3607" w:rsidP="004A3607">
      <w:pPr>
        <w:pStyle w:val="Bezodstpw"/>
        <w:spacing w:before="120" w:line="280" w:lineRule="exact"/>
        <w:ind w:left="1455"/>
        <w:rPr>
          <w:rFonts w:ascii="Linux Libertine G" w:eastAsia="Times New Roman" w:hAnsi="Linux Libertine G" w:cs="Linux Libertine G"/>
        </w:rPr>
      </w:pPr>
      <w:r>
        <w:rPr>
          <w:rFonts w:ascii="Linux Libertine G" w:eastAsia="Times New Roman" w:hAnsi="Linux Libertine G" w:cs="Linux Libertine G"/>
          <w:lang w:val="pl-PL"/>
        </w:rPr>
        <w:t xml:space="preserve">b)dysponuję </w:t>
      </w:r>
      <w:proofErr w:type="spellStart"/>
      <w:r w:rsidRPr="004A3607">
        <w:rPr>
          <w:rFonts w:ascii="Linux Libertine G" w:eastAsia="Times New Roman" w:hAnsi="Linux Libertine G" w:cs="Linux Libertine G"/>
        </w:rPr>
        <w:t>następującymi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osobami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które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będą</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uczestniczyły</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wykonywaniu</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zamówienia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legitymującymi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się</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odpowiednimi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kwalifikacjami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zawodowymi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wykształceniem</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doświadczeniem</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niezbędnym</w:t>
      </w:r>
      <w:proofErr w:type="spellEnd"/>
      <w:r w:rsidRPr="004A3607">
        <w:rPr>
          <w:rFonts w:ascii="Linux Libertine G" w:eastAsia="Times New Roman" w:hAnsi="Linux Libertine G" w:cs="Linux Libertine G"/>
        </w:rPr>
        <w:t xml:space="preserve"> do </w:t>
      </w:r>
      <w:proofErr w:type="spellStart"/>
      <w:r w:rsidRPr="004A3607">
        <w:rPr>
          <w:rFonts w:ascii="Linux Libertine G" w:eastAsia="Times New Roman" w:hAnsi="Linux Libertine G" w:cs="Linux Libertine G"/>
        </w:rPr>
        <w:t>wykonania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zamówienia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tj</w:t>
      </w:r>
      <w:proofErr w:type="spellEnd"/>
      <w:r w:rsidRPr="004A3607">
        <w:rPr>
          <w:rFonts w:ascii="Linux Libertine G" w:eastAsia="Times New Roman" w:hAnsi="Linux Libertine G" w:cs="Linux Libertine G"/>
        </w:rPr>
        <w:t xml:space="preserve">. </w:t>
      </w:r>
      <w:r>
        <w:rPr>
          <w:rFonts w:ascii="Linux Libertine G" w:eastAsia="Times New Roman" w:hAnsi="Linux Libertine G" w:cs="Linux Libertine G"/>
        </w:rPr>
        <w:t>c</w:t>
      </w:r>
      <w:r w:rsidR="00F75889">
        <w:rPr>
          <w:rFonts w:ascii="Linux Libertine G" w:eastAsia="Times New Roman" w:hAnsi="Linux Libertine G" w:cs="Linux Libertine G"/>
        </w:rPr>
        <w:t xml:space="preserve">o </w:t>
      </w:r>
      <w:proofErr w:type="spellStart"/>
      <w:r w:rsidR="00F75889">
        <w:rPr>
          <w:rFonts w:ascii="Linux Libertine G" w:eastAsia="Times New Roman" w:hAnsi="Linux Libertine G" w:cs="Linux Libertine G"/>
        </w:rPr>
        <w:t>najmniej</w:t>
      </w:r>
      <w:proofErr w:type="spellEnd"/>
      <w:r w:rsidR="00F75889">
        <w:rPr>
          <w:rFonts w:ascii="Linux Libertine G" w:eastAsia="Times New Roman" w:hAnsi="Linux Libertine G" w:cs="Linux Libertine G"/>
        </w:rPr>
        <w:t xml:space="preserve"> 1 </w:t>
      </w:r>
      <w:proofErr w:type="spellStart"/>
      <w:r w:rsidR="00F75889">
        <w:rPr>
          <w:rFonts w:ascii="Linux Libertine G" w:eastAsia="Times New Roman" w:hAnsi="Linux Libertine G" w:cs="Linux Libertine G"/>
        </w:rPr>
        <w:t>osobą</w:t>
      </w:r>
      <w:proofErr w:type="spellEnd"/>
      <w:r w:rsidR="00F75889">
        <w:rPr>
          <w:rFonts w:ascii="Linux Libertine G" w:eastAsia="Times New Roman" w:hAnsi="Linux Libertine G" w:cs="Linux Libertine G"/>
        </w:rPr>
        <w:t xml:space="preserve"> </w:t>
      </w:r>
      <w:proofErr w:type="spellStart"/>
      <w:r w:rsidR="00F75889">
        <w:rPr>
          <w:rFonts w:ascii="Linux Libertine G" w:eastAsia="Times New Roman" w:hAnsi="Linux Libertine G" w:cs="Linux Libertine G"/>
        </w:rPr>
        <w:t>zdolną</w:t>
      </w:r>
      <w:proofErr w:type="spellEnd"/>
      <w:r w:rsidRPr="004A3607">
        <w:rPr>
          <w:rFonts w:ascii="Linux Libertine G" w:eastAsia="Times New Roman" w:hAnsi="Linux Libertine G" w:cs="Linux Libertine G"/>
        </w:rPr>
        <w:t xml:space="preserve"> do </w:t>
      </w:r>
      <w:proofErr w:type="spellStart"/>
      <w:r w:rsidRPr="004A3607">
        <w:rPr>
          <w:rFonts w:ascii="Linux Libertine G" w:eastAsia="Times New Roman" w:hAnsi="Linux Libertine G" w:cs="Linux Libertine G"/>
        </w:rPr>
        <w:t>wyk</w:t>
      </w:r>
      <w:r w:rsidR="00F75889">
        <w:rPr>
          <w:rFonts w:ascii="Linux Libertine G" w:eastAsia="Times New Roman" w:hAnsi="Linux Libertine G" w:cs="Linux Libertine G"/>
        </w:rPr>
        <w:t>onania</w:t>
      </w:r>
      <w:proofErr w:type="spellEnd"/>
      <w:r w:rsidR="00F75889">
        <w:rPr>
          <w:rFonts w:ascii="Linux Libertine G" w:eastAsia="Times New Roman" w:hAnsi="Linux Libertine G" w:cs="Linux Libertine G"/>
        </w:rPr>
        <w:t xml:space="preserve"> </w:t>
      </w:r>
      <w:proofErr w:type="spellStart"/>
      <w:r w:rsidR="00F75889">
        <w:rPr>
          <w:rFonts w:ascii="Linux Libertine G" w:eastAsia="Times New Roman" w:hAnsi="Linux Libertine G" w:cs="Linux Libertine G"/>
        </w:rPr>
        <w:t>zamówienia</w:t>
      </w:r>
      <w:proofErr w:type="spellEnd"/>
      <w:r w:rsidR="00F75889">
        <w:rPr>
          <w:rFonts w:ascii="Linux Libertine G" w:eastAsia="Times New Roman" w:hAnsi="Linux Libertine G" w:cs="Linux Libertine G"/>
        </w:rPr>
        <w:t xml:space="preserve">, </w:t>
      </w:r>
      <w:proofErr w:type="spellStart"/>
      <w:r w:rsidR="00F75889">
        <w:rPr>
          <w:rFonts w:ascii="Linux Libertine G" w:eastAsia="Times New Roman" w:hAnsi="Linux Libertine G" w:cs="Linux Libertine G"/>
        </w:rPr>
        <w:t>posiadającą</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kwalifikacje</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zakresie</w:t>
      </w:r>
      <w:proofErr w:type="spellEnd"/>
      <w:r w:rsidRPr="004A3607">
        <w:rPr>
          <w:rFonts w:ascii="Linux Libertine G" w:eastAsia="Times New Roman" w:hAnsi="Linux Libertine G" w:cs="Linux Libertine G"/>
        </w:rPr>
        <w:t xml:space="preserve">: </w:t>
      </w:r>
    </w:p>
    <w:p w14:paraId="6DB9EF0D" w14:textId="19E58A17" w:rsidR="004A3607" w:rsidRDefault="004A3607" w:rsidP="00F75889">
      <w:pPr>
        <w:pStyle w:val="Bezodstpw"/>
        <w:spacing w:before="120" w:line="280" w:lineRule="exact"/>
        <w:ind w:left="1455"/>
        <w:rPr>
          <w:rFonts w:ascii="Linux Libertine G" w:eastAsia="Times New Roman" w:hAnsi="Linux Libertine G" w:cs="Linux Libertine G"/>
        </w:rPr>
      </w:pPr>
      <w:r w:rsidRPr="004A3607">
        <w:rPr>
          <w:rFonts w:ascii="Linux Libertine G" w:eastAsia="Times New Roman" w:hAnsi="Linux Libertine G" w:cs="Linux Libertine G"/>
        </w:rPr>
        <w:t>-</w:t>
      </w:r>
      <w:proofErr w:type="spellStart"/>
      <w:r w:rsidRPr="004A3607">
        <w:rPr>
          <w:rFonts w:ascii="Linux Libertine G" w:eastAsia="Times New Roman" w:hAnsi="Linux Libertine G" w:cs="Linux Libertine G"/>
          <w:b/>
        </w:rPr>
        <w:t>kierownik</w:t>
      </w:r>
      <w:proofErr w:type="spellEnd"/>
      <w:r w:rsidRPr="004A3607">
        <w:rPr>
          <w:rFonts w:ascii="Linux Libertine G" w:eastAsia="Times New Roman" w:hAnsi="Linux Libertine G" w:cs="Linux Libertine G"/>
          <w:b/>
        </w:rPr>
        <w:t xml:space="preserve"> </w:t>
      </w:r>
      <w:proofErr w:type="spellStart"/>
      <w:r w:rsidRPr="004A3607">
        <w:rPr>
          <w:rFonts w:ascii="Linux Libertine G" w:eastAsia="Times New Roman" w:hAnsi="Linux Libertine G" w:cs="Linux Libertine G"/>
          <w:b/>
        </w:rPr>
        <w:t>budowy</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jedna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osoba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posiadająca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uprawnienia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budowlane</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specjalności</w:t>
      </w:r>
      <w:proofErr w:type="spellEnd"/>
      <w:r w:rsidRPr="004A3607">
        <w:rPr>
          <w:rFonts w:ascii="Linux Libertine G" w:eastAsia="Times New Roman" w:hAnsi="Linux Libertine G" w:cs="Linux Libertine G"/>
        </w:rPr>
        <w:t xml:space="preserve"> </w:t>
      </w:r>
      <w:proofErr w:type="spellStart"/>
      <w:r w:rsidR="00F75889">
        <w:rPr>
          <w:rFonts w:ascii="Linux Libertine G" w:eastAsia="Times New Roman" w:hAnsi="Linux Libertine G" w:cs="Linux Libertine G"/>
        </w:rPr>
        <w:t>drogowej</w:t>
      </w:r>
      <w:proofErr w:type="spellEnd"/>
      <w:r w:rsidR="00F75889">
        <w:rPr>
          <w:rFonts w:ascii="Linux Libertine G" w:eastAsia="Times New Roman" w:hAnsi="Linux Libertine G" w:cs="Linux Libertine G"/>
        </w:rPr>
        <w:t xml:space="preserve"> bez </w:t>
      </w:r>
      <w:proofErr w:type="spellStart"/>
      <w:r w:rsidR="00F75889">
        <w:rPr>
          <w:rFonts w:ascii="Linux Libertine G" w:eastAsia="Times New Roman" w:hAnsi="Linux Libertine G" w:cs="Linux Libertine G"/>
        </w:rPr>
        <w:t>ograniczeń</w:t>
      </w:r>
      <w:proofErr w:type="spellEnd"/>
      <w:r w:rsidR="00F75889">
        <w:rPr>
          <w:rFonts w:ascii="Linux Libertine G" w:eastAsia="Times New Roman" w:hAnsi="Linux Libertine G" w:cs="Linux Libertine G"/>
        </w:rPr>
        <w:t xml:space="preserve"> </w:t>
      </w:r>
      <w:r w:rsidRPr="004A3607">
        <w:rPr>
          <w:rFonts w:ascii="Linux Libertine G" w:eastAsia="Times New Roman" w:hAnsi="Linux Libertine G" w:cs="Linux Libertine G"/>
        </w:rPr>
        <w:t>(</w:t>
      </w:r>
      <w:proofErr w:type="spellStart"/>
      <w:r w:rsidRPr="004A3607">
        <w:rPr>
          <w:rFonts w:ascii="Linux Libertine G" w:eastAsia="Times New Roman" w:hAnsi="Linux Libertine G" w:cs="Linux Libertine G"/>
        </w:rPr>
        <w:t>lub</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równoważne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posiadająca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kwalifikacje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zawodowe</w:t>
      </w:r>
      <w:proofErr w:type="spellEnd"/>
      <w:r w:rsidRPr="004A3607">
        <w:rPr>
          <w:rFonts w:ascii="Linux Libertine G" w:eastAsia="Times New Roman" w:hAnsi="Linux Libertine G" w:cs="Linux Libertine G"/>
        </w:rPr>
        <w:t xml:space="preserve"> do </w:t>
      </w:r>
      <w:proofErr w:type="spellStart"/>
      <w:r w:rsidRPr="004A3607">
        <w:rPr>
          <w:rFonts w:ascii="Linux Libertine G" w:eastAsia="Times New Roman" w:hAnsi="Linux Libertine G" w:cs="Linux Libertine G"/>
        </w:rPr>
        <w:t>wykonywania</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samodzielnych</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funkcji</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technicznych</w:t>
      </w:r>
      <w:proofErr w:type="spellEnd"/>
      <w:r w:rsidRPr="004A3607">
        <w:rPr>
          <w:rFonts w:ascii="Linux Libertine G" w:eastAsia="Times New Roman" w:hAnsi="Linux Libertine G" w:cs="Linux Libertine G"/>
        </w:rPr>
        <w:t xml:space="preserve"> w </w:t>
      </w:r>
      <w:proofErr w:type="spellStart"/>
      <w:r w:rsidRPr="004A3607">
        <w:rPr>
          <w:rFonts w:ascii="Linux Libertine G" w:eastAsia="Times New Roman" w:hAnsi="Linux Libertine G" w:cs="Linux Libertine G"/>
        </w:rPr>
        <w:t>budownictwie</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lub</w:t>
      </w:r>
      <w:proofErr w:type="spellEnd"/>
      <w:r w:rsidRPr="004A3607">
        <w:rPr>
          <w:rFonts w:ascii="Linux Libertine G" w:eastAsia="Times New Roman" w:hAnsi="Linux Libertine G" w:cs="Linux Libertine G"/>
        </w:rPr>
        <w:t xml:space="preserve"> </w:t>
      </w:r>
      <w:proofErr w:type="spellStart"/>
      <w:r w:rsidRPr="004A3607">
        <w:rPr>
          <w:rFonts w:ascii="Linux Libertine G" w:eastAsia="Times New Roman" w:hAnsi="Linux Libertine G" w:cs="Linux Libertine G"/>
        </w:rPr>
        <w:t>równoważne</w:t>
      </w:r>
      <w:proofErr w:type="spellEnd"/>
      <w:r w:rsidRPr="004A3607">
        <w:rPr>
          <w:rFonts w:ascii="Linux Libertine G" w:eastAsia="Times New Roman" w:hAnsi="Linux Libertine G" w:cs="Linux Libertine G"/>
        </w:rPr>
        <w:t>,</w:t>
      </w:r>
    </w:p>
    <w:p w14:paraId="33F33122" w14:textId="77777777" w:rsidR="00A24081" w:rsidRPr="004A3607" w:rsidRDefault="00A24081" w:rsidP="00A24081">
      <w:pPr>
        <w:pStyle w:val="Bezodstpw"/>
        <w:spacing w:line="280" w:lineRule="exact"/>
        <w:rPr>
          <w:rFonts w:ascii="Linux Libertine G" w:hAnsi="Linux Libertine G" w:cs="Linux Libertine G"/>
          <w:b/>
          <w:lang w:val="pl-PL"/>
        </w:rPr>
      </w:pPr>
    </w:p>
    <w:p w14:paraId="3DA86F9E" w14:textId="5A7BE55F" w:rsidR="00DE27A0" w:rsidRPr="004A3607" w:rsidRDefault="00DE27A0" w:rsidP="00EB2EDB">
      <w:pPr>
        <w:pStyle w:val="Bezodstpw"/>
        <w:keepNext/>
        <w:spacing w:line="276" w:lineRule="auto"/>
        <w:jc w:val="center"/>
        <w:rPr>
          <w:rFonts w:ascii="Linux Libertine G" w:hAnsi="Linux Libertine G" w:cs="Linux Libertine G"/>
          <w:b/>
          <w:sz w:val="22"/>
          <w:szCs w:val="22"/>
          <w:lang w:val="pl-PL"/>
        </w:rPr>
      </w:pPr>
      <w:r w:rsidRPr="004A3607">
        <w:rPr>
          <w:rFonts w:ascii="Linux Libertine G" w:hAnsi="Linux Libertine G" w:cs="Linux Libertine G"/>
          <w:b/>
          <w:lang w:val="pl-PL"/>
        </w:rPr>
        <w:t>Część V – Oświadczenia w zakresie innych informacji</w:t>
      </w:r>
    </w:p>
    <w:p w14:paraId="01CEDB5E" w14:textId="77777777" w:rsidR="00DE27A0" w:rsidRPr="004A3607" w:rsidRDefault="00DE27A0" w:rsidP="002F1FD3">
      <w:pPr>
        <w:pStyle w:val="Bezodstpw"/>
        <w:keepNext/>
        <w:numPr>
          <w:ilvl w:val="0"/>
          <w:numId w:val="35"/>
        </w:numPr>
        <w:spacing w:before="120" w:line="280" w:lineRule="exact"/>
        <w:ind w:hanging="357"/>
        <w:rPr>
          <w:rFonts w:ascii="Linux Libertine G" w:hAnsi="Linux Libertine G" w:cs="Linux Libertine G"/>
          <w:b/>
          <w:szCs w:val="21"/>
        </w:rPr>
      </w:pPr>
      <w:proofErr w:type="spellStart"/>
      <w:r w:rsidRPr="004A3607">
        <w:rPr>
          <w:rFonts w:ascii="Linux Libertine G" w:hAnsi="Linux Libertine G" w:cs="Linux Libertine G"/>
          <w:b/>
          <w:szCs w:val="21"/>
        </w:rPr>
        <w:t>Jednocześnie</w:t>
      </w:r>
      <w:proofErr w:type="spellEnd"/>
      <w:r w:rsidRPr="004A3607">
        <w:rPr>
          <w:rFonts w:ascii="Linux Libertine G" w:hAnsi="Linux Libertine G" w:cs="Linux Libertine G"/>
          <w:b/>
          <w:szCs w:val="21"/>
        </w:rPr>
        <w:t>:</w:t>
      </w:r>
    </w:p>
    <w:p w14:paraId="77C245E4" w14:textId="5E1B5E4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t>Niżej podpisany(-a)(-i) oficjalnie oświadcza(-ją), że informacje podane powyżej w częściach II</w:t>
      </w:r>
      <w:r w:rsidR="00CA372B" w:rsidRPr="004A3607">
        <w:rPr>
          <w:rFonts w:ascii="Linux Libertine G" w:hAnsi="Linux Libertine G" w:cs="Linux Libertine G"/>
          <w:szCs w:val="21"/>
        </w:rPr>
        <w:t>, III</w:t>
      </w:r>
      <w:r w:rsidR="00641C0F" w:rsidRPr="004A3607">
        <w:rPr>
          <w:rFonts w:ascii="Linux Libertine G" w:hAnsi="Linux Libertine G" w:cs="Linux Libertine G"/>
          <w:szCs w:val="21"/>
        </w:rPr>
        <w:t xml:space="preserve"> i</w:t>
      </w:r>
      <w:r w:rsidRPr="004A3607">
        <w:rPr>
          <w:rFonts w:ascii="Linux Libertine G" w:hAnsi="Linux Libertine G" w:cs="Linux Libertine G"/>
          <w:szCs w:val="21"/>
        </w:rPr>
        <w:t xml:space="preserve"> III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3002421" w14:textId="7777777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14:paraId="6776F0E9" w14:textId="77777777" w:rsidR="00DE27A0" w:rsidRPr="004A3607" w:rsidRDefault="00DE27A0" w:rsidP="002F1FD3">
      <w:pPr>
        <w:numPr>
          <w:ilvl w:val="1"/>
          <w:numId w:val="35"/>
        </w:numPr>
        <w:spacing w:before="120" w:after="0" w:line="280" w:lineRule="exact"/>
        <w:ind w:hanging="357"/>
        <w:rPr>
          <w:rFonts w:ascii="Linux Libertine G" w:hAnsi="Linux Libertine G" w:cs="Linux Libertine G"/>
          <w:szCs w:val="21"/>
        </w:rPr>
      </w:pPr>
      <w:r w:rsidRPr="004A3607">
        <w:rPr>
          <w:rFonts w:ascii="Linux Libertine G" w:hAnsi="Linux Libertine G" w:cs="Linux Libertine G"/>
          <w:szCs w:val="21"/>
        </w:rPr>
        <w:lastRenderedPageBreak/>
        <w:t xml:space="preserve">Niżej podpisany(-a)(-i) oficjalnie wyraża(-ją) zgodę na to, aby Zamawiający uzyskał dostęp do dokumentów potwierdzających informacje, które zostały przedstawione w: ……………… </w:t>
      </w:r>
      <w:r w:rsidRPr="004A3607">
        <w:rPr>
          <w:rFonts w:ascii="Linux Libertine G" w:hAnsi="Linux Libertine G" w:cs="Linux Libertine G"/>
          <w:i/>
          <w:szCs w:val="21"/>
        </w:rPr>
        <w:t>[wskazać Część/ustęp/punkt(-y), których to dotyczy]*</w:t>
      </w:r>
      <w:r w:rsidRPr="004A3607">
        <w:rPr>
          <w:rFonts w:ascii="Linux Libertine G" w:hAnsi="Linux Libertine G" w:cs="Linux Libertine G"/>
          <w:szCs w:val="21"/>
        </w:rPr>
        <w:t xml:space="preserve"> niniejszego Oświadczenia Wstępnego, na potrzeby niniejszego postępowania.</w:t>
      </w:r>
    </w:p>
    <w:p w14:paraId="2DEE8D55" w14:textId="77777777" w:rsidR="00641C0F" w:rsidRPr="004A3607" w:rsidRDefault="00641C0F" w:rsidP="00DE27A0">
      <w:pPr>
        <w:ind w:left="720"/>
        <w:rPr>
          <w:rFonts w:ascii="Linux Libertine G" w:hAnsi="Linux Libertine G" w:cs="Linux Libertine G"/>
          <w:sz w:val="19"/>
        </w:rPr>
      </w:pPr>
    </w:p>
    <w:p w14:paraId="5904FC46" w14:textId="77777777" w:rsidR="00DE27A0" w:rsidRPr="004A3607" w:rsidRDefault="00DE27A0" w:rsidP="00DE27A0">
      <w:pPr>
        <w:ind w:left="720"/>
        <w:rPr>
          <w:rFonts w:ascii="Linux Libertine G" w:hAnsi="Linux Libertine G" w:cs="Linux Libertine G"/>
          <w:sz w:val="19"/>
        </w:rPr>
      </w:pPr>
      <w:r w:rsidRPr="004A3607">
        <w:rPr>
          <w:rFonts w:ascii="Linux Libertine G" w:hAnsi="Linux Libertine G" w:cs="Linux Libertine G"/>
          <w:sz w:val="19"/>
        </w:rPr>
        <w:t>Miejscowość ___________________ data ___________________</w:t>
      </w:r>
    </w:p>
    <w:p w14:paraId="045712DE" w14:textId="77777777" w:rsidR="00DE27A0" w:rsidRPr="004A3607" w:rsidRDefault="00DE27A0" w:rsidP="00DE27A0">
      <w:pPr>
        <w:pStyle w:val="Bezodstpw"/>
        <w:ind w:left="4968" w:firstLine="696"/>
        <w:jc w:val="center"/>
        <w:rPr>
          <w:rFonts w:ascii="Linux Libertine G" w:hAnsi="Linux Libertine G" w:cs="Linux Libertine G"/>
          <w:lang w:val="pl-PL"/>
        </w:rPr>
      </w:pPr>
      <w:r w:rsidRPr="004A3607">
        <w:rPr>
          <w:rFonts w:ascii="Linux Libertine G" w:hAnsi="Linux Libertine G" w:cs="Linux Libertine G"/>
          <w:lang w:val="pl-PL"/>
        </w:rPr>
        <w:t>___________________________</w:t>
      </w:r>
    </w:p>
    <w:p w14:paraId="1B7B771D" w14:textId="77777777" w:rsidR="00DE27A0" w:rsidRPr="004A3607" w:rsidRDefault="00DE27A0" w:rsidP="00DE27A0">
      <w:pPr>
        <w:pStyle w:val="Bezodstpw"/>
        <w:ind w:left="4968" w:firstLine="696"/>
        <w:jc w:val="center"/>
        <w:rPr>
          <w:rFonts w:ascii="Linux Libertine G" w:hAnsi="Linux Libertine G" w:cs="Linux Libertine G"/>
          <w:sz w:val="19"/>
          <w:lang w:val="pl-PL"/>
        </w:rPr>
      </w:pPr>
      <w:r w:rsidRPr="004A3607">
        <w:rPr>
          <w:rFonts w:ascii="Linux Libertine G" w:hAnsi="Linux Libertine G" w:cs="Linux Libertine G"/>
          <w:sz w:val="19"/>
          <w:lang w:val="pl-PL"/>
        </w:rPr>
        <w:t xml:space="preserve">(podpis osoby uprawnionej  </w:t>
      </w:r>
    </w:p>
    <w:p w14:paraId="6A954A4E" w14:textId="77777777" w:rsidR="00DE27A0" w:rsidRPr="004A3607" w:rsidRDefault="00DE27A0" w:rsidP="00DE27A0">
      <w:pPr>
        <w:pStyle w:val="Bezodstpw"/>
        <w:ind w:left="4968" w:firstLine="696"/>
        <w:jc w:val="center"/>
        <w:rPr>
          <w:rFonts w:ascii="Linux Libertine G" w:hAnsi="Linux Libertine G" w:cs="Linux Libertine G"/>
          <w:sz w:val="19"/>
          <w:lang w:val="pl-PL"/>
        </w:rPr>
      </w:pPr>
      <w:r w:rsidRPr="004A3607">
        <w:rPr>
          <w:rFonts w:ascii="Linux Libertine G" w:hAnsi="Linux Libertine G" w:cs="Linux Libertine G"/>
          <w:sz w:val="19"/>
          <w:lang w:val="pl-PL"/>
        </w:rPr>
        <w:t>do reprezentowania Wykonawcy)</w:t>
      </w:r>
    </w:p>
    <w:p w14:paraId="38CDB86B" w14:textId="77777777" w:rsidR="00DE27A0" w:rsidRPr="004A3607" w:rsidRDefault="00DE27A0" w:rsidP="00B93626">
      <w:pPr>
        <w:pStyle w:val="Bezodstpw"/>
        <w:spacing w:before="120"/>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xml:space="preserve">* </w:t>
      </w:r>
      <w:r w:rsidRPr="004A3607">
        <w:rPr>
          <w:rFonts w:ascii="Linux Libertine G" w:hAnsi="Linux Libertine G" w:cs="Linux Libertine G"/>
          <w:b/>
          <w:sz w:val="18"/>
          <w:szCs w:val="18"/>
          <w:lang w:val="pl-PL"/>
        </w:rPr>
        <w:tab/>
        <w:t>Wypełnić tylko jeżeli dotyczy;</w:t>
      </w:r>
    </w:p>
    <w:p w14:paraId="4728BFA8" w14:textId="77777777" w:rsidR="00DE27A0" w:rsidRPr="004A3607" w:rsidRDefault="00DE27A0" w:rsidP="00EB2EDB">
      <w:pPr>
        <w:pStyle w:val="Bezodstpw"/>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xml:space="preserve">** </w:t>
      </w:r>
      <w:r w:rsidRPr="004A3607">
        <w:rPr>
          <w:rFonts w:ascii="Linux Libertine G" w:hAnsi="Linux Libertine G" w:cs="Linux Libertine G"/>
          <w:b/>
          <w:sz w:val="18"/>
          <w:szCs w:val="18"/>
          <w:lang w:val="pl-PL"/>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14:paraId="5AFCB1CB" w14:textId="686B14C5" w:rsidR="00CA372B" w:rsidRPr="004A3607" w:rsidRDefault="00CA372B" w:rsidP="00EB2EDB">
      <w:pPr>
        <w:pStyle w:val="Bezodstpw"/>
        <w:ind w:left="425" w:hanging="425"/>
        <w:rPr>
          <w:rFonts w:ascii="Linux Libertine G" w:hAnsi="Linux Libertine G" w:cs="Linux Libertine G"/>
          <w:b/>
          <w:sz w:val="18"/>
          <w:szCs w:val="18"/>
          <w:lang w:val="pl-PL"/>
        </w:rPr>
      </w:pPr>
      <w:r w:rsidRPr="004A3607">
        <w:rPr>
          <w:rFonts w:ascii="Linux Libertine G" w:hAnsi="Linux Libertine G" w:cs="Linux Libertine G"/>
          <w:b/>
          <w:sz w:val="18"/>
          <w:szCs w:val="18"/>
          <w:lang w:val="pl-PL"/>
        </w:rPr>
        <w:t>*** Wypełnić danymi wszystkich innych podmiotów na zasobach których Wykonawca polega;</w:t>
      </w:r>
    </w:p>
    <w:p w14:paraId="5727B930" w14:textId="69640DD4" w:rsidR="00C62934" w:rsidRPr="008F1479" w:rsidRDefault="00DE27A0" w:rsidP="003A5052">
      <w:pPr>
        <w:spacing w:after="0" w:line="240" w:lineRule="auto"/>
        <w:ind w:left="425" w:hanging="425"/>
        <w:rPr>
          <w:rFonts w:ascii="Linux Libertine G" w:hAnsi="Linux Libertine G" w:cs="Linux Libertine G"/>
          <w:b/>
        </w:rPr>
      </w:pPr>
      <w:r w:rsidRPr="004A3607">
        <w:rPr>
          <w:rFonts w:ascii="Linux Libertine G" w:hAnsi="Linux Libertine G" w:cs="Linux Libertine G"/>
          <w:b/>
          <w:sz w:val="18"/>
          <w:szCs w:val="18"/>
        </w:rPr>
        <w:t>***</w:t>
      </w:r>
      <w:r w:rsidR="008F1479" w:rsidRPr="004A3607">
        <w:rPr>
          <w:rFonts w:ascii="Linux Libertine G" w:hAnsi="Linux Libertine G" w:cs="Linux Libertine G"/>
          <w:b/>
          <w:sz w:val="18"/>
          <w:szCs w:val="18"/>
        </w:rPr>
        <w:t>*</w:t>
      </w:r>
      <w:r w:rsidRPr="004A3607">
        <w:rPr>
          <w:rFonts w:ascii="Linux Libertine G" w:hAnsi="Linux Libertine G" w:cs="Linux Libertine G"/>
          <w:b/>
          <w:sz w:val="18"/>
          <w:szCs w:val="18"/>
        </w:rPr>
        <w:t xml:space="preserve"> </w:t>
      </w:r>
      <w:r w:rsidR="00B93626" w:rsidRPr="004A3607">
        <w:rPr>
          <w:rFonts w:ascii="Linux Libertine G" w:hAnsi="Linux Libertine G" w:cs="Linux Libertine G"/>
          <w:b/>
          <w:sz w:val="18"/>
          <w:szCs w:val="18"/>
        </w:rPr>
        <w:tab/>
      </w:r>
      <w:r w:rsidRPr="004A3607">
        <w:rPr>
          <w:rFonts w:ascii="Linux Libertine G" w:hAnsi="Linux Libertine G" w:cs="Linux Libertine G"/>
          <w:b/>
          <w:sz w:val="18"/>
          <w:szCs w:val="18"/>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sectPr w:rsidR="00C62934" w:rsidRPr="008F1479" w:rsidSect="004A3607">
      <w:footerReference w:type="default" r:id="rId12"/>
      <w:footerReference w:type="first" r:id="rId13"/>
      <w:type w:val="continuous"/>
      <w:pgSz w:w="11906" w:h="16838" w:code="9"/>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360A" w14:textId="77777777" w:rsidR="00D40577" w:rsidRPr="00E943A2" w:rsidRDefault="00D40577" w:rsidP="00F52131">
      <w:pPr>
        <w:pStyle w:val="Separator"/>
      </w:pPr>
      <w:r>
        <w:continuationSeparator/>
      </w:r>
    </w:p>
  </w:endnote>
  <w:endnote w:type="continuationSeparator" w:id="0">
    <w:p w14:paraId="27B8F96C" w14:textId="77777777" w:rsidR="00D40577" w:rsidRDefault="00D40577" w:rsidP="00D02E4C">
      <w:pPr>
        <w:pStyle w:val="Separator"/>
      </w:pPr>
      <w:r>
        <w:continuationSeparator/>
      </w:r>
    </w:p>
  </w:endnote>
  <w:endnote w:type="continuationNotice" w:id="1">
    <w:p w14:paraId="4A811665" w14:textId="77777777" w:rsidR="00D40577" w:rsidRDefault="00D40577" w:rsidP="00D02E4C">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B93C" w14:textId="05AF33FE" w:rsidR="00781DEB" w:rsidRDefault="00781DEB">
    <w:pPr>
      <w:pStyle w:val="Stopka"/>
    </w:pPr>
    <w:r>
      <w:rPr>
        <w:noProof/>
        <w:lang w:eastAsia="pl-PL"/>
      </w:rPr>
      <mc:AlternateContent>
        <mc:Choice Requires="wps">
          <w:drawing>
            <wp:anchor distT="0" distB="0" distL="114300" distR="114300" simplePos="0" relativeHeight="251660288" behindDoc="0" locked="0" layoutInCell="1" allowOverlap="1" wp14:anchorId="5727B93D" wp14:editId="2D88AD8D">
              <wp:simplePos x="0" y="0"/>
              <wp:positionH relativeFrom="margin">
                <wp:posOffset>1569492</wp:posOffset>
              </wp:positionH>
              <wp:positionV relativeFrom="bottomMargin">
                <wp:posOffset>371617</wp:posOffset>
              </wp:positionV>
              <wp:extent cx="4705350" cy="390525"/>
              <wp:effectExtent l="0" t="0" r="0" b="9525"/>
              <wp:wrapNone/>
              <wp:docPr id="1" name="Pole tekstowe 1"/>
              <wp:cNvGraphicFramePr/>
              <a:graphic xmlns:a="http://schemas.openxmlformats.org/drawingml/2006/main">
                <a:graphicData uri="http://schemas.microsoft.com/office/word/2010/wordprocessingShape">
                  <wps:wsp>
                    <wps:cNvSpPr txBox="1"/>
                    <wps:spPr>
                      <a:xfrm>
                        <a:off x="0" y="0"/>
                        <a:ext cx="47053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7B942" w14:textId="070F9D90" w:rsidR="00781DEB" w:rsidRPr="00D03D7F" w:rsidRDefault="00781DEB" w:rsidP="008F1479">
                          <w:pPr>
                            <w:pStyle w:val="SIWZStopka"/>
                            <w:jc w:val="right"/>
                          </w:pPr>
                          <w:r w:rsidRPr="00D03D7F">
                            <w:t xml:space="preserve">Nr sprawy: </w:t>
                          </w:r>
                          <w:sdt>
                            <w:sdtPr>
                              <w:alias w:val="Numer sprawy"/>
                              <w:tag w:val=""/>
                              <w:id w:val="162979517"/>
                              <w:dataBinding w:prefixMappings="xmlns:ns0='http://purl.org/dc/elements/1.1/' xmlns:ns1='http://schemas.openxmlformats.org/package/2006/metadata/core-properties' " w:xpath="/ns1:coreProperties[1]/ns0:subject[1]" w:storeItemID="{6C3C8BC8-F283-45AE-878A-BAB7291924A1}"/>
                              <w:text/>
                            </w:sdtPr>
                            <w:sdtEndPr/>
                            <w:sdtContent>
                              <w:r w:rsidR="00467960">
                                <w:t>IGPI.271.17.2017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7B93D" id="_x0000_t202" coordsize="21600,21600" o:spt="202" path="m,l,21600r21600,l21600,xe">
              <v:stroke joinstyle="miter"/>
              <v:path gradientshapeok="t" o:connecttype="rect"/>
            </v:shapetype>
            <v:shape id="Pole tekstowe 1" o:spid="_x0000_s1026" type="#_x0000_t202" style="position:absolute;left:0;text-align:left;margin-left:123.6pt;margin-top:29.25pt;width:370.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" filled="f" stroked="f" strokeweight=".5pt">
              <v:textbox inset="0,0,0,0">
                <w:txbxContent>
                  <w:p w14:paraId="5727B942" w14:textId="070F9D90" w:rsidR="00781DEB" w:rsidRPr="00D03D7F" w:rsidRDefault="00781DEB" w:rsidP="008F1479">
                    <w:pPr>
                      <w:pStyle w:val="SIWZStopka"/>
                      <w:jc w:val="right"/>
                    </w:pPr>
                    <w:r w:rsidRPr="00D03D7F">
                      <w:t xml:space="preserve">Nr sprawy: </w:t>
                    </w:r>
                    <w:sdt>
                      <w:sdtPr>
                        <w:alias w:val="Numer sprawy"/>
                        <w:tag w:val=""/>
                        <w:id w:val="162979517"/>
                        <w:dataBinding w:prefixMappings="xmlns:ns0='http://purl.org/dc/elements/1.1/' xmlns:ns1='http://schemas.openxmlformats.org/package/2006/metadata/core-properties' " w:xpath="/ns1:coreProperties[1]/ns0:subject[1]" w:storeItemID="{6C3C8BC8-F283-45AE-878A-BAB7291924A1}"/>
                        <w:text/>
                      </w:sdtPr>
                      <w:sdtEndPr/>
                      <w:sdtContent>
                        <w:r w:rsidR="00467960">
                          <w:t>IGPI.271.17.2017</w:t>
                        </w:r>
                      </w:sdtContent>
                    </w:sdt>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DD88" w14:textId="6BDABB6F" w:rsidR="00AE58CE" w:rsidRDefault="00AE58CE" w:rsidP="00AE58CE">
    <w:pPr>
      <w:pStyle w:val="Stopka"/>
    </w:pPr>
    <w:r>
      <w:rPr>
        <w:noProof/>
        <w:lang w:eastAsia="pl-PL"/>
      </w:rPr>
      <mc:AlternateContent>
        <mc:Choice Requires="wps">
          <w:drawing>
            <wp:anchor distT="0" distB="0" distL="114300" distR="114300" simplePos="0" relativeHeight="251663360" behindDoc="0" locked="0" layoutInCell="1" allowOverlap="1" wp14:anchorId="7BEA73FC" wp14:editId="6C70729F">
              <wp:simplePos x="0" y="0"/>
              <wp:positionH relativeFrom="margin">
                <wp:align>left</wp:align>
              </wp:positionH>
              <mc:AlternateContent>
                <mc:Choice Requires="wp14">
                  <wp:positionV relativeFrom="bottomMargin">
                    <wp14:pctPosVOffset>30000</wp14:pctPosVOffset>
                  </wp:positionV>
                </mc:Choice>
                <mc:Fallback>
                  <wp:positionV relativeFrom="page">
                    <wp:posOffset>10187940</wp:posOffset>
                  </wp:positionV>
                </mc:Fallback>
              </mc:AlternateContent>
              <wp:extent cx="4705350" cy="390525"/>
              <wp:effectExtent l="0" t="0" r="0" b="9525"/>
              <wp:wrapNone/>
              <wp:docPr id="2" name="Pole tekstowe 2"/>
              <wp:cNvGraphicFramePr/>
              <a:graphic xmlns:a="http://schemas.openxmlformats.org/drawingml/2006/main">
                <a:graphicData uri="http://schemas.microsoft.com/office/word/2010/wordprocessingShape">
                  <wps:wsp>
                    <wps:cNvSpPr txBox="1"/>
                    <wps:spPr>
                      <a:xfrm>
                        <a:off x="0" y="0"/>
                        <a:ext cx="47053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8F67A" w14:textId="023E0C35" w:rsidR="00AE58CE" w:rsidRPr="00D03D7F" w:rsidRDefault="00AE58CE" w:rsidP="00253581">
                          <w:pPr>
                            <w:pStyle w:val="SIWZStopka"/>
                          </w:pPr>
                          <w:r w:rsidRPr="00D03D7F">
                            <w:t xml:space="preserve">Nr sprawy: </w:t>
                          </w:r>
                          <w:sdt>
                            <w:sdtPr>
                              <w:alias w:val="Numer sprawy"/>
                              <w:tag w:val=""/>
                              <w:id w:val="-358739115"/>
                              <w:dataBinding w:prefixMappings="xmlns:ns0='http://purl.org/dc/elements/1.1/' xmlns:ns1='http://schemas.openxmlformats.org/package/2006/metadata/core-properties' " w:xpath="/ns1:coreProperties[1]/ns0:subject[1]" w:storeItemID="{6C3C8BC8-F283-45AE-878A-BAB7291924A1}"/>
                              <w:text/>
                            </w:sdtPr>
                            <w:sdtEndPr/>
                            <w:sdtContent>
                              <w:r w:rsidR="00467960">
                                <w:t>IGPI.271.17</w:t>
                              </w:r>
                              <w:r w:rsidR="00CF5441">
                                <w:t>.2017</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73FC" id="_x0000_t202" coordsize="21600,21600" o:spt="202" path="m,l,21600r21600,l21600,xe">
              <v:stroke joinstyle="miter"/>
              <v:path gradientshapeok="t" o:connecttype="rect"/>
            </v:shapetype>
            <v:shape id="Pole tekstowe 2" o:spid="_x0000_s1027" type="#_x0000_t202" style="position:absolute;left:0;text-align:left;margin-left:0;margin-top:0;width:370.5pt;height:30.75pt;z-index:251663360;visibility:visible;mso-wrap-style:square;mso-width-percent:0;mso-height-percent:0;mso-top-percent:300;mso-wrap-distance-left:9pt;mso-wrap-distance-top:0;mso-wrap-distance-right:9pt;mso-wrap-distance-bottom:0;mso-position-horizontal:left;mso-position-horizontal-relative:margin;mso-position-vertical-relative:bottom-margin-area;mso-width-percent:0;mso-height-percent:0;mso-top-percent:3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" filled="f" stroked="f" strokeweight=".5pt">
              <v:textbox inset="0,0,0,0">
                <w:txbxContent>
                  <w:p w14:paraId="71F8F67A" w14:textId="023E0C35" w:rsidR="00AE58CE" w:rsidRPr="00D03D7F" w:rsidRDefault="00AE58CE" w:rsidP="00253581">
                    <w:pPr>
                      <w:pStyle w:val="SIWZStopka"/>
                    </w:pPr>
                    <w:r w:rsidRPr="00D03D7F">
                      <w:t xml:space="preserve">Nr sprawy: </w:t>
                    </w:r>
                    <w:sdt>
                      <w:sdtPr>
                        <w:alias w:val="Numer sprawy"/>
                        <w:tag w:val=""/>
                        <w:id w:val="-358739115"/>
                        <w:dataBinding w:prefixMappings="xmlns:ns0='http://purl.org/dc/elements/1.1/' xmlns:ns1='http://schemas.openxmlformats.org/package/2006/metadata/core-properties' " w:xpath="/ns1:coreProperties[1]/ns0:subject[1]" w:storeItemID="{6C3C8BC8-F283-45AE-878A-BAB7291924A1}"/>
                        <w:text/>
                      </w:sdtPr>
                      <w:sdtEndPr/>
                      <w:sdtContent>
                        <w:r w:rsidR="00467960">
                          <w:t>IGPI.271.17</w:t>
                        </w:r>
                        <w:r w:rsidR="00CF5441">
                          <w:t>.2017</w:t>
                        </w:r>
                      </w:sdtContent>
                    </w:sdt>
                  </w:p>
                </w:txbxContent>
              </v:textbox>
              <w10:wrap anchorx="margin" anchory="margin"/>
            </v:shape>
          </w:pict>
        </mc:Fallback>
      </mc:AlternateContent>
    </w:r>
  </w:p>
  <w:p w14:paraId="1E2860A2" w14:textId="77777777" w:rsidR="00AE58CE" w:rsidRPr="00AE58CE" w:rsidRDefault="00AE58CE" w:rsidP="00AE5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383BA" w14:textId="77777777" w:rsidR="00D40577" w:rsidRDefault="00D40577" w:rsidP="00FA7D05">
      <w:pPr>
        <w:pStyle w:val="Separator"/>
      </w:pPr>
      <w:r>
        <w:continuationSeparator/>
      </w:r>
    </w:p>
  </w:footnote>
  <w:footnote w:type="continuationSeparator" w:id="0">
    <w:p w14:paraId="7E8CAE6C" w14:textId="77777777" w:rsidR="00D40577" w:rsidRDefault="00D40577" w:rsidP="000D04E6">
      <w:pPr>
        <w:pStyle w:val="Separator"/>
      </w:pPr>
      <w:r>
        <w:continuationSeparator/>
      </w:r>
    </w:p>
  </w:footnote>
  <w:footnote w:type="continuationNotice" w:id="1">
    <w:p w14:paraId="55CCFDBA" w14:textId="77777777" w:rsidR="00D40577" w:rsidRDefault="00D40577" w:rsidP="0011743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7A4B946"/>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2" w15:restartNumberingAfterBreak="0">
    <w:nsid w:val="01B40FE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F25B6A"/>
    <w:multiLevelType w:val="multilevel"/>
    <w:tmpl w:val="F83EF09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3B157C3"/>
    <w:multiLevelType w:val="hybridMultilevel"/>
    <w:tmpl w:val="33547CB4"/>
    <w:lvl w:ilvl="0" w:tplc="884C3CC4">
      <w:start w:val="1"/>
      <w:numFmt w:val="lowerLetter"/>
      <w:lvlText w:val="%1)"/>
      <w:lvlJc w:val="left"/>
      <w:pPr>
        <w:ind w:left="1004" w:hanging="360"/>
      </w:pPr>
      <w:rPr>
        <w:rFonts w:ascii="Palatino Linotype" w:hAnsi="Palatino Linotype" w:hint="default"/>
        <w:b w:val="0"/>
        <w:i w:val="0"/>
        <w:sz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72525E"/>
    <w:multiLevelType w:val="hybridMultilevel"/>
    <w:tmpl w:val="4DF2C9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C940D4"/>
    <w:multiLevelType w:val="multilevel"/>
    <w:tmpl w:val="36B07386"/>
    <w:lvl w:ilvl="0">
      <w:start w:val="1"/>
      <w:numFmt w:val="decimal"/>
      <w:lvlText w:val="%1."/>
      <w:lvlJc w:val="left"/>
      <w:pPr>
        <w:ind w:left="4188"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F56F39"/>
    <w:multiLevelType w:val="multilevel"/>
    <w:tmpl w:val="F3FA7D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192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F776873"/>
    <w:multiLevelType w:val="multilevel"/>
    <w:tmpl w:val="7ABC14F6"/>
    <w:styleLink w:val="Nagwki"/>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2" w15:restartNumberingAfterBreak="0">
    <w:nsid w:val="1151714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0850DB"/>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552C74"/>
    <w:multiLevelType w:val="multilevel"/>
    <w:tmpl w:val="7DC69F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445814"/>
    <w:multiLevelType w:val="multilevel"/>
    <w:tmpl w:val="480C7FF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011452"/>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0D43C5"/>
    <w:multiLevelType w:val="multilevel"/>
    <w:tmpl w:val="0415001F"/>
    <w:lvl w:ilvl="0">
      <w:start w:val="1"/>
      <w:numFmt w:val="decimal"/>
      <w:lvlText w:val="%1."/>
      <w:lvlJc w:val="left"/>
      <w:pPr>
        <w:ind w:left="360" w:hanging="360"/>
      </w:pPr>
      <w:rPr>
        <w:rFonts w:hint="default"/>
        <w:b w:val="0"/>
        <w:i w:val="0"/>
        <w:color w:val="auto"/>
        <w:sz w:val="22"/>
        <w:szCs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1B7463"/>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F24BF6"/>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7A0E38"/>
    <w:multiLevelType w:val="hybridMultilevel"/>
    <w:tmpl w:val="B9AA4D74"/>
    <w:lvl w:ilvl="0" w:tplc="0415000F">
      <w:start w:val="1"/>
      <w:numFmt w:val="decimal"/>
      <w:lvlText w:val="%1."/>
      <w:lvlJc w:val="left"/>
      <w:pPr>
        <w:ind w:left="720" w:hanging="360"/>
      </w:pPr>
    </w:lvl>
    <w:lvl w:ilvl="1" w:tplc="C6762C5E">
      <w:start w:val="1"/>
      <w:numFmt w:val="decimal"/>
      <w:lvlText w:val="%2)"/>
      <w:lvlJc w:val="left"/>
      <w:pPr>
        <w:ind w:left="1440" w:hanging="360"/>
      </w:pPr>
      <w:rPr>
        <w:rFonts w:ascii="Palatino Linotype" w:eastAsia="Calibri" w:hAnsi="Palatino Linotype"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C54E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BC22F4"/>
    <w:multiLevelType w:val="multilevel"/>
    <w:tmpl w:val="E54049E4"/>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87A0A42"/>
    <w:multiLevelType w:val="hybridMultilevel"/>
    <w:tmpl w:val="FDC2ADE8"/>
    <w:lvl w:ilvl="0" w:tplc="2A7C2CEE">
      <w:start w:val="1"/>
      <w:numFmt w:val="bullet"/>
      <w:lvlText w:val=""/>
      <w:lvlJc w:val="left"/>
      <w:pPr>
        <w:ind w:left="786" w:hanging="360"/>
      </w:pPr>
      <w:rPr>
        <w:rFonts w:ascii="Wingdings" w:hAnsi="Wingdings" w:hint="default"/>
        <w:b w:val="0"/>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25" w15:restartNumberingAfterBreak="0">
    <w:nsid w:val="2AB10057"/>
    <w:multiLevelType w:val="multilevel"/>
    <w:tmpl w:val="6186DAC6"/>
    <w:lvl w:ilvl="0">
      <w:start w:val="1"/>
      <w:numFmt w:val="decimal"/>
      <w:lvlText w:val="%1."/>
      <w:lvlJc w:val="left"/>
      <w:pPr>
        <w:ind w:left="644" w:hanging="360"/>
      </w:pPr>
    </w:lvl>
    <w:lvl w:ilvl="1">
      <w:start w:val="1"/>
      <w:numFmt w:val="decimal"/>
      <w:lvlText w:val="%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2BBE5632"/>
    <w:multiLevelType w:val="hybridMultilevel"/>
    <w:tmpl w:val="7C6CB7D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709CB"/>
    <w:multiLevelType w:val="multilevel"/>
    <w:tmpl w:val="E4FEABAC"/>
    <w:lvl w:ilvl="0">
      <w:start w:val="1"/>
      <w:numFmt w:val="decimal"/>
      <w:lvlText w:val="%1."/>
      <w:lvlJc w:val="left"/>
      <w:pPr>
        <w:ind w:left="360" w:hanging="360"/>
      </w:pPr>
      <w:rPr>
        <w:rFonts w:hint="default"/>
        <w:b w:val="0"/>
        <w:i w:val="0"/>
        <w:color w:val="auto"/>
        <w:sz w:val="22"/>
        <w:szCs w:val="19"/>
      </w:rPr>
    </w:lvl>
    <w:lvl w:ilvl="1">
      <w:start w:val="1"/>
      <w:numFmt w:val="decimal"/>
      <w:lvlText w:val="%1.%2."/>
      <w:lvlJc w:val="left"/>
      <w:pPr>
        <w:ind w:left="792" w:hanging="432"/>
      </w:pPr>
      <w:rPr>
        <w:rFonts w:hint="default"/>
        <w:b w:val="0"/>
        <w:i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29" w15:restartNumberingAfterBreak="0">
    <w:nsid w:val="2E2A3A6B"/>
    <w:multiLevelType w:val="hybridMultilevel"/>
    <w:tmpl w:val="A08A3B9A"/>
    <w:lvl w:ilvl="0" w:tplc="C3BEEA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F0211B0"/>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0EC1AD9"/>
    <w:multiLevelType w:val="hybridMultilevel"/>
    <w:tmpl w:val="38020EBA"/>
    <w:lvl w:ilvl="0" w:tplc="036CAFE8">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2" w15:restartNumberingAfterBreak="0">
    <w:nsid w:val="327919AF"/>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097DFB"/>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42E0655"/>
    <w:multiLevelType w:val="hybridMultilevel"/>
    <w:tmpl w:val="1B4C8BC4"/>
    <w:lvl w:ilvl="0" w:tplc="036CAFE8">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start w:val="1"/>
      <w:numFmt w:val="bullet"/>
      <w:lvlText w:val=""/>
      <w:lvlJc w:val="left"/>
      <w:pPr>
        <w:ind w:left="3672" w:hanging="360"/>
      </w:pPr>
      <w:rPr>
        <w:rFonts w:ascii="Symbol" w:hAnsi="Symbol" w:hint="default"/>
      </w:rPr>
    </w:lvl>
    <w:lvl w:ilvl="4" w:tplc="04150003">
      <w:start w:val="1"/>
      <w:numFmt w:val="bullet"/>
      <w:lvlText w:val="o"/>
      <w:lvlJc w:val="left"/>
      <w:pPr>
        <w:ind w:left="4392" w:hanging="360"/>
      </w:pPr>
      <w:rPr>
        <w:rFonts w:ascii="Courier New" w:hAnsi="Courier New" w:cs="Courier New" w:hint="default"/>
      </w:rPr>
    </w:lvl>
    <w:lvl w:ilvl="5" w:tplc="04150005">
      <w:start w:val="1"/>
      <w:numFmt w:val="bullet"/>
      <w:lvlText w:val=""/>
      <w:lvlJc w:val="left"/>
      <w:pPr>
        <w:ind w:left="5112" w:hanging="360"/>
      </w:pPr>
      <w:rPr>
        <w:rFonts w:ascii="Wingdings" w:hAnsi="Wingdings" w:hint="default"/>
      </w:rPr>
    </w:lvl>
    <w:lvl w:ilvl="6" w:tplc="04150001">
      <w:start w:val="1"/>
      <w:numFmt w:val="bullet"/>
      <w:lvlText w:val=""/>
      <w:lvlJc w:val="left"/>
      <w:pPr>
        <w:ind w:left="5832" w:hanging="360"/>
      </w:pPr>
      <w:rPr>
        <w:rFonts w:ascii="Symbol" w:hAnsi="Symbol" w:hint="default"/>
      </w:rPr>
    </w:lvl>
    <w:lvl w:ilvl="7" w:tplc="04150003">
      <w:start w:val="1"/>
      <w:numFmt w:val="bullet"/>
      <w:lvlText w:val="o"/>
      <w:lvlJc w:val="left"/>
      <w:pPr>
        <w:ind w:left="6552" w:hanging="360"/>
      </w:pPr>
      <w:rPr>
        <w:rFonts w:ascii="Courier New" w:hAnsi="Courier New" w:cs="Courier New" w:hint="default"/>
      </w:rPr>
    </w:lvl>
    <w:lvl w:ilvl="8" w:tplc="04150005">
      <w:start w:val="1"/>
      <w:numFmt w:val="bullet"/>
      <w:lvlText w:val=""/>
      <w:lvlJc w:val="left"/>
      <w:pPr>
        <w:ind w:left="7272" w:hanging="360"/>
      </w:pPr>
      <w:rPr>
        <w:rFonts w:ascii="Wingdings" w:hAnsi="Wingdings" w:hint="default"/>
      </w:rPr>
    </w:lvl>
  </w:abstractNum>
  <w:abstractNum w:abstractNumId="35" w15:restartNumberingAfterBreak="0">
    <w:nsid w:val="346705CF"/>
    <w:multiLevelType w:val="hybridMultilevel"/>
    <w:tmpl w:val="E6D64490"/>
    <w:lvl w:ilvl="0" w:tplc="EACAEE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722F4C"/>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BD04DB"/>
    <w:multiLevelType w:val="hybridMultilevel"/>
    <w:tmpl w:val="E4CAA452"/>
    <w:lvl w:ilvl="0" w:tplc="04150001">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38" w15:restartNumberingAfterBreak="0">
    <w:nsid w:val="38B81B66"/>
    <w:multiLevelType w:val="multilevel"/>
    <w:tmpl w:val="5CAA5A22"/>
    <w:lvl w:ilvl="0">
      <w:start w:val="1"/>
      <w:numFmt w:val="decimal"/>
      <w:lvlText w:val="%1."/>
      <w:lvlJc w:val="left"/>
      <w:pPr>
        <w:ind w:left="644" w:hanging="360"/>
      </w:pPr>
      <w:rPr>
        <w:rFonts w:hint="default"/>
        <w:b w:val="0"/>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39" w15:restartNumberingAfterBreak="0">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40" w15:restartNumberingAfterBreak="0">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41" w15:restartNumberingAfterBreak="0">
    <w:nsid w:val="3E7E22CA"/>
    <w:multiLevelType w:val="hybridMultilevel"/>
    <w:tmpl w:val="A712001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2" w15:restartNumberingAfterBreak="0">
    <w:nsid w:val="3F310E19"/>
    <w:multiLevelType w:val="hybridMultilevel"/>
    <w:tmpl w:val="105886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224325D"/>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B53427"/>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E97B2F"/>
    <w:multiLevelType w:val="multilevel"/>
    <w:tmpl w:val="31364C70"/>
    <w:styleLink w:val="NBPpunktoryobrazkowe"/>
    <w:lvl w:ilvl="0">
      <w:start w:val="1"/>
      <w:numFmt w:val="bullet"/>
      <w:pStyle w:val="Listapunktowana"/>
      <w:lvlText w:val=""/>
      <w:lvlJc w:val="left"/>
      <w:pPr>
        <w:tabs>
          <w:tab w:val="num" w:pos="567"/>
        </w:tabs>
        <w:ind w:left="425" w:hanging="283"/>
      </w:pPr>
      <w:rPr>
        <w:rFonts w:ascii="Wingdings" w:hAnsi="Wingdings" w:hint="default"/>
        <w:color w:val="007A70" w:themeColor="accent1"/>
        <w:position w:val="0"/>
        <w:sz w:val="21"/>
      </w:rPr>
    </w:lvl>
    <w:lvl w:ilvl="1">
      <w:start w:val="1"/>
      <w:numFmt w:val="bullet"/>
      <w:lvlText w:val=""/>
      <w:lvlJc w:val="left"/>
      <w:pPr>
        <w:tabs>
          <w:tab w:val="num" w:pos="851"/>
        </w:tabs>
        <w:ind w:left="709" w:hanging="283"/>
      </w:pPr>
      <w:rPr>
        <w:rFonts w:ascii="Wingdings" w:hAnsi="Wingdings"/>
        <w:color w:val="6E6E73" w:themeColor="accent4"/>
        <w:sz w:val="21"/>
      </w:rPr>
    </w:lvl>
    <w:lvl w:ilvl="2">
      <w:start w:val="1"/>
      <w:numFmt w:val="bullet"/>
      <w:lvlText w:val=""/>
      <w:lvlJc w:val="left"/>
      <w:pPr>
        <w:tabs>
          <w:tab w:val="num" w:pos="1135"/>
        </w:tabs>
        <w:ind w:left="993" w:hanging="283"/>
      </w:pPr>
      <w:rPr>
        <w:rFonts w:ascii="Wingdings" w:hAnsi="Wingdings"/>
        <w:color w:val="6E6E73" w:themeColor="accent4"/>
        <w:sz w:val="21"/>
      </w:rPr>
    </w:lvl>
    <w:lvl w:ilvl="3">
      <w:start w:val="1"/>
      <w:numFmt w:val="bullet"/>
      <w:lvlText w:val=""/>
      <w:lvlJc w:val="left"/>
      <w:pPr>
        <w:tabs>
          <w:tab w:val="num" w:pos="1419"/>
        </w:tabs>
        <w:ind w:left="1277" w:hanging="283"/>
      </w:pPr>
      <w:rPr>
        <w:rFonts w:ascii="Wingdings" w:hAnsi="Wingdings"/>
        <w:color w:val="6E6E73" w:themeColor="accent4"/>
        <w:sz w:val="21"/>
      </w:rPr>
    </w:lvl>
    <w:lvl w:ilvl="4">
      <w:start w:val="1"/>
      <w:numFmt w:val="bullet"/>
      <w:lvlText w:val=""/>
      <w:lvlJc w:val="left"/>
      <w:pPr>
        <w:tabs>
          <w:tab w:val="num" w:pos="1703"/>
        </w:tabs>
        <w:ind w:left="1561" w:hanging="283"/>
      </w:pPr>
      <w:rPr>
        <w:rFonts w:ascii="Wingdings" w:hAnsi="Wingdings"/>
        <w:color w:val="6E6E73" w:themeColor="accent4"/>
        <w:sz w:val="21"/>
      </w:rPr>
    </w:lvl>
    <w:lvl w:ilvl="5">
      <w:start w:val="1"/>
      <w:numFmt w:val="bullet"/>
      <w:lvlText w:val=""/>
      <w:lvlJc w:val="left"/>
      <w:pPr>
        <w:tabs>
          <w:tab w:val="num" w:pos="1987"/>
        </w:tabs>
        <w:ind w:left="1845" w:hanging="283"/>
      </w:pPr>
      <w:rPr>
        <w:rFonts w:ascii="Wingdings" w:hAnsi="Wingdings"/>
        <w:color w:val="6E6E73" w:themeColor="accent4"/>
        <w:sz w:val="21"/>
      </w:rPr>
    </w:lvl>
    <w:lvl w:ilvl="6">
      <w:start w:val="1"/>
      <w:numFmt w:val="bullet"/>
      <w:lvlText w:val=""/>
      <w:lvlJc w:val="left"/>
      <w:pPr>
        <w:tabs>
          <w:tab w:val="num" w:pos="2271"/>
        </w:tabs>
        <w:ind w:left="2129" w:hanging="283"/>
      </w:pPr>
      <w:rPr>
        <w:rFonts w:ascii="Wingdings" w:hAnsi="Wingdings" w:hint="default"/>
        <w:color w:val="6E6E73" w:themeColor="accent4"/>
        <w:sz w:val="21"/>
      </w:rPr>
    </w:lvl>
    <w:lvl w:ilvl="7">
      <w:start w:val="1"/>
      <w:numFmt w:val="bullet"/>
      <w:lvlText w:val=""/>
      <w:lvlJc w:val="left"/>
      <w:pPr>
        <w:tabs>
          <w:tab w:val="num" w:pos="2555"/>
        </w:tabs>
        <w:ind w:left="2413" w:hanging="283"/>
      </w:pPr>
      <w:rPr>
        <w:rFonts w:ascii="Wingdings" w:hAnsi="Wingdings" w:hint="default"/>
        <w:color w:val="6E6E73" w:themeColor="accent4"/>
        <w:sz w:val="21"/>
      </w:rPr>
    </w:lvl>
    <w:lvl w:ilvl="8">
      <w:start w:val="1"/>
      <w:numFmt w:val="bullet"/>
      <w:lvlText w:val=""/>
      <w:lvlJc w:val="left"/>
      <w:pPr>
        <w:tabs>
          <w:tab w:val="num" w:pos="2839"/>
        </w:tabs>
        <w:ind w:left="2697" w:hanging="283"/>
      </w:pPr>
      <w:rPr>
        <w:rFonts w:ascii="Wingdings" w:hAnsi="Wingdings" w:hint="default"/>
        <w:color w:val="6E6E73" w:themeColor="accent4"/>
        <w:sz w:val="21"/>
      </w:rPr>
    </w:lvl>
  </w:abstractNum>
  <w:abstractNum w:abstractNumId="46" w15:restartNumberingAfterBreak="0">
    <w:nsid w:val="45F641E6"/>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30604A"/>
    <w:multiLevelType w:val="multilevel"/>
    <w:tmpl w:val="D9182FB8"/>
    <w:lvl w:ilvl="0">
      <w:start w:val="1"/>
      <w:numFmt w:val="decimal"/>
      <w:lvlText w:val="%1."/>
      <w:lvlJc w:val="left"/>
      <w:pPr>
        <w:tabs>
          <w:tab w:val="num" w:pos="360"/>
        </w:tabs>
        <w:ind w:left="360" w:hanging="360"/>
      </w:pPr>
    </w:lvl>
    <w:lvl w:ilvl="1">
      <w:start w:val="2"/>
      <w:numFmt w:val="decimal"/>
      <w:isLgl/>
      <w:lvlText w:val="%1.%2."/>
      <w:lvlJc w:val="left"/>
      <w:pPr>
        <w:ind w:left="1065" w:hanging="360"/>
      </w:pPr>
    </w:lvl>
    <w:lvl w:ilvl="2">
      <w:start w:val="1"/>
      <w:numFmt w:val="decimal"/>
      <w:isLgl/>
      <w:lvlText w:val="%1.%2.%3."/>
      <w:lvlJc w:val="left"/>
      <w:pPr>
        <w:ind w:left="2130" w:hanging="720"/>
      </w:pPr>
    </w:lvl>
    <w:lvl w:ilvl="3">
      <w:start w:val="1"/>
      <w:numFmt w:val="decimal"/>
      <w:isLgl/>
      <w:lvlText w:val="%1.%2.%3.%4."/>
      <w:lvlJc w:val="left"/>
      <w:pPr>
        <w:ind w:left="2835" w:hanging="720"/>
      </w:pPr>
    </w:lvl>
    <w:lvl w:ilvl="4">
      <w:start w:val="1"/>
      <w:numFmt w:val="decimal"/>
      <w:isLgl/>
      <w:lvlText w:val="%1.%2.%3.%4.%5."/>
      <w:lvlJc w:val="left"/>
      <w:pPr>
        <w:ind w:left="3900" w:hanging="1080"/>
      </w:pPr>
    </w:lvl>
    <w:lvl w:ilvl="5">
      <w:start w:val="1"/>
      <w:numFmt w:val="decimal"/>
      <w:isLgl/>
      <w:lvlText w:val="%1.%2.%3.%4.%5.%6."/>
      <w:lvlJc w:val="left"/>
      <w:pPr>
        <w:ind w:left="4605" w:hanging="1080"/>
      </w:pPr>
    </w:lvl>
    <w:lvl w:ilvl="6">
      <w:start w:val="1"/>
      <w:numFmt w:val="decimal"/>
      <w:isLgl/>
      <w:lvlText w:val="%1.%2.%3.%4.%5.%6.%7."/>
      <w:lvlJc w:val="left"/>
      <w:pPr>
        <w:ind w:left="5670" w:hanging="1440"/>
      </w:pPr>
    </w:lvl>
    <w:lvl w:ilvl="7">
      <w:start w:val="1"/>
      <w:numFmt w:val="decimal"/>
      <w:isLgl/>
      <w:lvlText w:val="%1.%2.%3.%4.%5.%6.%7.%8."/>
      <w:lvlJc w:val="left"/>
      <w:pPr>
        <w:ind w:left="6375" w:hanging="1440"/>
      </w:pPr>
    </w:lvl>
    <w:lvl w:ilvl="8">
      <w:start w:val="1"/>
      <w:numFmt w:val="decimal"/>
      <w:isLgl/>
      <w:lvlText w:val="%1.%2.%3.%4.%5.%6.%7.%8.%9."/>
      <w:lvlJc w:val="left"/>
      <w:pPr>
        <w:ind w:left="7440" w:hanging="1800"/>
      </w:pPr>
    </w:lvl>
  </w:abstractNum>
  <w:abstractNum w:abstractNumId="48"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4A8E011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A915F62"/>
    <w:multiLevelType w:val="hybridMultilevel"/>
    <w:tmpl w:val="180E3FB6"/>
    <w:lvl w:ilvl="0" w:tplc="EBE6813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B293996"/>
    <w:multiLevelType w:val="hybridMultilevel"/>
    <w:tmpl w:val="94F4FB38"/>
    <w:lvl w:ilvl="0" w:tplc="156C3FCE">
      <w:start w:val="1"/>
      <w:numFmt w:val="decimal"/>
      <w:pStyle w:val="Nagwek1"/>
      <w:lvlText w:val="Rozdz. %1"/>
      <w:lvlJc w:val="left"/>
      <w:pPr>
        <w:ind w:left="784" w:hanging="360"/>
      </w:pPr>
      <w:rPr>
        <w:rFonts w:hint="default"/>
        <w:b/>
        <w:i w:val="0"/>
      </w:rPr>
    </w:lvl>
    <w:lvl w:ilvl="1" w:tplc="04150019">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2"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4E9B6507"/>
    <w:multiLevelType w:val="hybridMultilevel"/>
    <w:tmpl w:val="FC1C623E"/>
    <w:lvl w:ilvl="0" w:tplc="036CA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0004A0"/>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26F3B0C"/>
    <w:multiLevelType w:val="multilevel"/>
    <w:tmpl w:val="61CC663A"/>
    <w:lvl w:ilvl="0">
      <w:start w:val="1"/>
      <w:numFmt w:val="decimal"/>
      <w:pStyle w:val="Listanumerowana"/>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56" w15:restartNumberingAfterBreak="0">
    <w:nsid w:val="52710F84"/>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3FD495E"/>
    <w:multiLevelType w:val="hybridMultilevel"/>
    <w:tmpl w:val="B43617B8"/>
    <w:lvl w:ilvl="0" w:tplc="30B0323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8E027B"/>
    <w:multiLevelType w:val="hybridMultilevel"/>
    <w:tmpl w:val="9BF822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5823458"/>
    <w:multiLevelType w:val="hybridMultilevel"/>
    <w:tmpl w:val="7F927D2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560C5E8F"/>
    <w:multiLevelType w:val="multilevel"/>
    <w:tmpl w:val="0306413A"/>
    <w:styleLink w:val="NBPpunktorynumeryczne"/>
    <w:lvl w:ilvl="0">
      <w:start w:val="1"/>
      <w:numFmt w:val="decimal"/>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61" w15:restartNumberingAfterBreak="0">
    <w:nsid w:val="56886A8A"/>
    <w:multiLevelType w:val="multilevel"/>
    <w:tmpl w:val="0415001F"/>
    <w:styleLink w:val="111111"/>
    <w:lvl w:ilvl="0">
      <w:start w:val="1"/>
      <w:numFmt w:val="decimal"/>
      <w:lvlText w:val="%1."/>
      <w:lvlJc w:val="left"/>
      <w:pPr>
        <w:ind w:left="360" w:hanging="360"/>
      </w:pPr>
      <w:rPr>
        <w:rFonts w:hint="default"/>
        <w:i w:val="0"/>
        <w:color w:val="auto"/>
        <w:sz w:val="22"/>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7505797"/>
    <w:multiLevelType w:val="multilevel"/>
    <w:tmpl w:val="297CE1A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932103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5C5A2042"/>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6F0DF2"/>
    <w:multiLevelType w:val="multilevel"/>
    <w:tmpl w:val="FC68A960"/>
    <w:lvl w:ilvl="0">
      <w:start w:val="1"/>
      <w:numFmt w:val="decimal"/>
      <w:lvlText w:val="%1."/>
      <w:lvlJc w:val="left"/>
      <w:pPr>
        <w:ind w:left="375" w:hanging="375"/>
      </w:pPr>
      <w:rPr>
        <w:rFonts w:hint="default"/>
      </w:rPr>
    </w:lvl>
    <w:lvl w:ilvl="1">
      <w:start w:val="1"/>
      <w:numFmt w:val="decimal"/>
      <w:lvlText w:val="%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5ED97062"/>
    <w:multiLevelType w:val="hybridMultilevel"/>
    <w:tmpl w:val="103C3738"/>
    <w:lvl w:ilvl="0" w:tplc="036CAFE8">
      <w:start w:val="1"/>
      <w:numFmt w:val="bullet"/>
      <w:lvlText w:val=""/>
      <w:lvlJc w:val="left"/>
      <w:pPr>
        <w:ind w:left="3915" w:hanging="360"/>
      </w:pPr>
      <w:rPr>
        <w:rFonts w:ascii="Symbol" w:hAnsi="Symbol" w:hint="default"/>
      </w:rPr>
    </w:lvl>
    <w:lvl w:ilvl="1" w:tplc="04150003" w:tentative="1">
      <w:start w:val="1"/>
      <w:numFmt w:val="bullet"/>
      <w:lvlText w:val="o"/>
      <w:lvlJc w:val="left"/>
      <w:pPr>
        <w:ind w:left="4635" w:hanging="360"/>
      </w:pPr>
      <w:rPr>
        <w:rFonts w:ascii="Courier New" w:hAnsi="Courier New" w:cs="Courier New" w:hint="default"/>
      </w:rPr>
    </w:lvl>
    <w:lvl w:ilvl="2" w:tplc="04150005" w:tentative="1">
      <w:start w:val="1"/>
      <w:numFmt w:val="bullet"/>
      <w:lvlText w:val=""/>
      <w:lvlJc w:val="left"/>
      <w:pPr>
        <w:ind w:left="5355" w:hanging="360"/>
      </w:pPr>
      <w:rPr>
        <w:rFonts w:ascii="Wingdings" w:hAnsi="Wingdings" w:hint="default"/>
      </w:rPr>
    </w:lvl>
    <w:lvl w:ilvl="3" w:tplc="04150001" w:tentative="1">
      <w:start w:val="1"/>
      <w:numFmt w:val="bullet"/>
      <w:lvlText w:val=""/>
      <w:lvlJc w:val="left"/>
      <w:pPr>
        <w:ind w:left="6075" w:hanging="360"/>
      </w:pPr>
      <w:rPr>
        <w:rFonts w:ascii="Symbol" w:hAnsi="Symbol" w:hint="default"/>
      </w:rPr>
    </w:lvl>
    <w:lvl w:ilvl="4" w:tplc="04150003" w:tentative="1">
      <w:start w:val="1"/>
      <w:numFmt w:val="bullet"/>
      <w:lvlText w:val="o"/>
      <w:lvlJc w:val="left"/>
      <w:pPr>
        <w:ind w:left="6795" w:hanging="360"/>
      </w:pPr>
      <w:rPr>
        <w:rFonts w:ascii="Courier New" w:hAnsi="Courier New" w:cs="Courier New" w:hint="default"/>
      </w:rPr>
    </w:lvl>
    <w:lvl w:ilvl="5" w:tplc="04150005" w:tentative="1">
      <w:start w:val="1"/>
      <w:numFmt w:val="bullet"/>
      <w:lvlText w:val=""/>
      <w:lvlJc w:val="left"/>
      <w:pPr>
        <w:ind w:left="7515" w:hanging="360"/>
      </w:pPr>
      <w:rPr>
        <w:rFonts w:ascii="Wingdings" w:hAnsi="Wingdings" w:hint="default"/>
      </w:rPr>
    </w:lvl>
    <w:lvl w:ilvl="6" w:tplc="04150001" w:tentative="1">
      <w:start w:val="1"/>
      <w:numFmt w:val="bullet"/>
      <w:lvlText w:val=""/>
      <w:lvlJc w:val="left"/>
      <w:pPr>
        <w:ind w:left="8235" w:hanging="360"/>
      </w:pPr>
      <w:rPr>
        <w:rFonts w:ascii="Symbol" w:hAnsi="Symbol" w:hint="default"/>
      </w:rPr>
    </w:lvl>
    <w:lvl w:ilvl="7" w:tplc="04150003" w:tentative="1">
      <w:start w:val="1"/>
      <w:numFmt w:val="bullet"/>
      <w:lvlText w:val="o"/>
      <w:lvlJc w:val="left"/>
      <w:pPr>
        <w:ind w:left="8955" w:hanging="360"/>
      </w:pPr>
      <w:rPr>
        <w:rFonts w:ascii="Courier New" w:hAnsi="Courier New" w:cs="Courier New" w:hint="default"/>
      </w:rPr>
    </w:lvl>
    <w:lvl w:ilvl="8" w:tplc="04150005" w:tentative="1">
      <w:start w:val="1"/>
      <w:numFmt w:val="bullet"/>
      <w:lvlText w:val=""/>
      <w:lvlJc w:val="left"/>
      <w:pPr>
        <w:ind w:left="9675" w:hanging="360"/>
      </w:pPr>
      <w:rPr>
        <w:rFonts w:ascii="Wingdings" w:hAnsi="Wingdings" w:hint="default"/>
      </w:rPr>
    </w:lvl>
  </w:abstractNum>
  <w:abstractNum w:abstractNumId="68"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69" w15:restartNumberingAfterBreak="0">
    <w:nsid w:val="5FFB7DDF"/>
    <w:multiLevelType w:val="hybridMultilevel"/>
    <w:tmpl w:val="667C1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0A59B5"/>
    <w:multiLevelType w:val="multilevel"/>
    <w:tmpl w:val="31364C70"/>
    <w:numStyleLink w:val="NBPpunktoryobrazkowe"/>
  </w:abstractNum>
  <w:abstractNum w:abstractNumId="71" w15:restartNumberingAfterBreak="0">
    <w:nsid w:val="62ED7C8B"/>
    <w:multiLevelType w:val="hybridMultilevel"/>
    <w:tmpl w:val="60E211CE"/>
    <w:lvl w:ilvl="0" w:tplc="04150017">
      <w:start w:val="1"/>
      <w:numFmt w:val="lowerLetter"/>
      <w:lvlText w:val="%1)"/>
      <w:lvlJc w:val="left"/>
      <w:pPr>
        <w:ind w:left="3538" w:hanging="360"/>
      </w:pPr>
    </w:lvl>
    <w:lvl w:ilvl="1" w:tplc="04150019" w:tentative="1">
      <w:start w:val="1"/>
      <w:numFmt w:val="lowerLetter"/>
      <w:lvlText w:val="%2."/>
      <w:lvlJc w:val="left"/>
      <w:pPr>
        <w:ind w:left="4258" w:hanging="360"/>
      </w:pPr>
    </w:lvl>
    <w:lvl w:ilvl="2" w:tplc="0415001B" w:tentative="1">
      <w:start w:val="1"/>
      <w:numFmt w:val="lowerRoman"/>
      <w:lvlText w:val="%3."/>
      <w:lvlJc w:val="right"/>
      <w:pPr>
        <w:ind w:left="4978" w:hanging="180"/>
      </w:pPr>
    </w:lvl>
    <w:lvl w:ilvl="3" w:tplc="0415000F" w:tentative="1">
      <w:start w:val="1"/>
      <w:numFmt w:val="decimal"/>
      <w:lvlText w:val="%4."/>
      <w:lvlJc w:val="left"/>
      <w:pPr>
        <w:ind w:left="5698" w:hanging="360"/>
      </w:pPr>
    </w:lvl>
    <w:lvl w:ilvl="4" w:tplc="04150019" w:tentative="1">
      <w:start w:val="1"/>
      <w:numFmt w:val="lowerLetter"/>
      <w:lvlText w:val="%5."/>
      <w:lvlJc w:val="left"/>
      <w:pPr>
        <w:ind w:left="6418" w:hanging="360"/>
      </w:pPr>
    </w:lvl>
    <w:lvl w:ilvl="5" w:tplc="0415001B" w:tentative="1">
      <w:start w:val="1"/>
      <w:numFmt w:val="lowerRoman"/>
      <w:lvlText w:val="%6."/>
      <w:lvlJc w:val="right"/>
      <w:pPr>
        <w:ind w:left="7138" w:hanging="180"/>
      </w:pPr>
    </w:lvl>
    <w:lvl w:ilvl="6" w:tplc="0415000F" w:tentative="1">
      <w:start w:val="1"/>
      <w:numFmt w:val="decimal"/>
      <w:lvlText w:val="%7."/>
      <w:lvlJc w:val="left"/>
      <w:pPr>
        <w:ind w:left="7858" w:hanging="360"/>
      </w:pPr>
    </w:lvl>
    <w:lvl w:ilvl="7" w:tplc="04150019" w:tentative="1">
      <w:start w:val="1"/>
      <w:numFmt w:val="lowerLetter"/>
      <w:lvlText w:val="%8."/>
      <w:lvlJc w:val="left"/>
      <w:pPr>
        <w:ind w:left="8578" w:hanging="360"/>
      </w:pPr>
    </w:lvl>
    <w:lvl w:ilvl="8" w:tplc="0415001B" w:tentative="1">
      <w:start w:val="1"/>
      <w:numFmt w:val="lowerRoman"/>
      <w:lvlText w:val="%9."/>
      <w:lvlJc w:val="right"/>
      <w:pPr>
        <w:ind w:left="9298" w:hanging="180"/>
      </w:pPr>
    </w:lvl>
  </w:abstractNum>
  <w:abstractNum w:abstractNumId="7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3" w15:restartNumberingAfterBreak="0">
    <w:nsid w:val="656B054F"/>
    <w:multiLevelType w:val="multilevel"/>
    <w:tmpl w:val="9EE07BE4"/>
    <w:lvl w:ilvl="0">
      <w:start w:val="1"/>
      <w:numFmt w:val="decimal"/>
      <w:lvlText w:val="%1."/>
      <w:lvlJc w:val="left"/>
      <w:pPr>
        <w:ind w:left="360" w:hanging="360"/>
      </w:pPr>
      <w:rPr>
        <w:b w:val="0"/>
        <w:i w:val="0"/>
        <w:color w:val="auto"/>
        <w:sz w:val="21"/>
        <w:szCs w:val="2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84E4530"/>
    <w:multiLevelType w:val="hybridMultilevel"/>
    <w:tmpl w:val="1DDE410A"/>
    <w:lvl w:ilvl="0" w:tplc="036CAF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096873"/>
    <w:multiLevelType w:val="hybridMultilevel"/>
    <w:tmpl w:val="C5EC82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6" w15:restartNumberingAfterBreak="0">
    <w:nsid w:val="6EF33C87"/>
    <w:multiLevelType w:val="singleLevel"/>
    <w:tmpl w:val="211A521E"/>
    <w:lvl w:ilvl="0">
      <w:start w:val="1"/>
      <w:numFmt w:val="decimal"/>
      <w:pStyle w:val="Nagwek9"/>
      <w:lvlText w:val="Rozdz. %1"/>
      <w:lvlJc w:val="left"/>
      <w:pPr>
        <w:ind w:left="284" w:hanging="284"/>
      </w:pPr>
      <w:rPr>
        <w:rFonts w:hint="default"/>
        <w:b/>
        <w:i w:val="0"/>
      </w:rPr>
    </w:lvl>
  </w:abstractNum>
  <w:abstractNum w:abstractNumId="77" w15:restartNumberingAfterBreak="0">
    <w:nsid w:val="700D7850"/>
    <w:multiLevelType w:val="multilevel"/>
    <w:tmpl w:val="1CC04862"/>
    <w:lvl w:ilvl="0">
      <w:start w:val="1"/>
      <w:numFmt w:val="decimal"/>
      <w:lvlText w:val="%1."/>
      <w:lvlJc w:val="left"/>
      <w:pPr>
        <w:ind w:left="360" w:hanging="360"/>
      </w:pPr>
      <w:rPr>
        <w:b w:val="0"/>
        <w:sz w:val="22"/>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12F766E"/>
    <w:multiLevelType w:val="hybridMultilevel"/>
    <w:tmpl w:val="4ECC3B5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2A74189"/>
    <w:multiLevelType w:val="hybridMultilevel"/>
    <w:tmpl w:val="0F7A0404"/>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2301EC"/>
    <w:multiLevelType w:val="hybridMultilevel"/>
    <w:tmpl w:val="D478B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68E7FC6"/>
    <w:multiLevelType w:val="multilevel"/>
    <w:tmpl w:val="665663F2"/>
    <w:lvl w:ilvl="0">
      <w:start w:val="1"/>
      <w:numFmt w:val="decimal"/>
      <w:lvlText w:val="%1."/>
      <w:lvlJc w:val="left"/>
      <w:pPr>
        <w:ind w:left="360" w:hanging="360"/>
      </w:pPr>
      <w:rPr>
        <w:b w:val="0"/>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2" w15:restartNumberingAfterBreak="0">
    <w:nsid w:val="780A7178"/>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BAA0833"/>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FB47D4A"/>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60"/>
  </w:num>
  <w:num w:numId="2">
    <w:abstractNumId w:val="45"/>
  </w:num>
  <w:num w:numId="3">
    <w:abstractNumId w:val="11"/>
  </w:num>
  <w:num w:numId="4">
    <w:abstractNumId w:val="1"/>
  </w:num>
  <w:num w:numId="5">
    <w:abstractNumId w:val="0"/>
  </w:num>
  <w:num w:numId="6">
    <w:abstractNumId w:val="70"/>
  </w:num>
  <w:num w:numId="7">
    <w:abstractNumId w:val="55"/>
  </w:num>
  <w:num w:numId="8">
    <w:abstractNumId w:val="76"/>
  </w:num>
  <w:num w:numId="9">
    <w:abstractNumId w:val="51"/>
  </w:num>
  <w:num w:numId="10">
    <w:abstractNumId w:val="6"/>
  </w:num>
  <w:num w:numId="11">
    <w:abstractNumId w:val="7"/>
  </w:num>
  <w:num w:numId="12">
    <w:abstractNumId w:val="9"/>
  </w:num>
  <w:num w:numId="13">
    <w:abstractNumId w:val="40"/>
  </w:num>
  <w:num w:numId="14">
    <w:abstractNumId w:val="81"/>
  </w:num>
  <w:num w:numId="15">
    <w:abstractNumId w:val="10"/>
  </w:num>
  <w:num w:numId="16">
    <w:abstractNumId w:val="28"/>
  </w:num>
  <w:num w:numId="17">
    <w:abstractNumId w:val="63"/>
  </w:num>
  <w:num w:numId="18">
    <w:abstractNumId w:val="52"/>
  </w:num>
  <w:num w:numId="19">
    <w:abstractNumId w:val="68"/>
  </w:num>
  <w:num w:numId="20">
    <w:abstractNumId w:val="39"/>
  </w:num>
  <w:num w:numId="21">
    <w:abstractNumId w:val="18"/>
  </w:num>
  <w:num w:numId="22">
    <w:abstractNumId w:val="61"/>
  </w:num>
  <w:num w:numId="23">
    <w:abstractNumId w:val="15"/>
  </w:num>
  <w:num w:numId="24">
    <w:abstractNumId w:val="3"/>
  </w:num>
  <w:num w:numId="25">
    <w:abstractNumId w:val="27"/>
  </w:num>
  <w:num w:numId="26">
    <w:abstractNumId w:val="49"/>
  </w:num>
  <w:num w:numId="27">
    <w:abstractNumId w:val="48"/>
  </w:num>
  <w:num w:numId="28">
    <w:abstractNumId w:val="32"/>
  </w:num>
  <w:num w:numId="29">
    <w:abstractNumId w:val="64"/>
  </w:num>
  <w:num w:numId="30">
    <w:abstractNumId w:val="53"/>
  </w:num>
  <w:num w:numId="31">
    <w:abstractNumId w:val="72"/>
  </w:num>
  <w:num w:numId="32">
    <w:abstractNumId w:val="78"/>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1"/>
  </w:num>
  <w:num w:numId="38">
    <w:abstractNumId w:val="75"/>
  </w:num>
  <w:num w:numId="39">
    <w:abstractNumId w:val="21"/>
  </w:num>
  <w:num w:numId="40">
    <w:abstractNumId w:val="66"/>
  </w:num>
  <w:num w:numId="41">
    <w:abstractNumId w:val="37"/>
  </w:num>
  <w:num w:numId="42">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num>
  <w:num w:numId="70">
    <w:abstractNumId w:val="80"/>
  </w:num>
  <w:num w:numId="71">
    <w:abstractNumId w:val="77"/>
  </w:num>
  <w:num w:numId="72">
    <w:abstractNumId w:val="22"/>
  </w:num>
  <w:num w:numId="73">
    <w:abstractNumId w:val="35"/>
  </w:num>
  <w:num w:numId="74">
    <w:abstractNumId w:val="29"/>
  </w:num>
  <w:num w:numId="75">
    <w:abstractNumId w:val="42"/>
  </w:num>
  <w:num w:numId="76">
    <w:abstractNumId w:val="57"/>
  </w:num>
  <w:num w:numId="77">
    <w:abstractNumId w:val="4"/>
  </w:num>
  <w:num w:numId="78">
    <w:abstractNumId w:val="79"/>
  </w:num>
  <w:num w:numId="79">
    <w:abstractNumId w:val="26"/>
  </w:num>
  <w:num w:numId="80">
    <w:abstractNumId w:val="50"/>
  </w:num>
  <w:num w:numId="81">
    <w:abstractNumId w:val="71"/>
  </w:num>
  <w:num w:numId="82">
    <w:abstractNumId w:val="67"/>
  </w:num>
  <w:num w:numId="83">
    <w:abstractNumId w:val="74"/>
  </w:num>
  <w:num w:numId="84">
    <w:abstractNumId w:val="69"/>
  </w:num>
  <w:num w:numId="85">
    <w:abstractNumId w:val="59"/>
  </w:num>
  <w:num w:numId="86">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8"/>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5C"/>
    <w:rsid w:val="00003660"/>
    <w:rsid w:val="00003FDD"/>
    <w:rsid w:val="000041D0"/>
    <w:rsid w:val="00006606"/>
    <w:rsid w:val="00006E66"/>
    <w:rsid w:val="0001482B"/>
    <w:rsid w:val="000151BD"/>
    <w:rsid w:val="00015D14"/>
    <w:rsid w:val="00016F7A"/>
    <w:rsid w:val="00020AA8"/>
    <w:rsid w:val="0002503E"/>
    <w:rsid w:val="000259B0"/>
    <w:rsid w:val="00025D12"/>
    <w:rsid w:val="000279DD"/>
    <w:rsid w:val="00033579"/>
    <w:rsid w:val="00033F4B"/>
    <w:rsid w:val="0003485E"/>
    <w:rsid w:val="00035079"/>
    <w:rsid w:val="00035DC6"/>
    <w:rsid w:val="00037C4D"/>
    <w:rsid w:val="000414FC"/>
    <w:rsid w:val="00042171"/>
    <w:rsid w:val="000443D1"/>
    <w:rsid w:val="000462C5"/>
    <w:rsid w:val="00047D92"/>
    <w:rsid w:val="000543AB"/>
    <w:rsid w:val="000566FE"/>
    <w:rsid w:val="00056A86"/>
    <w:rsid w:val="00065D11"/>
    <w:rsid w:val="000666E1"/>
    <w:rsid w:val="00073534"/>
    <w:rsid w:val="0007653D"/>
    <w:rsid w:val="00077970"/>
    <w:rsid w:val="00077E10"/>
    <w:rsid w:val="00082858"/>
    <w:rsid w:val="0008312F"/>
    <w:rsid w:val="00083D22"/>
    <w:rsid w:val="000847D0"/>
    <w:rsid w:val="000857D1"/>
    <w:rsid w:val="00086ADB"/>
    <w:rsid w:val="000944B1"/>
    <w:rsid w:val="00094C7E"/>
    <w:rsid w:val="0009532C"/>
    <w:rsid w:val="00095397"/>
    <w:rsid w:val="00096550"/>
    <w:rsid w:val="00096732"/>
    <w:rsid w:val="000979DC"/>
    <w:rsid w:val="000A37EF"/>
    <w:rsid w:val="000B355C"/>
    <w:rsid w:val="000B4DC8"/>
    <w:rsid w:val="000B5022"/>
    <w:rsid w:val="000B5ADF"/>
    <w:rsid w:val="000B6A87"/>
    <w:rsid w:val="000B717E"/>
    <w:rsid w:val="000B7482"/>
    <w:rsid w:val="000C21D4"/>
    <w:rsid w:val="000C5B2B"/>
    <w:rsid w:val="000C7761"/>
    <w:rsid w:val="000D04E6"/>
    <w:rsid w:val="000D1EDB"/>
    <w:rsid w:val="000D79AD"/>
    <w:rsid w:val="000E1098"/>
    <w:rsid w:val="000E18C0"/>
    <w:rsid w:val="000E19C2"/>
    <w:rsid w:val="000E49D8"/>
    <w:rsid w:val="000E61AF"/>
    <w:rsid w:val="000E6F80"/>
    <w:rsid w:val="000E7DFD"/>
    <w:rsid w:val="000F4975"/>
    <w:rsid w:val="000F6587"/>
    <w:rsid w:val="00107633"/>
    <w:rsid w:val="00111784"/>
    <w:rsid w:val="00113445"/>
    <w:rsid w:val="00113789"/>
    <w:rsid w:val="00114434"/>
    <w:rsid w:val="00115EAB"/>
    <w:rsid w:val="00116AB0"/>
    <w:rsid w:val="00117436"/>
    <w:rsid w:val="00122B6E"/>
    <w:rsid w:val="001257A5"/>
    <w:rsid w:val="0012663A"/>
    <w:rsid w:val="001268B2"/>
    <w:rsid w:val="0013200B"/>
    <w:rsid w:val="001333E6"/>
    <w:rsid w:val="001352AA"/>
    <w:rsid w:val="001406C3"/>
    <w:rsid w:val="00140832"/>
    <w:rsid w:val="00142532"/>
    <w:rsid w:val="00144F84"/>
    <w:rsid w:val="001456BE"/>
    <w:rsid w:val="0015095C"/>
    <w:rsid w:val="001517BA"/>
    <w:rsid w:val="00152053"/>
    <w:rsid w:val="00152209"/>
    <w:rsid w:val="00152F6B"/>
    <w:rsid w:val="00153DBC"/>
    <w:rsid w:val="00153EC6"/>
    <w:rsid w:val="001544E5"/>
    <w:rsid w:val="001564F9"/>
    <w:rsid w:val="0016137F"/>
    <w:rsid w:val="001636B0"/>
    <w:rsid w:val="0016437E"/>
    <w:rsid w:val="00171497"/>
    <w:rsid w:val="0017354C"/>
    <w:rsid w:val="00173A2D"/>
    <w:rsid w:val="001810EE"/>
    <w:rsid w:val="00185986"/>
    <w:rsid w:val="00187DD1"/>
    <w:rsid w:val="00194377"/>
    <w:rsid w:val="001969C8"/>
    <w:rsid w:val="00196FE6"/>
    <w:rsid w:val="001A0128"/>
    <w:rsid w:val="001A16B4"/>
    <w:rsid w:val="001A7059"/>
    <w:rsid w:val="001A70F9"/>
    <w:rsid w:val="001A7534"/>
    <w:rsid w:val="001A7EA8"/>
    <w:rsid w:val="001B1EA3"/>
    <w:rsid w:val="001B2E29"/>
    <w:rsid w:val="001B372A"/>
    <w:rsid w:val="001B5FE2"/>
    <w:rsid w:val="001C2EA7"/>
    <w:rsid w:val="001C335F"/>
    <w:rsid w:val="001C4785"/>
    <w:rsid w:val="001C4B60"/>
    <w:rsid w:val="001D40D5"/>
    <w:rsid w:val="001D54DF"/>
    <w:rsid w:val="001D6C0F"/>
    <w:rsid w:val="001E042D"/>
    <w:rsid w:val="001E19D2"/>
    <w:rsid w:val="001E2D75"/>
    <w:rsid w:val="001E4090"/>
    <w:rsid w:val="001E5551"/>
    <w:rsid w:val="001E7797"/>
    <w:rsid w:val="001E7966"/>
    <w:rsid w:val="001E7B00"/>
    <w:rsid w:val="001F1B8E"/>
    <w:rsid w:val="001F2414"/>
    <w:rsid w:val="001F59FF"/>
    <w:rsid w:val="001F7EB6"/>
    <w:rsid w:val="00207FB2"/>
    <w:rsid w:val="00211191"/>
    <w:rsid w:val="002141F3"/>
    <w:rsid w:val="0021660E"/>
    <w:rsid w:val="00221205"/>
    <w:rsid w:val="0022511F"/>
    <w:rsid w:val="002273B0"/>
    <w:rsid w:val="00227760"/>
    <w:rsid w:val="00231C23"/>
    <w:rsid w:val="00232E14"/>
    <w:rsid w:val="00233ACA"/>
    <w:rsid w:val="00242BA0"/>
    <w:rsid w:val="00242D90"/>
    <w:rsid w:val="002432D4"/>
    <w:rsid w:val="0024351F"/>
    <w:rsid w:val="00243E5F"/>
    <w:rsid w:val="0025072A"/>
    <w:rsid w:val="00250C9E"/>
    <w:rsid w:val="002521E3"/>
    <w:rsid w:val="00253581"/>
    <w:rsid w:val="00263A6B"/>
    <w:rsid w:val="00270B7F"/>
    <w:rsid w:val="00272355"/>
    <w:rsid w:val="00273A6A"/>
    <w:rsid w:val="002750E6"/>
    <w:rsid w:val="002762BF"/>
    <w:rsid w:val="002818A8"/>
    <w:rsid w:val="0028257E"/>
    <w:rsid w:val="0028529F"/>
    <w:rsid w:val="002873C7"/>
    <w:rsid w:val="00290E68"/>
    <w:rsid w:val="00292F29"/>
    <w:rsid w:val="00293A29"/>
    <w:rsid w:val="00297097"/>
    <w:rsid w:val="00297840"/>
    <w:rsid w:val="002A0B86"/>
    <w:rsid w:val="002A5130"/>
    <w:rsid w:val="002B227D"/>
    <w:rsid w:val="002B64D1"/>
    <w:rsid w:val="002B75C3"/>
    <w:rsid w:val="002C1CDC"/>
    <w:rsid w:val="002C3A0E"/>
    <w:rsid w:val="002C3BA1"/>
    <w:rsid w:val="002C3EA5"/>
    <w:rsid w:val="002C4D2F"/>
    <w:rsid w:val="002C5946"/>
    <w:rsid w:val="002D0545"/>
    <w:rsid w:val="002D3C3C"/>
    <w:rsid w:val="002D58E3"/>
    <w:rsid w:val="002D5EA8"/>
    <w:rsid w:val="002D7005"/>
    <w:rsid w:val="002D70C9"/>
    <w:rsid w:val="002E4057"/>
    <w:rsid w:val="002E43F8"/>
    <w:rsid w:val="002F00FA"/>
    <w:rsid w:val="002F0696"/>
    <w:rsid w:val="002F07E1"/>
    <w:rsid w:val="002F0FEC"/>
    <w:rsid w:val="002F1FD3"/>
    <w:rsid w:val="002F5250"/>
    <w:rsid w:val="0030482B"/>
    <w:rsid w:val="00305DD0"/>
    <w:rsid w:val="00305FA8"/>
    <w:rsid w:val="00312C17"/>
    <w:rsid w:val="00314C43"/>
    <w:rsid w:val="00317F27"/>
    <w:rsid w:val="0032170F"/>
    <w:rsid w:val="003234A0"/>
    <w:rsid w:val="00324D02"/>
    <w:rsid w:val="00326D30"/>
    <w:rsid w:val="00327628"/>
    <w:rsid w:val="00330EBE"/>
    <w:rsid w:val="00331993"/>
    <w:rsid w:val="00332EE6"/>
    <w:rsid w:val="00341E98"/>
    <w:rsid w:val="00343328"/>
    <w:rsid w:val="003466F2"/>
    <w:rsid w:val="003479AC"/>
    <w:rsid w:val="00350152"/>
    <w:rsid w:val="0035187E"/>
    <w:rsid w:val="003536AA"/>
    <w:rsid w:val="00361FB8"/>
    <w:rsid w:val="00363FFC"/>
    <w:rsid w:val="00364EF5"/>
    <w:rsid w:val="00365836"/>
    <w:rsid w:val="003729CE"/>
    <w:rsid w:val="00374F53"/>
    <w:rsid w:val="00380248"/>
    <w:rsid w:val="0039329F"/>
    <w:rsid w:val="00394D5B"/>
    <w:rsid w:val="00395D78"/>
    <w:rsid w:val="00397104"/>
    <w:rsid w:val="003A1FA6"/>
    <w:rsid w:val="003A2929"/>
    <w:rsid w:val="003A3502"/>
    <w:rsid w:val="003A4AF9"/>
    <w:rsid w:val="003A5052"/>
    <w:rsid w:val="003A5A3D"/>
    <w:rsid w:val="003A69C8"/>
    <w:rsid w:val="003A716B"/>
    <w:rsid w:val="003B1D00"/>
    <w:rsid w:val="003B1F1D"/>
    <w:rsid w:val="003B356C"/>
    <w:rsid w:val="003B6A52"/>
    <w:rsid w:val="003C3CDB"/>
    <w:rsid w:val="003C610B"/>
    <w:rsid w:val="003D34BA"/>
    <w:rsid w:val="003D588D"/>
    <w:rsid w:val="003D5EF3"/>
    <w:rsid w:val="003E37CA"/>
    <w:rsid w:val="003E3BB5"/>
    <w:rsid w:val="003E64BF"/>
    <w:rsid w:val="003E7632"/>
    <w:rsid w:val="003F06F1"/>
    <w:rsid w:val="003F2087"/>
    <w:rsid w:val="003F3431"/>
    <w:rsid w:val="003F52E9"/>
    <w:rsid w:val="00403580"/>
    <w:rsid w:val="00403E29"/>
    <w:rsid w:val="00405309"/>
    <w:rsid w:val="00412E59"/>
    <w:rsid w:val="00414CDF"/>
    <w:rsid w:val="00417B37"/>
    <w:rsid w:val="00420E21"/>
    <w:rsid w:val="00420EA4"/>
    <w:rsid w:val="00424C5A"/>
    <w:rsid w:val="00430E4E"/>
    <w:rsid w:val="004328CE"/>
    <w:rsid w:val="004328D7"/>
    <w:rsid w:val="00434604"/>
    <w:rsid w:val="00436DF0"/>
    <w:rsid w:val="00437F69"/>
    <w:rsid w:val="00441ACB"/>
    <w:rsid w:val="004437D5"/>
    <w:rsid w:val="0044421F"/>
    <w:rsid w:val="00444F30"/>
    <w:rsid w:val="0044559B"/>
    <w:rsid w:val="00445E59"/>
    <w:rsid w:val="00454218"/>
    <w:rsid w:val="00454A37"/>
    <w:rsid w:val="00457553"/>
    <w:rsid w:val="004612B3"/>
    <w:rsid w:val="00464570"/>
    <w:rsid w:val="00466EB6"/>
    <w:rsid w:val="00467960"/>
    <w:rsid w:val="00467FC1"/>
    <w:rsid w:val="00472FC6"/>
    <w:rsid w:val="00475248"/>
    <w:rsid w:val="00476AB3"/>
    <w:rsid w:val="00476D12"/>
    <w:rsid w:val="00480C01"/>
    <w:rsid w:val="00481760"/>
    <w:rsid w:val="00484F75"/>
    <w:rsid w:val="00485033"/>
    <w:rsid w:val="004859C7"/>
    <w:rsid w:val="004870A5"/>
    <w:rsid w:val="004879AC"/>
    <w:rsid w:val="00491274"/>
    <w:rsid w:val="00491D02"/>
    <w:rsid w:val="00492710"/>
    <w:rsid w:val="00494DA4"/>
    <w:rsid w:val="00496DCA"/>
    <w:rsid w:val="0049718A"/>
    <w:rsid w:val="00497CDB"/>
    <w:rsid w:val="004A18D0"/>
    <w:rsid w:val="004A23A4"/>
    <w:rsid w:val="004A2636"/>
    <w:rsid w:val="004A3607"/>
    <w:rsid w:val="004A413F"/>
    <w:rsid w:val="004A4D32"/>
    <w:rsid w:val="004A6C07"/>
    <w:rsid w:val="004B248F"/>
    <w:rsid w:val="004B6B62"/>
    <w:rsid w:val="004C010B"/>
    <w:rsid w:val="004C0B0C"/>
    <w:rsid w:val="004C1948"/>
    <w:rsid w:val="004C3355"/>
    <w:rsid w:val="004C5D96"/>
    <w:rsid w:val="004E13CA"/>
    <w:rsid w:val="004E62A7"/>
    <w:rsid w:val="004E6908"/>
    <w:rsid w:val="004E6FD1"/>
    <w:rsid w:val="004E754E"/>
    <w:rsid w:val="004F097B"/>
    <w:rsid w:val="004F14A3"/>
    <w:rsid w:val="004F31FE"/>
    <w:rsid w:val="004F327C"/>
    <w:rsid w:val="004F7EBB"/>
    <w:rsid w:val="00500B64"/>
    <w:rsid w:val="00503CCE"/>
    <w:rsid w:val="00505823"/>
    <w:rsid w:val="00505E91"/>
    <w:rsid w:val="00512A36"/>
    <w:rsid w:val="00514D1F"/>
    <w:rsid w:val="00520DD8"/>
    <w:rsid w:val="00521270"/>
    <w:rsid w:val="005215CE"/>
    <w:rsid w:val="00522312"/>
    <w:rsid w:val="00523AD3"/>
    <w:rsid w:val="005272B4"/>
    <w:rsid w:val="00530A32"/>
    <w:rsid w:val="00530EC5"/>
    <w:rsid w:val="005326D7"/>
    <w:rsid w:val="00533A50"/>
    <w:rsid w:val="005368D2"/>
    <w:rsid w:val="005405E0"/>
    <w:rsid w:val="00542291"/>
    <w:rsid w:val="0054230E"/>
    <w:rsid w:val="0054241C"/>
    <w:rsid w:val="0054747A"/>
    <w:rsid w:val="005474F1"/>
    <w:rsid w:val="005502DD"/>
    <w:rsid w:val="00553788"/>
    <w:rsid w:val="00553869"/>
    <w:rsid w:val="0056005A"/>
    <w:rsid w:val="00560651"/>
    <w:rsid w:val="00562703"/>
    <w:rsid w:val="00562FA4"/>
    <w:rsid w:val="00566C73"/>
    <w:rsid w:val="00571074"/>
    <w:rsid w:val="00572AB3"/>
    <w:rsid w:val="00573060"/>
    <w:rsid w:val="005741B6"/>
    <w:rsid w:val="00575644"/>
    <w:rsid w:val="00575AD3"/>
    <w:rsid w:val="00576E67"/>
    <w:rsid w:val="005800F3"/>
    <w:rsid w:val="005817DB"/>
    <w:rsid w:val="00585A7F"/>
    <w:rsid w:val="005878AB"/>
    <w:rsid w:val="00592CFA"/>
    <w:rsid w:val="005960E2"/>
    <w:rsid w:val="00596742"/>
    <w:rsid w:val="005969FB"/>
    <w:rsid w:val="005A0D11"/>
    <w:rsid w:val="005A215B"/>
    <w:rsid w:val="005A242A"/>
    <w:rsid w:val="005A3CE1"/>
    <w:rsid w:val="005A499C"/>
    <w:rsid w:val="005A7235"/>
    <w:rsid w:val="005A7AE7"/>
    <w:rsid w:val="005A7D7B"/>
    <w:rsid w:val="005B3F73"/>
    <w:rsid w:val="005B55D6"/>
    <w:rsid w:val="005B5EF9"/>
    <w:rsid w:val="005B60F6"/>
    <w:rsid w:val="005C12B5"/>
    <w:rsid w:val="005C2CB1"/>
    <w:rsid w:val="005C41B8"/>
    <w:rsid w:val="005C561F"/>
    <w:rsid w:val="005C7AEB"/>
    <w:rsid w:val="005D3134"/>
    <w:rsid w:val="005D5E6C"/>
    <w:rsid w:val="005D6320"/>
    <w:rsid w:val="005E0C9B"/>
    <w:rsid w:val="005E2071"/>
    <w:rsid w:val="005E2725"/>
    <w:rsid w:val="005E3F1A"/>
    <w:rsid w:val="005E4119"/>
    <w:rsid w:val="005E4F6A"/>
    <w:rsid w:val="005E7262"/>
    <w:rsid w:val="005F1878"/>
    <w:rsid w:val="005F34D8"/>
    <w:rsid w:val="005F51C8"/>
    <w:rsid w:val="00600CDB"/>
    <w:rsid w:val="00601614"/>
    <w:rsid w:val="00601C3B"/>
    <w:rsid w:val="00601E7C"/>
    <w:rsid w:val="0060244A"/>
    <w:rsid w:val="00611D68"/>
    <w:rsid w:val="006134C1"/>
    <w:rsid w:val="00616B2D"/>
    <w:rsid w:val="00617DE4"/>
    <w:rsid w:val="00620429"/>
    <w:rsid w:val="00630C0B"/>
    <w:rsid w:val="00631CE0"/>
    <w:rsid w:val="006324C2"/>
    <w:rsid w:val="00632B2E"/>
    <w:rsid w:val="00635BB0"/>
    <w:rsid w:val="006364DF"/>
    <w:rsid w:val="00640B01"/>
    <w:rsid w:val="00640D88"/>
    <w:rsid w:val="00641C0F"/>
    <w:rsid w:val="00642B7D"/>
    <w:rsid w:val="006432E2"/>
    <w:rsid w:val="006458A2"/>
    <w:rsid w:val="006469CF"/>
    <w:rsid w:val="006501A3"/>
    <w:rsid w:val="00651DA3"/>
    <w:rsid w:val="00656E17"/>
    <w:rsid w:val="00661271"/>
    <w:rsid w:val="00665030"/>
    <w:rsid w:val="00665DA5"/>
    <w:rsid w:val="00670F1B"/>
    <w:rsid w:val="00672361"/>
    <w:rsid w:val="00674601"/>
    <w:rsid w:val="006757BE"/>
    <w:rsid w:val="00675AF9"/>
    <w:rsid w:val="00676ECD"/>
    <w:rsid w:val="0068244E"/>
    <w:rsid w:val="00682483"/>
    <w:rsid w:val="00682B8A"/>
    <w:rsid w:val="00692A83"/>
    <w:rsid w:val="00693F53"/>
    <w:rsid w:val="0069690C"/>
    <w:rsid w:val="00697318"/>
    <w:rsid w:val="006B2083"/>
    <w:rsid w:val="006B4EC3"/>
    <w:rsid w:val="006B51BA"/>
    <w:rsid w:val="006B6D91"/>
    <w:rsid w:val="006C2A55"/>
    <w:rsid w:val="006C3965"/>
    <w:rsid w:val="006C5E14"/>
    <w:rsid w:val="006C6A10"/>
    <w:rsid w:val="006C7F27"/>
    <w:rsid w:val="006D1C00"/>
    <w:rsid w:val="006D29B6"/>
    <w:rsid w:val="006D4418"/>
    <w:rsid w:val="006E36DF"/>
    <w:rsid w:val="006E3930"/>
    <w:rsid w:val="006E4193"/>
    <w:rsid w:val="006E6E5C"/>
    <w:rsid w:val="006F14AD"/>
    <w:rsid w:val="006F17E9"/>
    <w:rsid w:val="006F23A0"/>
    <w:rsid w:val="006F4C64"/>
    <w:rsid w:val="006F731B"/>
    <w:rsid w:val="006F7F84"/>
    <w:rsid w:val="007039B1"/>
    <w:rsid w:val="00704CD2"/>
    <w:rsid w:val="00707120"/>
    <w:rsid w:val="0070743E"/>
    <w:rsid w:val="0071061B"/>
    <w:rsid w:val="00714DE9"/>
    <w:rsid w:val="00715157"/>
    <w:rsid w:val="00715A0F"/>
    <w:rsid w:val="00721843"/>
    <w:rsid w:val="0072266F"/>
    <w:rsid w:val="00723D41"/>
    <w:rsid w:val="00724557"/>
    <w:rsid w:val="00724BA9"/>
    <w:rsid w:val="00726ED8"/>
    <w:rsid w:val="00730335"/>
    <w:rsid w:val="00733286"/>
    <w:rsid w:val="007374DC"/>
    <w:rsid w:val="00740469"/>
    <w:rsid w:val="00740B95"/>
    <w:rsid w:val="007436A5"/>
    <w:rsid w:val="00743CE2"/>
    <w:rsid w:val="007441B2"/>
    <w:rsid w:val="00744A8C"/>
    <w:rsid w:val="007452AD"/>
    <w:rsid w:val="00747C51"/>
    <w:rsid w:val="00751995"/>
    <w:rsid w:val="00756CA3"/>
    <w:rsid w:val="00757404"/>
    <w:rsid w:val="0076016B"/>
    <w:rsid w:val="007611C5"/>
    <w:rsid w:val="007617BD"/>
    <w:rsid w:val="00762412"/>
    <w:rsid w:val="00762F52"/>
    <w:rsid w:val="00764722"/>
    <w:rsid w:val="00765313"/>
    <w:rsid w:val="007657E1"/>
    <w:rsid w:val="00766E9A"/>
    <w:rsid w:val="00767F08"/>
    <w:rsid w:val="0077065F"/>
    <w:rsid w:val="00772432"/>
    <w:rsid w:val="007766DC"/>
    <w:rsid w:val="007800D2"/>
    <w:rsid w:val="00781DEB"/>
    <w:rsid w:val="00783205"/>
    <w:rsid w:val="0078367E"/>
    <w:rsid w:val="00787FAA"/>
    <w:rsid w:val="00795E9B"/>
    <w:rsid w:val="007968DA"/>
    <w:rsid w:val="007A0EBB"/>
    <w:rsid w:val="007A0F1C"/>
    <w:rsid w:val="007A1077"/>
    <w:rsid w:val="007A5ED1"/>
    <w:rsid w:val="007A6BDE"/>
    <w:rsid w:val="007A7113"/>
    <w:rsid w:val="007B03A6"/>
    <w:rsid w:val="007B09E4"/>
    <w:rsid w:val="007B0BC5"/>
    <w:rsid w:val="007B3E41"/>
    <w:rsid w:val="007B6BC0"/>
    <w:rsid w:val="007C2416"/>
    <w:rsid w:val="007C2FEF"/>
    <w:rsid w:val="007C56CE"/>
    <w:rsid w:val="007C5975"/>
    <w:rsid w:val="007C6725"/>
    <w:rsid w:val="007C6F0C"/>
    <w:rsid w:val="007D1EF1"/>
    <w:rsid w:val="007D35E0"/>
    <w:rsid w:val="007D5D51"/>
    <w:rsid w:val="007D7083"/>
    <w:rsid w:val="007E28B8"/>
    <w:rsid w:val="007E34AA"/>
    <w:rsid w:val="007E793B"/>
    <w:rsid w:val="007F04EF"/>
    <w:rsid w:val="0080018E"/>
    <w:rsid w:val="00800A24"/>
    <w:rsid w:val="0080170C"/>
    <w:rsid w:val="00802A66"/>
    <w:rsid w:val="00804E77"/>
    <w:rsid w:val="008050FF"/>
    <w:rsid w:val="00805B83"/>
    <w:rsid w:val="008112CE"/>
    <w:rsid w:val="0081751D"/>
    <w:rsid w:val="008204E1"/>
    <w:rsid w:val="0082088E"/>
    <w:rsid w:val="00821D3B"/>
    <w:rsid w:val="00822873"/>
    <w:rsid w:val="0082413C"/>
    <w:rsid w:val="00825312"/>
    <w:rsid w:val="00827619"/>
    <w:rsid w:val="008308A8"/>
    <w:rsid w:val="00830908"/>
    <w:rsid w:val="00830E11"/>
    <w:rsid w:val="008322DC"/>
    <w:rsid w:val="00834862"/>
    <w:rsid w:val="00834A81"/>
    <w:rsid w:val="00835E54"/>
    <w:rsid w:val="008372E6"/>
    <w:rsid w:val="0084735C"/>
    <w:rsid w:val="008477DD"/>
    <w:rsid w:val="0085036C"/>
    <w:rsid w:val="00851418"/>
    <w:rsid w:val="008517A9"/>
    <w:rsid w:val="00852FDA"/>
    <w:rsid w:val="008541E7"/>
    <w:rsid w:val="00857538"/>
    <w:rsid w:val="00860137"/>
    <w:rsid w:val="00861723"/>
    <w:rsid w:val="0086227F"/>
    <w:rsid w:val="00862EBD"/>
    <w:rsid w:val="00864443"/>
    <w:rsid w:val="008676CD"/>
    <w:rsid w:val="00870681"/>
    <w:rsid w:val="008710DB"/>
    <w:rsid w:val="00874A1F"/>
    <w:rsid w:val="008809A4"/>
    <w:rsid w:val="00881A20"/>
    <w:rsid w:val="00882449"/>
    <w:rsid w:val="0088647B"/>
    <w:rsid w:val="00890322"/>
    <w:rsid w:val="00897071"/>
    <w:rsid w:val="008971B4"/>
    <w:rsid w:val="008A0367"/>
    <w:rsid w:val="008A0A45"/>
    <w:rsid w:val="008A29FD"/>
    <w:rsid w:val="008A42A1"/>
    <w:rsid w:val="008A4E5B"/>
    <w:rsid w:val="008A58F8"/>
    <w:rsid w:val="008A60EA"/>
    <w:rsid w:val="008A650E"/>
    <w:rsid w:val="008A71F2"/>
    <w:rsid w:val="008B171E"/>
    <w:rsid w:val="008B1E5F"/>
    <w:rsid w:val="008B40D2"/>
    <w:rsid w:val="008B50D0"/>
    <w:rsid w:val="008C462E"/>
    <w:rsid w:val="008D07F3"/>
    <w:rsid w:val="008D3F10"/>
    <w:rsid w:val="008D5531"/>
    <w:rsid w:val="008D6410"/>
    <w:rsid w:val="008D79F9"/>
    <w:rsid w:val="008D7B92"/>
    <w:rsid w:val="008E162F"/>
    <w:rsid w:val="008E2369"/>
    <w:rsid w:val="008E258E"/>
    <w:rsid w:val="008E322C"/>
    <w:rsid w:val="008E3F5B"/>
    <w:rsid w:val="008E7DCB"/>
    <w:rsid w:val="008F063B"/>
    <w:rsid w:val="008F1479"/>
    <w:rsid w:val="008F189F"/>
    <w:rsid w:val="008F2F42"/>
    <w:rsid w:val="008F67E7"/>
    <w:rsid w:val="00901CA5"/>
    <w:rsid w:val="009054B9"/>
    <w:rsid w:val="00911DA3"/>
    <w:rsid w:val="00912CA4"/>
    <w:rsid w:val="009142B9"/>
    <w:rsid w:val="00915E68"/>
    <w:rsid w:val="00916A16"/>
    <w:rsid w:val="00917894"/>
    <w:rsid w:val="0092419F"/>
    <w:rsid w:val="00924527"/>
    <w:rsid w:val="009275B1"/>
    <w:rsid w:val="00935CE7"/>
    <w:rsid w:val="00940B53"/>
    <w:rsid w:val="00941762"/>
    <w:rsid w:val="00941D05"/>
    <w:rsid w:val="00945CBC"/>
    <w:rsid w:val="00947374"/>
    <w:rsid w:val="0095344F"/>
    <w:rsid w:val="00953510"/>
    <w:rsid w:val="00953F95"/>
    <w:rsid w:val="00955C35"/>
    <w:rsid w:val="0096275A"/>
    <w:rsid w:val="00962CD3"/>
    <w:rsid w:val="009659B0"/>
    <w:rsid w:val="00965CED"/>
    <w:rsid w:val="00967B9A"/>
    <w:rsid w:val="009712FE"/>
    <w:rsid w:val="00972076"/>
    <w:rsid w:val="00975800"/>
    <w:rsid w:val="00980434"/>
    <w:rsid w:val="00985CE7"/>
    <w:rsid w:val="00987E2F"/>
    <w:rsid w:val="00992264"/>
    <w:rsid w:val="00993502"/>
    <w:rsid w:val="00994777"/>
    <w:rsid w:val="009A5001"/>
    <w:rsid w:val="009B21B0"/>
    <w:rsid w:val="009B2813"/>
    <w:rsid w:val="009B57F7"/>
    <w:rsid w:val="009C1601"/>
    <w:rsid w:val="009C3389"/>
    <w:rsid w:val="009C3880"/>
    <w:rsid w:val="009C45D2"/>
    <w:rsid w:val="009C7285"/>
    <w:rsid w:val="009C79FA"/>
    <w:rsid w:val="009C7B98"/>
    <w:rsid w:val="009D7750"/>
    <w:rsid w:val="009E04F1"/>
    <w:rsid w:val="009E294C"/>
    <w:rsid w:val="009E2C20"/>
    <w:rsid w:val="009E5CC6"/>
    <w:rsid w:val="009E5FD7"/>
    <w:rsid w:val="009E71A8"/>
    <w:rsid w:val="009E76F1"/>
    <w:rsid w:val="009F397C"/>
    <w:rsid w:val="009F472A"/>
    <w:rsid w:val="00A01A8E"/>
    <w:rsid w:val="00A039F0"/>
    <w:rsid w:val="00A065D2"/>
    <w:rsid w:val="00A06BB3"/>
    <w:rsid w:val="00A100F6"/>
    <w:rsid w:val="00A12C0D"/>
    <w:rsid w:val="00A22952"/>
    <w:rsid w:val="00A23963"/>
    <w:rsid w:val="00A24081"/>
    <w:rsid w:val="00A24642"/>
    <w:rsid w:val="00A25EB3"/>
    <w:rsid w:val="00A31CA6"/>
    <w:rsid w:val="00A32422"/>
    <w:rsid w:val="00A36DA7"/>
    <w:rsid w:val="00A4009E"/>
    <w:rsid w:val="00A40971"/>
    <w:rsid w:val="00A421CB"/>
    <w:rsid w:val="00A42932"/>
    <w:rsid w:val="00A452D4"/>
    <w:rsid w:val="00A50DC2"/>
    <w:rsid w:val="00A537AD"/>
    <w:rsid w:val="00A537E3"/>
    <w:rsid w:val="00A54785"/>
    <w:rsid w:val="00A54BBB"/>
    <w:rsid w:val="00A550ED"/>
    <w:rsid w:val="00A55758"/>
    <w:rsid w:val="00A60453"/>
    <w:rsid w:val="00A606D0"/>
    <w:rsid w:val="00A607A2"/>
    <w:rsid w:val="00A67869"/>
    <w:rsid w:val="00A71849"/>
    <w:rsid w:val="00A72A76"/>
    <w:rsid w:val="00A72A7E"/>
    <w:rsid w:val="00A76DE8"/>
    <w:rsid w:val="00A80219"/>
    <w:rsid w:val="00A84CA9"/>
    <w:rsid w:val="00A86543"/>
    <w:rsid w:val="00A90704"/>
    <w:rsid w:val="00A95F05"/>
    <w:rsid w:val="00A974C2"/>
    <w:rsid w:val="00AA17DD"/>
    <w:rsid w:val="00AA3DD3"/>
    <w:rsid w:val="00AA6C76"/>
    <w:rsid w:val="00AB376B"/>
    <w:rsid w:val="00AB52F4"/>
    <w:rsid w:val="00AB703A"/>
    <w:rsid w:val="00AB740C"/>
    <w:rsid w:val="00AB758F"/>
    <w:rsid w:val="00AB77BB"/>
    <w:rsid w:val="00AC18AE"/>
    <w:rsid w:val="00AC2538"/>
    <w:rsid w:val="00AC2B44"/>
    <w:rsid w:val="00AC3F94"/>
    <w:rsid w:val="00AC566B"/>
    <w:rsid w:val="00AD31B3"/>
    <w:rsid w:val="00AD6B02"/>
    <w:rsid w:val="00AD7B6D"/>
    <w:rsid w:val="00AE02E7"/>
    <w:rsid w:val="00AE06D1"/>
    <w:rsid w:val="00AE0904"/>
    <w:rsid w:val="00AE4CBF"/>
    <w:rsid w:val="00AE58CE"/>
    <w:rsid w:val="00AE675D"/>
    <w:rsid w:val="00AF0525"/>
    <w:rsid w:val="00AF2FFF"/>
    <w:rsid w:val="00B00899"/>
    <w:rsid w:val="00B01947"/>
    <w:rsid w:val="00B02DC2"/>
    <w:rsid w:val="00B0618A"/>
    <w:rsid w:val="00B070B9"/>
    <w:rsid w:val="00B07965"/>
    <w:rsid w:val="00B102AF"/>
    <w:rsid w:val="00B10E36"/>
    <w:rsid w:val="00B128E8"/>
    <w:rsid w:val="00B1436E"/>
    <w:rsid w:val="00B15978"/>
    <w:rsid w:val="00B20B38"/>
    <w:rsid w:val="00B22CF1"/>
    <w:rsid w:val="00B23F46"/>
    <w:rsid w:val="00B303A7"/>
    <w:rsid w:val="00B322F3"/>
    <w:rsid w:val="00B33575"/>
    <w:rsid w:val="00B376C7"/>
    <w:rsid w:val="00B37E97"/>
    <w:rsid w:val="00B41ABE"/>
    <w:rsid w:val="00B43415"/>
    <w:rsid w:val="00B43F51"/>
    <w:rsid w:val="00B536A6"/>
    <w:rsid w:val="00B55405"/>
    <w:rsid w:val="00B55B94"/>
    <w:rsid w:val="00B564B1"/>
    <w:rsid w:val="00B56800"/>
    <w:rsid w:val="00B6345A"/>
    <w:rsid w:val="00B636D4"/>
    <w:rsid w:val="00B642EC"/>
    <w:rsid w:val="00B64873"/>
    <w:rsid w:val="00B66113"/>
    <w:rsid w:val="00B720FB"/>
    <w:rsid w:val="00B73AC5"/>
    <w:rsid w:val="00B74BFE"/>
    <w:rsid w:val="00B75165"/>
    <w:rsid w:val="00B758EE"/>
    <w:rsid w:val="00B75AF2"/>
    <w:rsid w:val="00B76854"/>
    <w:rsid w:val="00B76D2B"/>
    <w:rsid w:val="00B807C8"/>
    <w:rsid w:val="00B83451"/>
    <w:rsid w:val="00B864F0"/>
    <w:rsid w:val="00B8686E"/>
    <w:rsid w:val="00B9203E"/>
    <w:rsid w:val="00B93626"/>
    <w:rsid w:val="00B93659"/>
    <w:rsid w:val="00B94844"/>
    <w:rsid w:val="00B94B38"/>
    <w:rsid w:val="00B95F93"/>
    <w:rsid w:val="00B9618C"/>
    <w:rsid w:val="00B96BBF"/>
    <w:rsid w:val="00B974A9"/>
    <w:rsid w:val="00B97B4B"/>
    <w:rsid w:val="00BA19E5"/>
    <w:rsid w:val="00BA37E3"/>
    <w:rsid w:val="00BB062C"/>
    <w:rsid w:val="00BB0A7C"/>
    <w:rsid w:val="00BB4962"/>
    <w:rsid w:val="00BB5D8C"/>
    <w:rsid w:val="00BB61AE"/>
    <w:rsid w:val="00BB7953"/>
    <w:rsid w:val="00BC0946"/>
    <w:rsid w:val="00BC0BFC"/>
    <w:rsid w:val="00BC1E3F"/>
    <w:rsid w:val="00BC2B4D"/>
    <w:rsid w:val="00BC4FCE"/>
    <w:rsid w:val="00BC60B2"/>
    <w:rsid w:val="00BC691D"/>
    <w:rsid w:val="00BC7D6D"/>
    <w:rsid w:val="00BD6887"/>
    <w:rsid w:val="00BE10EE"/>
    <w:rsid w:val="00BE1F6F"/>
    <w:rsid w:val="00BE2006"/>
    <w:rsid w:val="00BE5A51"/>
    <w:rsid w:val="00BF0C65"/>
    <w:rsid w:val="00BF0EF6"/>
    <w:rsid w:val="00BF1F03"/>
    <w:rsid w:val="00BF457D"/>
    <w:rsid w:val="00BF4D35"/>
    <w:rsid w:val="00C0260A"/>
    <w:rsid w:val="00C061A5"/>
    <w:rsid w:val="00C10B15"/>
    <w:rsid w:val="00C10C37"/>
    <w:rsid w:val="00C11118"/>
    <w:rsid w:val="00C12599"/>
    <w:rsid w:val="00C13BF9"/>
    <w:rsid w:val="00C15074"/>
    <w:rsid w:val="00C20765"/>
    <w:rsid w:val="00C244A0"/>
    <w:rsid w:val="00C26AA2"/>
    <w:rsid w:val="00C2712E"/>
    <w:rsid w:val="00C27AA3"/>
    <w:rsid w:val="00C33F75"/>
    <w:rsid w:val="00C344F9"/>
    <w:rsid w:val="00C4117F"/>
    <w:rsid w:val="00C4340D"/>
    <w:rsid w:val="00C443DD"/>
    <w:rsid w:val="00C451A0"/>
    <w:rsid w:val="00C4672E"/>
    <w:rsid w:val="00C46A81"/>
    <w:rsid w:val="00C46C05"/>
    <w:rsid w:val="00C51143"/>
    <w:rsid w:val="00C52116"/>
    <w:rsid w:val="00C62934"/>
    <w:rsid w:val="00C62E42"/>
    <w:rsid w:val="00C63721"/>
    <w:rsid w:val="00C66260"/>
    <w:rsid w:val="00C704B9"/>
    <w:rsid w:val="00C721A3"/>
    <w:rsid w:val="00C72937"/>
    <w:rsid w:val="00C76B8C"/>
    <w:rsid w:val="00C8047F"/>
    <w:rsid w:val="00C81149"/>
    <w:rsid w:val="00C82183"/>
    <w:rsid w:val="00C86413"/>
    <w:rsid w:val="00C868AC"/>
    <w:rsid w:val="00C87021"/>
    <w:rsid w:val="00C877E2"/>
    <w:rsid w:val="00C942EF"/>
    <w:rsid w:val="00C94425"/>
    <w:rsid w:val="00C94DE5"/>
    <w:rsid w:val="00C950E9"/>
    <w:rsid w:val="00C9537A"/>
    <w:rsid w:val="00C95501"/>
    <w:rsid w:val="00C956E6"/>
    <w:rsid w:val="00C96E94"/>
    <w:rsid w:val="00CA095C"/>
    <w:rsid w:val="00CA372B"/>
    <w:rsid w:val="00CB24CF"/>
    <w:rsid w:val="00CB3698"/>
    <w:rsid w:val="00CB3E1C"/>
    <w:rsid w:val="00CB4B38"/>
    <w:rsid w:val="00CB4E75"/>
    <w:rsid w:val="00CB52BA"/>
    <w:rsid w:val="00CC13DF"/>
    <w:rsid w:val="00CC2075"/>
    <w:rsid w:val="00CC2E8D"/>
    <w:rsid w:val="00CC305E"/>
    <w:rsid w:val="00CC333C"/>
    <w:rsid w:val="00CC3A6C"/>
    <w:rsid w:val="00CC4E6A"/>
    <w:rsid w:val="00CC64F0"/>
    <w:rsid w:val="00CC7246"/>
    <w:rsid w:val="00CD2670"/>
    <w:rsid w:val="00CD4811"/>
    <w:rsid w:val="00CD7C0D"/>
    <w:rsid w:val="00CE11D9"/>
    <w:rsid w:val="00CE298D"/>
    <w:rsid w:val="00CE6E5B"/>
    <w:rsid w:val="00CF20EB"/>
    <w:rsid w:val="00CF278D"/>
    <w:rsid w:val="00CF4F2D"/>
    <w:rsid w:val="00CF5441"/>
    <w:rsid w:val="00CF6690"/>
    <w:rsid w:val="00CF7262"/>
    <w:rsid w:val="00D02AD8"/>
    <w:rsid w:val="00D02E4C"/>
    <w:rsid w:val="00D03D7F"/>
    <w:rsid w:val="00D07B27"/>
    <w:rsid w:val="00D142DA"/>
    <w:rsid w:val="00D149B3"/>
    <w:rsid w:val="00D16476"/>
    <w:rsid w:val="00D174D0"/>
    <w:rsid w:val="00D21667"/>
    <w:rsid w:val="00D22AE3"/>
    <w:rsid w:val="00D253CB"/>
    <w:rsid w:val="00D27D3F"/>
    <w:rsid w:val="00D30716"/>
    <w:rsid w:val="00D32B94"/>
    <w:rsid w:val="00D33F31"/>
    <w:rsid w:val="00D341C1"/>
    <w:rsid w:val="00D35486"/>
    <w:rsid w:val="00D35D55"/>
    <w:rsid w:val="00D40577"/>
    <w:rsid w:val="00D4245E"/>
    <w:rsid w:val="00D44669"/>
    <w:rsid w:val="00D44A43"/>
    <w:rsid w:val="00D469F8"/>
    <w:rsid w:val="00D51DEA"/>
    <w:rsid w:val="00D52F2A"/>
    <w:rsid w:val="00D535AF"/>
    <w:rsid w:val="00D54E48"/>
    <w:rsid w:val="00D56310"/>
    <w:rsid w:val="00D6165C"/>
    <w:rsid w:val="00D644FB"/>
    <w:rsid w:val="00D6663C"/>
    <w:rsid w:val="00D700E1"/>
    <w:rsid w:val="00D71E31"/>
    <w:rsid w:val="00D72261"/>
    <w:rsid w:val="00D75BA5"/>
    <w:rsid w:val="00D75FC4"/>
    <w:rsid w:val="00D76750"/>
    <w:rsid w:val="00D77DB2"/>
    <w:rsid w:val="00D81A85"/>
    <w:rsid w:val="00D838C6"/>
    <w:rsid w:val="00D845C3"/>
    <w:rsid w:val="00D848CE"/>
    <w:rsid w:val="00D85BE4"/>
    <w:rsid w:val="00D86239"/>
    <w:rsid w:val="00D960F9"/>
    <w:rsid w:val="00D97860"/>
    <w:rsid w:val="00D97B51"/>
    <w:rsid w:val="00DA4448"/>
    <w:rsid w:val="00DA6C47"/>
    <w:rsid w:val="00DA7873"/>
    <w:rsid w:val="00DB03E1"/>
    <w:rsid w:val="00DB0D3E"/>
    <w:rsid w:val="00DB3B7D"/>
    <w:rsid w:val="00DB5B9E"/>
    <w:rsid w:val="00DB77B1"/>
    <w:rsid w:val="00DC198B"/>
    <w:rsid w:val="00DC1F4B"/>
    <w:rsid w:val="00DC746A"/>
    <w:rsid w:val="00DD125C"/>
    <w:rsid w:val="00DD5BE4"/>
    <w:rsid w:val="00DE27A0"/>
    <w:rsid w:val="00DE4C33"/>
    <w:rsid w:val="00DE72A3"/>
    <w:rsid w:val="00DE7E6C"/>
    <w:rsid w:val="00DE7F0E"/>
    <w:rsid w:val="00DF0C14"/>
    <w:rsid w:val="00DF1698"/>
    <w:rsid w:val="00DF291C"/>
    <w:rsid w:val="00DF3796"/>
    <w:rsid w:val="00DF5848"/>
    <w:rsid w:val="00DF761C"/>
    <w:rsid w:val="00E02304"/>
    <w:rsid w:val="00E077B5"/>
    <w:rsid w:val="00E160AC"/>
    <w:rsid w:val="00E16271"/>
    <w:rsid w:val="00E21A12"/>
    <w:rsid w:val="00E2468B"/>
    <w:rsid w:val="00E25691"/>
    <w:rsid w:val="00E30680"/>
    <w:rsid w:val="00E30AAC"/>
    <w:rsid w:val="00E31B5B"/>
    <w:rsid w:val="00E32CCF"/>
    <w:rsid w:val="00E3463D"/>
    <w:rsid w:val="00E351CA"/>
    <w:rsid w:val="00E37F82"/>
    <w:rsid w:val="00E4671C"/>
    <w:rsid w:val="00E46736"/>
    <w:rsid w:val="00E47445"/>
    <w:rsid w:val="00E50219"/>
    <w:rsid w:val="00E515DD"/>
    <w:rsid w:val="00E554C9"/>
    <w:rsid w:val="00E556A1"/>
    <w:rsid w:val="00E57226"/>
    <w:rsid w:val="00E5763B"/>
    <w:rsid w:val="00E60CAC"/>
    <w:rsid w:val="00E61E6F"/>
    <w:rsid w:val="00E628D8"/>
    <w:rsid w:val="00E64149"/>
    <w:rsid w:val="00E64F69"/>
    <w:rsid w:val="00E655C9"/>
    <w:rsid w:val="00E67D6C"/>
    <w:rsid w:val="00E762B8"/>
    <w:rsid w:val="00E76A35"/>
    <w:rsid w:val="00E7707E"/>
    <w:rsid w:val="00E82B0B"/>
    <w:rsid w:val="00E8419A"/>
    <w:rsid w:val="00E86D4F"/>
    <w:rsid w:val="00E9236C"/>
    <w:rsid w:val="00E943A2"/>
    <w:rsid w:val="00E94AA8"/>
    <w:rsid w:val="00E94C7A"/>
    <w:rsid w:val="00E95659"/>
    <w:rsid w:val="00E96AD1"/>
    <w:rsid w:val="00EA0E81"/>
    <w:rsid w:val="00EA4124"/>
    <w:rsid w:val="00EA4FA4"/>
    <w:rsid w:val="00EB1EFE"/>
    <w:rsid w:val="00EB2EDB"/>
    <w:rsid w:val="00EB3EB9"/>
    <w:rsid w:val="00EB5773"/>
    <w:rsid w:val="00EB664A"/>
    <w:rsid w:val="00EC0450"/>
    <w:rsid w:val="00EC04E9"/>
    <w:rsid w:val="00EC1BF2"/>
    <w:rsid w:val="00EC20CE"/>
    <w:rsid w:val="00EC2FB9"/>
    <w:rsid w:val="00EC3358"/>
    <w:rsid w:val="00EC3CFC"/>
    <w:rsid w:val="00EC3DF9"/>
    <w:rsid w:val="00EC44A7"/>
    <w:rsid w:val="00EC519E"/>
    <w:rsid w:val="00ED00D3"/>
    <w:rsid w:val="00ED4AA5"/>
    <w:rsid w:val="00EE0563"/>
    <w:rsid w:val="00EE3236"/>
    <w:rsid w:val="00EE60AB"/>
    <w:rsid w:val="00EE667F"/>
    <w:rsid w:val="00EF0960"/>
    <w:rsid w:val="00EF1608"/>
    <w:rsid w:val="00EF6F0A"/>
    <w:rsid w:val="00F002EC"/>
    <w:rsid w:val="00F00F31"/>
    <w:rsid w:val="00F0187E"/>
    <w:rsid w:val="00F01BED"/>
    <w:rsid w:val="00F05970"/>
    <w:rsid w:val="00F06ADE"/>
    <w:rsid w:val="00F06BA5"/>
    <w:rsid w:val="00F10B3E"/>
    <w:rsid w:val="00F11E9F"/>
    <w:rsid w:val="00F1289A"/>
    <w:rsid w:val="00F12913"/>
    <w:rsid w:val="00F129E1"/>
    <w:rsid w:val="00F16550"/>
    <w:rsid w:val="00F20CC2"/>
    <w:rsid w:val="00F21983"/>
    <w:rsid w:val="00F234D0"/>
    <w:rsid w:val="00F27E27"/>
    <w:rsid w:val="00F318B7"/>
    <w:rsid w:val="00F33AF5"/>
    <w:rsid w:val="00F356AA"/>
    <w:rsid w:val="00F3673B"/>
    <w:rsid w:val="00F46FE9"/>
    <w:rsid w:val="00F52131"/>
    <w:rsid w:val="00F52BEB"/>
    <w:rsid w:val="00F53F9F"/>
    <w:rsid w:val="00F54317"/>
    <w:rsid w:val="00F54A9D"/>
    <w:rsid w:val="00F54EE5"/>
    <w:rsid w:val="00F5519B"/>
    <w:rsid w:val="00F55A54"/>
    <w:rsid w:val="00F6078E"/>
    <w:rsid w:val="00F64139"/>
    <w:rsid w:val="00F64E6D"/>
    <w:rsid w:val="00F7021F"/>
    <w:rsid w:val="00F70CFD"/>
    <w:rsid w:val="00F73080"/>
    <w:rsid w:val="00F73872"/>
    <w:rsid w:val="00F7408E"/>
    <w:rsid w:val="00F757CA"/>
    <w:rsid w:val="00F75889"/>
    <w:rsid w:val="00F75D43"/>
    <w:rsid w:val="00F763D4"/>
    <w:rsid w:val="00F765C7"/>
    <w:rsid w:val="00F76DB5"/>
    <w:rsid w:val="00F77B39"/>
    <w:rsid w:val="00F80F8A"/>
    <w:rsid w:val="00F82755"/>
    <w:rsid w:val="00F82962"/>
    <w:rsid w:val="00F832CB"/>
    <w:rsid w:val="00F83F4B"/>
    <w:rsid w:val="00F84287"/>
    <w:rsid w:val="00F854D5"/>
    <w:rsid w:val="00F91134"/>
    <w:rsid w:val="00F912E8"/>
    <w:rsid w:val="00F92280"/>
    <w:rsid w:val="00F92416"/>
    <w:rsid w:val="00F927EE"/>
    <w:rsid w:val="00F95666"/>
    <w:rsid w:val="00F967E1"/>
    <w:rsid w:val="00F97F82"/>
    <w:rsid w:val="00FA0F60"/>
    <w:rsid w:val="00FA105F"/>
    <w:rsid w:val="00FA16BE"/>
    <w:rsid w:val="00FA42DC"/>
    <w:rsid w:val="00FA7D05"/>
    <w:rsid w:val="00FB07CD"/>
    <w:rsid w:val="00FB1AF4"/>
    <w:rsid w:val="00FB30FE"/>
    <w:rsid w:val="00FB4397"/>
    <w:rsid w:val="00FC10DF"/>
    <w:rsid w:val="00FC2BED"/>
    <w:rsid w:val="00FD1578"/>
    <w:rsid w:val="00FD193A"/>
    <w:rsid w:val="00FD22DA"/>
    <w:rsid w:val="00FD6F12"/>
    <w:rsid w:val="00FE4863"/>
    <w:rsid w:val="00FE4E97"/>
    <w:rsid w:val="00FF7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B7B7"/>
  <w15:docId w15:val="{155B4818-6D6D-46B1-A5C3-3F7A32B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607"/>
    <w:pPr>
      <w:spacing w:after="326"/>
      <w:jc w:val="both"/>
    </w:pPr>
    <w:rPr>
      <w:rFonts w:ascii="Palatino Linotype" w:hAnsi="Palatino Linotype"/>
      <w:sz w:val="21"/>
      <w:szCs w:val="19"/>
    </w:rPr>
  </w:style>
  <w:style w:type="paragraph" w:styleId="Nagwek1">
    <w:name w:val="heading 1"/>
    <w:basedOn w:val="Normalny"/>
    <w:next w:val="Normalny"/>
    <w:link w:val="Nagwek1Znak"/>
    <w:autoRedefine/>
    <w:uiPriority w:val="9"/>
    <w:qFormat/>
    <w:rsid w:val="004B248F"/>
    <w:pPr>
      <w:keepNext/>
      <w:keepLines/>
      <w:numPr>
        <w:numId w:val="9"/>
      </w:numPr>
      <w:shd w:val="clear" w:color="auto" w:fill="D9D9D9" w:themeFill="background1" w:themeFillShade="D9"/>
      <w:suppressAutoHyphens/>
      <w:spacing w:after="0"/>
      <w:ind w:left="360"/>
      <w:jc w:val="left"/>
      <w:outlineLvl w:val="0"/>
    </w:pPr>
    <w:rPr>
      <w:rFonts w:asciiTheme="majorHAnsi" w:eastAsiaTheme="majorEastAsia" w:hAnsiTheme="majorHAnsi" w:cstheme="majorBidi"/>
      <w:b/>
      <w:bCs/>
      <w:color w:val="000000"/>
      <w:sz w:val="22"/>
      <w:szCs w:val="24"/>
      <w:lang w:eastAsia="pl-PL"/>
    </w:rPr>
  </w:style>
  <w:style w:type="paragraph" w:styleId="Nagwek2">
    <w:name w:val="heading 2"/>
    <w:basedOn w:val="Normalny"/>
    <w:next w:val="Normalny"/>
    <w:link w:val="Nagwek2Znak"/>
    <w:uiPriority w:val="9"/>
    <w:unhideWhenUsed/>
    <w:qFormat/>
    <w:rsid w:val="00037C4D"/>
    <w:pPr>
      <w:keepNext/>
      <w:keepLines/>
      <w:numPr>
        <w:ilvl w:val="1"/>
        <w:numId w:val="8"/>
      </w:numPr>
      <w:suppressAutoHyphens/>
      <w:spacing w:line="260" w:lineRule="exact"/>
      <w:jc w:val="left"/>
      <w:outlineLvl w:val="1"/>
    </w:pPr>
    <w:rPr>
      <w:rFonts w:eastAsiaTheme="majorEastAsia" w:cstheme="majorBidi"/>
      <w:b/>
      <w:bCs/>
      <w:color w:val="000000"/>
      <w:sz w:val="24"/>
      <w:lang w:eastAsia="pl-PL"/>
    </w:rPr>
  </w:style>
  <w:style w:type="paragraph" w:styleId="Nagwek3">
    <w:name w:val="heading 3"/>
    <w:basedOn w:val="Normalny"/>
    <w:next w:val="Normalny"/>
    <w:link w:val="Nagwek3Znak"/>
    <w:uiPriority w:val="9"/>
    <w:unhideWhenUsed/>
    <w:qFormat/>
    <w:rsid w:val="00037C4D"/>
    <w:pPr>
      <w:keepNext/>
      <w:keepLines/>
      <w:numPr>
        <w:ilvl w:val="2"/>
        <w:numId w:val="8"/>
      </w:numPr>
      <w:suppressAutoHyphens/>
      <w:spacing w:line="260" w:lineRule="exact"/>
      <w:jc w:val="left"/>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rsid w:val="001E7B00"/>
    <w:pPr>
      <w:keepNext/>
      <w:keepLines/>
      <w:numPr>
        <w:ilvl w:val="3"/>
        <w:numId w:val="8"/>
      </w:numPr>
      <w:suppressAutoHyphens/>
      <w:spacing w:before="200" w:after="0"/>
      <w:jc w:val="left"/>
      <w:outlineLvl w:val="3"/>
    </w:pPr>
    <w:rPr>
      <w:rFonts w:asciiTheme="majorHAnsi" w:eastAsiaTheme="majorEastAsia" w:hAnsiTheme="majorHAnsi" w:cstheme="majorBidi"/>
      <w:b/>
      <w:bCs/>
      <w:iCs/>
    </w:rPr>
  </w:style>
  <w:style w:type="paragraph" w:styleId="Nagwek5">
    <w:name w:val="heading 5"/>
    <w:basedOn w:val="Normalny"/>
    <w:next w:val="Normalny"/>
    <w:link w:val="Nagwek5Znak"/>
    <w:uiPriority w:val="9"/>
    <w:unhideWhenUsed/>
    <w:rsid w:val="001E7B00"/>
    <w:pPr>
      <w:keepNext/>
      <w:keepLines/>
      <w:numPr>
        <w:ilvl w:val="4"/>
        <w:numId w:val="8"/>
      </w:numPr>
      <w:suppressAutoHyphens/>
      <w:spacing w:before="200" w:after="0"/>
      <w:jc w:val="left"/>
      <w:outlineLvl w:val="4"/>
    </w:pPr>
    <w:rPr>
      <w:rFonts w:asciiTheme="majorHAnsi" w:eastAsiaTheme="majorEastAsia" w:hAnsiTheme="majorHAnsi" w:cstheme="majorBidi"/>
    </w:rPr>
  </w:style>
  <w:style w:type="paragraph" w:styleId="Nagwek6">
    <w:name w:val="heading 6"/>
    <w:basedOn w:val="Normalny"/>
    <w:next w:val="Normalny"/>
    <w:link w:val="Nagwek6Znak"/>
    <w:uiPriority w:val="9"/>
    <w:unhideWhenUsed/>
    <w:rsid w:val="001E7B00"/>
    <w:pPr>
      <w:keepNext/>
      <w:keepLines/>
      <w:numPr>
        <w:ilvl w:val="5"/>
        <w:numId w:val="8"/>
      </w:numPr>
      <w:suppressAutoHyphens/>
      <w:spacing w:before="200" w:after="0"/>
      <w:jc w:val="left"/>
      <w:outlineLvl w:val="5"/>
    </w:pPr>
    <w:rPr>
      <w:rFonts w:asciiTheme="majorHAnsi" w:eastAsiaTheme="majorEastAsia" w:hAnsiTheme="majorHAnsi" w:cstheme="majorBidi"/>
      <w:iCs/>
    </w:rPr>
  </w:style>
  <w:style w:type="paragraph" w:styleId="Nagwek7">
    <w:name w:val="heading 7"/>
    <w:basedOn w:val="Normalny"/>
    <w:next w:val="Normalny"/>
    <w:link w:val="Nagwek7Znak"/>
    <w:uiPriority w:val="9"/>
    <w:unhideWhenUsed/>
    <w:rsid w:val="001E7B00"/>
    <w:pPr>
      <w:keepNext/>
      <w:keepLines/>
      <w:numPr>
        <w:ilvl w:val="6"/>
        <w:numId w:val="8"/>
      </w:numPr>
      <w:suppressAutoHyphens/>
      <w:spacing w:before="200" w:after="0"/>
      <w:jc w:val="left"/>
      <w:outlineLvl w:val="6"/>
    </w:pPr>
    <w:rPr>
      <w:rFonts w:asciiTheme="majorHAnsi" w:eastAsiaTheme="majorEastAsia" w:hAnsiTheme="majorHAnsi" w:cstheme="majorBidi"/>
      <w:iCs/>
    </w:rPr>
  </w:style>
  <w:style w:type="paragraph" w:styleId="Nagwek8">
    <w:name w:val="heading 8"/>
    <w:basedOn w:val="Normalny"/>
    <w:next w:val="Normalny"/>
    <w:link w:val="Nagwek8Znak"/>
    <w:uiPriority w:val="9"/>
    <w:unhideWhenUsed/>
    <w:rsid w:val="001E7B00"/>
    <w:pPr>
      <w:keepNext/>
      <w:keepLines/>
      <w:numPr>
        <w:ilvl w:val="7"/>
        <w:numId w:val="8"/>
      </w:numPr>
      <w:suppressAutoHyphens/>
      <w:spacing w:before="200" w:after="0"/>
      <w:jc w:val="left"/>
      <w:outlineLvl w:val="7"/>
    </w:pPr>
    <w:rPr>
      <w:rFonts w:asciiTheme="majorHAnsi" w:eastAsiaTheme="majorEastAsia" w:hAnsiTheme="majorHAnsi" w:cstheme="majorBidi"/>
      <w:szCs w:val="20"/>
    </w:rPr>
  </w:style>
  <w:style w:type="paragraph" w:styleId="Nagwek9">
    <w:name w:val="heading 9"/>
    <w:basedOn w:val="Normalny"/>
    <w:next w:val="Normalny"/>
    <w:link w:val="Nagwek9Znak"/>
    <w:uiPriority w:val="9"/>
    <w:unhideWhenUsed/>
    <w:rsid w:val="001E7B00"/>
    <w:pPr>
      <w:keepNext/>
      <w:keepLines/>
      <w:numPr>
        <w:ilvl w:val="8"/>
        <w:numId w:val="8"/>
      </w:numPr>
      <w:suppressAutoHyphens/>
      <w:spacing w:before="200" w:after="0"/>
      <w:jc w:val="left"/>
      <w:outlineLvl w:val="8"/>
    </w:pPr>
    <w:rPr>
      <w:rFonts w:asciiTheme="majorHAnsi" w:eastAsiaTheme="majorEastAsia" w:hAnsiTheme="majorHAnsi" w:cstheme="majorBid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30E11"/>
    <w:pPr>
      <w:suppressAutoHyphens/>
      <w:spacing w:line="216" w:lineRule="auto"/>
      <w:contextualSpacing/>
      <w:jc w:val="left"/>
    </w:pPr>
    <w:rPr>
      <w:rFonts w:eastAsiaTheme="majorEastAsia" w:cstheme="majorBidi"/>
      <w:b/>
      <w:color w:val="000000" w:themeColor="text1"/>
      <w:spacing w:val="5"/>
      <w:kern w:val="28"/>
      <w:sz w:val="54"/>
      <w:szCs w:val="54"/>
    </w:rPr>
  </w:style>
  <w:style w:type="character" w:customStyle="1" w:styleId="TytuZnak">
    <w:name w:val="Tytuł Znak"/>
    <w:basedOn w:val="Domylnaczcionkaakapitu"/>
    <w:link w:val="Tytu"/>
    <w:uiPriority w:val="10"/>
    <w:rsid w:val="00830E11"/>
    <w:rPr>
      <w:rFonts w:ascii="Palatino Linotype" w:eastAsiaTheme="majorEastAsia" w:hAnsi="Palatino Linotype" w:cstheme="majorBidi"/>
      <w:b/>
      <w:color w:val="000000" w:themeColor="text1"/>
      <w:spacing w:val="5"/>
      <w:kern w:val="28"/>
      <w:sz w:val="54"/>
      <w:szCs w:val="54"/>
    </w:rPr>
  </w:style>
  <w:style w:type="table" w:styleId="Tabela-Siatka">
    <w:name w:val="Table Grid"/>
    <w:basedOn w:val="Standardowy"/>
    <w:uiPriority w:val="59"/>
    <w:rsid w:val="007D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rsid w:val="0021660E"/>
    <w:pPr>
      <w:numPr>
        <w:ilvl w:val="1"/>
      </w:numPr>
      <w:spacing w:after="0" w:line="504" w:lineRule="exact"/>
    </w:pPr>
    <w:rPr>
      <w:rFonts w:asciiTheme="majorHAnsi" w:eastAsiaTheme="majorEastAsia" w:hAnsiTheme="majorHAnsi" w:cstheme="majorBidi"/>
      <w:iCs/>
      <w:color w:val="000000" w:themeColor="text1"/>
      <w:spacing w:val="15"/>
      <w:sz w:val="42"/>
      <w:szCs w:val="24"/>
    </w:rPr>
  </w:style>
  <w:style w:type="character" w:customStyle="1" w:styleId="PodtytuZnak">
    <w:name w:val="Podtytuł Znak"/>
    <w:basedOn w:val="Domylnaczcionkaakapitu"/>
    <w:link w:val="Podtytu"/>
    <w:uiPriority w:val="11"/>
    <w:rsid w:val="0021660E"/>
    <w:rPr>
      <w:rFonts w:asciiTheme="majorHAnsi" w:eastAsiaTheme="majorEastAsia" w:hAnsiTheme="majorHAnsi" w:cstheme="majorBidi"/>
      <w:iCs/>
      <w:color w:val="000000" w:themeColor="text1"/>
      <w:spacing w:val="15"/>
      <w:sz w:val="42"/>
      <w:szCs w:val="24"/>
      <w:lang w:val="en-US"/>
    </w:rPr>
  </w:style>
  <w:style w:type="character" w:customStyle="1" w:styleId="Nagwek1Znak">
    <w:name w:val="Nagłówek 1 Znak"/>
    <w:basedOn w:val="Domylnaczcionkaakapitu"/>
    <w:link w:val="Nagwek1"/>
    <w:uiPriority w:val="9"/>
    <w:rsid w:val="004B248F"/>
    <w:rPr>
      <w:rFonts w:asciiTheme="majorHAnsi" w:eastAsiaTheme="majorEastAsia" w:hAnsiTheme="majorHAnsi" w:cstheme="majorBidi"/>
      <w:b/>
      <w:bCs/>
      <w:color w:val="000000"/>
      <w:szCs w:val="24"/>
      <w:shd w:val="clear" w:color="auto" w:fill="D9D9D9" w:themeFill="background1" w:themeFillShade="D9"/>
      <w:lang w:eastAsia="pl-PL"/>
    </w:rPr>
  </w:style>
  <w:style w:type="character" w:customStyle="1" w:styleId="Nagwek2Znak">
    <w:name w:val="Nagłówek 2 Znak"/>
    <w:basedOn w:val="Domylnaczcionkaakapitu"/>
    <w:link w:val="Nagwek2"/>
    <w:uiPriority w:val="9"/>
    <w:rsid w:val="00037C4D"/>
    <w:rPr>
      <w:rFonts w:ascii="Palatino Linotype" w:eastAsiaTheme="majorEastAsia" w:hAnsi="Palatino Linotype" w:cstheme="majorBidi"/>
      <w:b/>
      <w:bCs/>
      <w:color w:val="000000"/>
      <w:sz w:val="24"/>
      <w:szCs w:val="19"/>
      <w:lang w:eastAsia="pl-PL"/>
    </w:rPr>
  </w:style>
  <w:style w:type="paragraph" w:styleId="Spistreci1">
    <w:name w:val="toc 1"/>
    <w:basedOn w:val="Normalny"/>
    <w:next w:val="Normalny"/>
    <w:autoRedefine/>
    <w:uiPriority w:val="39"/>
    <w:unhideWhenUsed/>
    <w:qFormat/>
    <w:rsid w:val="000259B0"/>
    <w:pPr>
      <w:tabs>
        <w:tab w:val="right" w:pos="9060"/>
      </w:tabs>
      <w:spacing w:before="20" w:after="20"/>
      <w:ind w:right="851"/>
      <w:jc w:val="left"/>
      <w:outlineLvl w:val="0"/>
    </w:pPr>
  </w:style>
  <w:style w:type="paragraph" w:styleId="Akapitzlist">
    <w:name w:val="List Paragraph"/>
    <w:basedOn w:val="Normalny"/>
    <w:link w:val="AkapitzlistZnak"/>
    <w:uiPriority w:val="34"/>
    <w:qFormat/>
    <w:rsid w:val="00B43415"/>
    <w:pPr>
      <w:ind w:left="720"/>
      <w:contextualSpacing/>
    </w:pPr>
  </w:style>
  <w:style w:type="table" w:customStyle="1" w:styleId="NBPtabela">
    <w:name w:val="NBP tabela"/>
    <w:basedOn w:val="Standardowy"/>
    <w:uiPriority w:val="99"/>
    <w:rsid w:val="001636B0"/>
    <w:pPr>
      <w:spacing w:before="200" w:line="240" w:lineRule="auto"/>
      <w:jc w:val="center"/>
    </w:pPr>
    <w:rPr>
      <w:rFonts w:ascii="Arial" w:hAnsi="Arial"/>
      <w:sz w:val="16"/>
    </w:rPr>
    <w:tblPr>
      <w:jc w:val="center"/>
      <w:tblBorders>
        <w:top w:val="single" w:sz="4" w:space="0" w:color="525256" w:themeColor="accent4" w:themeShade="BF"/>
        <w:left w:val="single" w:sz="4" w:space="0" w:color="525256" w:themeColor="accent4" w:themeShade="BF"/>
        <w:bottom w:val="single" w:sz="4" w:space="0" w:color="525256" w:themeColor="accent4" w:themeShade="BF"/>
        <w:right w:val="single" w:sz="4" w:space="0" w:color="525256" w:themeColor="accent4" w:themeShade="BF"/>
        <w:insideH w:val="single" w:sz="4" w:space="0" w:color="525256" w:themeColor="accent4" w:themeShade="BF"/>
        <w:insideV w:val="single" w:sz="4" w:space="0" w:color="525256" w:themeColor="accent4" w:themeShade="BF"/>
      </w:tblBorders>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FFFFFF" w:themeFill="text2"/>
      </w:tcPr>
    </w:tblStylePr>
    <w:tblStylePr w:type="firstCol">
      <w:rPr>
        <w:b w:val="0"/>
      </w:rPr>
    </w:tblStylePr>
  </w:style>
  <w:style w:type="paragraph" w:customStyle="1" w:styleId="Tekstglownywciety">
    <w:name w:val="Tekst glowny wciety"/>
    <w:basedOn w:val="Normalny"/>
    <w:link w:val="TekstglownywcietyZnak"/>
    <w:rsid w:val="0085036C"/>
    <w:pPr>
      <w:widowControl w:val="0"/>
      <w:suppressAutoHyphens/>
      <w:spacing w:before="100" w:after="0" w:line="240" w:lineRule="auto"/>
      <w:ind w:firstLine="227"/>
    </w:pPr>
    <w:rPr>
      <w:rFonts w:asciiTheme="minorHAnsi" w:eastAsia="Times New Roman" w:hAnsiTheme="minorHAnsi" w:cs="Times New Roman"/>
      <w:szCs w:val="20"/>
    </w:rPr>
  </w:style>
  <w:style w:type="character" w:customStyle="1" w:styleId="TekstglownywcietyZnak">
    <w:name w:val="Tekst glowny wciety Znak"/>
    <w:link w:val="Tekstglownywciety"/>
    <w:locked/>
    <w:rsid w:val="0085036C"/>
    <w:rPr>
      <w:rFonts w:eastAsia="Times New Roman" w:cs="Times New Roman"/>
      <w:sz w:val="21"/>
      <w:szCs w:val="20"/>
    </w:rPr>
  </w:style>
  <w:style w:type="paragraph" w:styleId="Tekstdymka">
    <w:name w:val="Balloon Text"/>
    <w:basedOn w:val="Normalny"/>
    <w:link w:val="TekstdymkaZnak"/>
    <w:uiPriority w:val="99"/>
    <w:semiHidden/>
    <w:unhideWhenUsed/>
    <w:rsid w:val="00F12913"/>
    <w:pPr>
      <w:spacing w:after="0" w:line="240" w:lineRule="auto"/>
    </w:pPr>
    <w:rPr>
      <w:rFonts w:asciiTheme="minorHAnsi" w:hAnsiTheme="minorHAnsi" w:cs="Tahoma"/>
      <w:sz w:val="16"/>
      <w:szCs w:val="16"/>
    </w:rPr>
  </w:style>
  <w:style w:type="character" w:customStyle="1" w:styleId="TekstdymkaZnak">
    <w:name w:val="Tekst dymka Znak"/>
    <w:basedOn w:val="Domylnaczcionkaakapitu"/>
    <w:link w:val="Tekstdymka"/>
    <w:uiPriority w:val="99"/>
    <w:semiHidden/>
    <w:rsid w:val="00F12913"/>
    <w:rPr>
      <w:rFonts w:cs="Tahoma"/>
      <w:sz w:val="16"/>
      <w:szCs w:val="16"/>
    </w:rPr>
  </w:style>
  <w:style w:type="paragraph" w:styleId="Legenda">
    <w:name w:val="caption"/>
    <w:basedOn w:val="Normalny"/>
    <w:next w:val="Normalny"/>
    <w:link w:val="LegendaZnak"/>
    <w:uiPriority w:val="35"/>
    <w:unhideWhenUsed/>
    <w:qFormat/>
    <w:rsid w:val="00F53F9F"/>
    <w:pPr>
      <w:spacing w:before="480" w:line="240" w:lineRule="auto"/>
      <w:jc w:val="left"/>
    </w:pPr>
    <w:rPr>
      <w:b/>
      <w:bCs/>
      <w:szCs w:val="18"/>
    </w:rPr>
  </w:style>
  <w:style w:type="paragraph" w:customStyle="1" w:styleId="Teksttabeli">
    <w:name w:val="Tekst tabeli"/>
    <w:basedOn w:val="Normalny"/>
    <w:link w:val="TeksttabeliZnak"/>
    <w:rsid w:val="00665DA5"/>
    <w:pPr>
      <w:spacing w:before="100" w:after="100" w:line="240" w:lineRule="auto"/>
      <w:jc w:val="center"/>
    </w:pPr>
    <w:rPr>
      <w:rFonts w:ascii="Arial" w:hAnsi="Arial" w:cs="Arial"/>
      <w:sz w:val="16"/>
      <w:szCs w:val="16"/>
    </w:rPr>
  </w:style>
  <w:style w:type="character" w:customStyle="1" w:styleId="TeksttabeliZnak">
    <w:name w:val="Tekst tabeli Znak"/>
    <w:basedOn w:val="Domylnaczcionkaakapitu"/>
    <w:link w:val="Teksttabeli"/>
    <w:rsid w:val="00665DA5"/>
    <w:rPr>
      <w:rFonts w:ascii="Arial" w:hAnsi="Arial" w:cs="Arial"/>
      <w:sz w:val="16"/>
      <w:szCs w:val="16"/>
    </w:rPr>
  </w:style>
  <w:style w:type="numbering" w:customStyle="1" w:styleId="NBPpunktorynumeryczne">
    <w:name w:val="NBP punktory numeryczne"/>
    <w:rsid w:val="00B55405"/>
    <w:pPr>
      <w:numPr>
        <w:numId w:val="1"/>
      </w:numPr>
    </w:pPr>
  </w:style>
  <w:style w:type="numbering" w:customStyle="1" w:styleId="NBPpunktoryobrazkowe">
    <w:name w:val="NBP punktory obrazkowe"/>
    <w:rsid w:val="006F14AD"/>
    <w:pPr>
      <w:numPr>
        <w:numId w:val="2"/>
      </w:numPr>
    </w:pPr>
  </w:style>
  <w:style w:type="paragraph" w:styleId="Nagwek">
    <w:name w:val="header"/>
    <w:basedOn w:val="Normalny"/>
    <w:link w:val="NagwekZnak"/>
    <w:uiPriority w:val="99"/>
    <w:unhideWhenUsed/>
    <w:rsid w:val="00770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65F"/>
    <w:rPr>
      <w:rFonts w:ascii="Palatino Linotype" w:hAnsi="Palatino Linotype"/>
      <w:sz w:val="21"/>
      <w:szCs w:val="19"/>
    </w:rPr>
  </w:style>
  <w:style w:type="paragraph" w:styleId="Stopka">
    <w:name w:val="footer"/>
    <w:basedOn w:val="Normalny"/>
    <w:link w:val="StopkaZnak"/>
    <w:uiPriority w:val="99"/>
    <w:unhideWhenUsed/>
    <w:rsid w:val="00730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335"/>
    <w:rPr>
      <w:rFonts w:ascii="Palatino Linotype" w:hAnsi="Palatino Linotype"/>
      <w:sz w:val="19"/>
      <w:szCs w:val="19"/>
      <w:lang w:val="en-US"/>
    </w:rPr>
  </w:style>
  <w:style w:type="numbering" w:customStyle="1" w:styleId="Nagwki">
    <w:name w:val="Nagłówki"/>
    <w:uiPriority w:val="99"/>
    <w:rsid w:val="001E7B00"/>
    <w:pPr>
      <w:numPr>
        <w:numId w:val="3"/>
      </w:numPr>
    </w:pPr>
  </w:style>
  <w:style w:type="paragraph" w:customStyle="1" w:styleId="Nrstrony">
    <w:name w:val="Nr strony"/>
    <w:basedOn w:val="Stopka"/>
    <w:rsid w:val="001B372A"/>
    <w:pPr>
      <w:pBdr>
        <w:top w:val="single" w:sz="4" w:space="1" w:color="000000" w:themeColor="text1"/>
        <w:bottom w:val="single" w:sz="4" w:space="1" w:color="000000" w:themeColor="text1"/>
      </w:pBdr>
      <w:jc w:val="center"/>
    </w:pPr>
  </w:style>
  <w:style w:type="character" w:customStyle="1" w:styleId="Nagwek3Znak">
    <w:name w:val="Nagłówek 3 Znak"/>
    <w:basedOn w:val="Domylnaczcionkaakapitu"/>
    <w:link w:val="Nagwek3"/>
    <w:uiPriority w:val="9"/>
    <w:rsid w:val="00037C4D"/>
    <w:rPr>
      <w:rFonts w:asciiTheme="majorHAnsi" w:eastAsiaTheme="majorEastAsia" w:hAnsiTheme="majorHAnsi" w:cstheme="majorBidi"/>
      <w:b/>
      <w:bCs/>
      <w:sz w:val="21"/>
      <w:szCs w:val="19"/>
    </w:rPr>
  </w:style>
  <w:style w:type="character" w:customStyle="1" w:styleId="Nagwek4Znak">
    <w:name w:val="Nagłówek 4 Znak"/>
    <w:basedOn w:val="Domylnaczcionkaakapitu"/>
    <w:link w:val="Nagwek4"/>
    <w:uiPriority w:val="9"/>
    <w:rsid w:val="001E7B00"/>
    <w:rPr>
      <w:rFonts w:asciiTheme="majorHAnsi" w:eastAsiaTheme="majorEastAsia" w:hAnsiTheme="majorHAnsi" w:cstheme="majorBidi"/>
      <w:b/>
      <w:bCs/>
      <w:iCs/>
      <w:sz w:val="21"/>
      <w:szCs w:val="19"/>
    </w:rPr>
  </w:style>
  <w:style w:type="paragraph" w:styleId="NormalnyWeb">
    <w:name w:val="Normal (Web)"/>
    <w:basedOn w:val="Normalny"/>
    <w:uiPriority w:val="99"/>
    <w:unhideWhenUsed/>
    <w:rsid w:val="00BF0EF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B43F51"/>
    <w:pPr>
      <w:spacing w:after="0" w:line="240" w:lineRule="auto"/>
      <w:jc w:val="both"/>
    </w:pPr>
    <w:rPr>
      <w:rFonts w:ascii="Palatino Linotype" w:hAnsi="Palatino Linotype"/>
      <w:sz w:val="21"/>
      <w:szCs w:val="19"/>
      <w:lang w:val="en-US"/>
    </w:rPr>
  </w:style>
  <w:style w:type="character" w:customStyle="1" w:styleId="Nagwek5Znak">
    <w:name w:val="Nagłówek 5 Znak"/>
    <w:basedOn w:val="Domylnaczcionkaakapitu"/>
    <w:link w:val="Nagwek5"/>
    <w:uiPriority w:val="9"/>
    <w:rsid w:val="001E7B00"/>
    <w:rPr>
      <w:rFonts w:asciiTheme="majorHAnsi" w:eastAsiaTheme="majorEastAsia" w:hAnsiTheme="majorHAnsi" w:cstheme="majorBidi"/>
      <w:sz w:val="21"/>
      <w:szCs w:val="19"/>
    </w:rPr>
  </w:style>
  <w:style w:type="character" w:customStyle="1" w:styleId="Nagwek6Znak">
    <w:name w:val="Nagłówek 6 Znak"/>
    <w:basedOn w:val="Domylnaczcionkaakapitu"/>
    <w:link w:val="Nagwek6"/>
    <w:uiPriority w:val="9"/>
    <w:rsid w:val="001E7B00"/>
    <w:rPr>
      <w:rFonts w:asciiTheme="majorHAnsi" w:eastAsiaTheme="majorEastAsia" w:hAnsiTheme="majorHAnsi" w:cstheme="majorBidi"/>
      <w:iCs/>
      <w:sz w:val="21"/>
      <w:szCs w:val="19"/>
    </w:rPr>
  </w:style>
  <w:style w:type="character" w:customStyle="1" w:styleId="Nagwek7Znak">
    <w:name w:val="Nagłówek 7 Znak"/>
    <w:basedOn w:val="Domylnaczcionkaakapitu"/>
    <w:link w:val="Nagwek7"/>
    <w:uiPriority w:val="9"/>
    <w:rsid w:val="001E7B00"/>
    <w:rPr>
      <w:rFonts w:asciiTheme="majorHAnsi" w:eastAsiaTheme="majorEastAsia" w:hAnsiTheme="majorHAnsi" w:cstheme="majorBidi"/>
      <w:iCs/>
      <w:sz w:val="21"/>
      <w:szCs w:val="19"/>
    </w:rPr>
  </w:style>
  <w:style w:type="character" w:customStyle="1" w:styleId="Nagwek8Znak">
    <w:name w:val="Nagłówek 8 Znak"/>
    <w:basedOn w:val="Domylnaczcionkaakapitu"/>
    <w:link w:val="Nagwek8"/>
    <w:uiPriority w:val="9"/>
    <w:rsid w:val="001E7B00"/>
    <w:rPr>
      <w:rFonts w:asciiTheme="majorHAnsi" w:eastAsiaTheme="majorEastAsia" w:hAnsiTheme="majorHAnsi" w:cstheme="majorBidi"/>
      <w:sz w:val="21"/>
      <w:szCs w:val="20"/>
    </w:rPr>
  </w:style>
  <w:style w:type="character" w:customStyle="1" w:styleId="Nagwek9Znak">
    <w:name w:val="Nagłówek 9 Znak"/>
    <w:basedOn w:val="Domylnaczcionkaakapitu"/>
    <w:link w:val="Nagwek9"/>
    <w:uiPriority w:val="9"/>
    <w:rsid w:val="001E7B00"/>
    <w:rPr>
      <w:rFonts w:asciiTheme="majorHAnsi" w:eastAsiaTheme="majorEastAsia" w:hAnsiTheme="majorHAnsi" w:cstheme="majorBidi"/>
      <w:iCs/>
      <w:sz w:val="21"/>
      <w:szCs w:val="20"/>
    </w:rPr>
  </w:style>
  <w:style w:type="character" w:customStyle="1" w:styleId="BezodstpwZnak">
    <w:name w:val="Bez odstępów Znak"/>
    <w:basedOn w:val="Domylnaczcionkaakapitu"/>
    <w:link w:val="Bezodstpw"/>
    <w:uiPriority w:val="1"/>
    <w:rsid w:val="00B43F51"/>
    <w:rPr>
      <w:rFonts w:ascii="Palatino Linotype" w:hAnsi="Palatino Linotype"/>
      <w:sz w:val="21"/>
      <w:szCs w:val="19"/>
      <w:lang w:val="en-US"/>
    </w:rPr>
  </w:style>
  <w:style w:type="table" w:customStyle="1" w:styleId="Ramkaniebieska">
    <w:name w:val="Ramka niebieska"/>
    <w:basedOn w:val="Standardowy"/>
    <w:uiPriority w:val="99"/>
    <w:rsid w:val="00F765C7"/>
    <w:pPr>
      <w:spacing w:after="0" w:line="240" w:lineRule="auto"/>
    </w:pPr>
    <w:tblPr>
      <w:tblCellMar>
        <w:left w:w="0" w:type="dxa"/>
        <w:right w:w="0" w:type="dxa"/>
      </w:tblCellMar>
    </w:tblPr>
    <w:tcPr>
      <w:shd w:val="clear" w:color="auto" w:fill="D7EBF5"/>
    </w:tcPr>
  </w:style>
  <w:style w:type="paragraph" w:customStyle="1" w:styleId="Tekststronatylna">
    <w:name w:val="Tekst strona tylna"/>
    <w:basedOn w:val="Normalny"/>
    <w:link w:val="TekststronatylnaZnak"/>
    <w:qFormat/>
    <w:rsid w:val="0002503E"/>
    <w:pPr>
      <w:spacing w:after="0" w:line="240" w:lineRule="auto"/>
      <w:jc w:val="right"/>
    </w:pPr>
  </w:style>
  <w:style w:type="paragraph" w:customStyle="1" w:styleId="Podpiszaczniki">
    <w:name w:val="Podpis załączniki"/>
    <w:basedOn w:val="Normalny"/>
    <w:next w:val="Normalny"/>
    <w:link w:val="PodpiszacznikiZnak"/>
    <w:qFormat/>
    <w:rsid w:val="0069690C"/>
    <w:pPr>
      <w:tabs>
        <w:tab w:val="left" w:pos="951"/>
      </w:tabs>
      <w:spacing w:before="100"/>
      <w:jc w:val="left"/>
    </w:pPr>
  </w:style>
  <w:style w:type="character" w:styleId="Hipercze">
    <w:name w:val="Hyperlink"/>
    <w:basedOn w:val="Domylnaczcionkaakapitu"/>
    <w:uiPriority w:val="99"/>
    <w:unhideWhenUsed/>
    <w:rsid w:val="00EC3358"/>
    <w:rPr>
      <w:color w:val="00695F" w:themeColor="hyperlink"/>
      <w:u w:val="single"/>
    </w:rPr>
  </w:style>
  <w:style w:type="character" w:customStyle="1" w:styleId="PodpiszacznikiZnak">
    <w:name w:val="Podpis załączniki Znak"/>
    <w:basedOn w:val="Domylnaczcionkaakapitu"/>
    <w:link w:val="Podpiszaczniki"/>
    <w:rsid w:val="0069690C"/>
    <w:rPr>
      <w:rFonts w:ascii="Palatino Linotype" w:hAnsi="Palatino Linotype"/>
      <w:sz w:val="21"/>
      <w:szCs w:val="19"/>
    </w:rPr>
  </w:style>
  <w:style w:type="paragraph" w:styleId="Nagwekspisutreci">
    <w:name w:val="TOC Heading"/>
    <w:basedOn w:val="Nagwek1"/>
    <w:next w:val="Normalny"/>
    <w:uiPriority w:val="39"/>
    <w:semiHidden/>
    <w:unhideWhenUsed/>
    <w:qFormat/>
    <w:rsid w:val="0032170F"/>
    <w:pPr>
      <w:numPr>
        <w:numId w:val="0"/>
      </w:numPr>
      <w:spacing w:before="480"/>
      <w:ind w:left="284" w:hanging="284"/>
      <w:outlineLvl w:val="9"/>
    </w:pPr>
    <w:rPr>
      <w:color w:val="005B53" w:themeColor="accent1" w:themeShade="BF"/>
      <w:sz w:val="28"/>
      <w:szCs w:val="28"/>
    </w:rPr>
  </w:style>
  <w:style w:type="paragraph" w:styleId="Spistreci2">
    <w:name w:val="toc 2"/>
    <w:basedOn w:val="Normalny"/>
    <w:next w:val="Normalny"/>
    <w:autoRedefine/>
    <w:uiPriority w:val="39"/>
    <w:unhideWhenUsed/>
    <w:qFormat/>
    <w:rsid w:val="000259B0"/>
    <w:pPr>
      <w:tabs>
        <w:tab w:val="right" w:pos="9060"/>
      </w:tabs>
      <w:spacing w:before="20" w:after="20"/>
      <w:ind w:left="193" w:right="851"/>
      <w:jc w:val="left"/>
    </w:pPr>
  </w:style>
  <w:style w:type="paragraph" w:styleId="Spistreci3">
    <w:name w:val="toc 3"/>
    <w:basedOn w:val="Normalny"/>
    <w:next w:val="Normalny"/>
    <w:autoRedefine/>
    <w:uiPriority w:val="39"/>
    <w:unhideWhenUsed/>
    <w:qFormat/>
    <w:rsid w:val="000259B0"/>
    <w:pPr>
      <w:tabs>
        <w:tab w:val="right" w:pos="9060"/>
      </w:tabs>
      <w:spacing w:after="0"/>
      <w:ind w:left="442" w:right="851"/>
      <w:jc w:val="left"/>
    </w:pPr>
    <w:rPr>
      <w:rFonts w:asciiTheme="minorHAnsi" w:eastAsiaTheme="minorEastAsia" w:hAnsiTheme="minorHAnsi"/>
      <w:sz w:val="22"/>
      <w:szCs w:val="22"/>
      <w:lang w:eastAsia="pl-PL"/>
    </w:rPr>
  </w:style>
  <w:style w:type="paragraph" w:styleId="Tekstprzypisukocowego">
    <w:name w:val="endnote text"/>
    <w:link w:val="TekstprzypisukocowegoZnak"/>
    <w:uiPriority w:val="99"/>
    <w:unhideWhenUsed/>
    <w:rsid w:val="00CE11D9"/>
    <w:pPr>
      <w:spacing w:after="0" w:line="240" w:lineRule="auto"/>
    </w:pPr>
    <w:rPr>
      <w:rFonts w:ascii="Palatino Linotype" w:hAnsi="Palatino Linotype"/>
      <w:sz w:val="16"/>
      <w:szCs w:val="20"/>
    </w:rPr>
  </w:style>
  <w:style w:type="character" w:customStyle="1" w:styleId="TekstprzypisukocowegoZnak">
    <w:name w:val="Tekst przypisu końcowego Znak"/>
    <w:basedOn w:val="Domylnaczcionkaakapitu"/>
    <w:link w:val="Tekstprzypisukocowego"/>
    <w:uiPriority w:val="99"/>
    <w:rsid w:val="00CE11D9"/>
    <w:rPr>
      <w:rFonts w:ascii="Palatino Linotype" w:hAnsi="Palatino Linotype"/>
      <w:sz w:val="16"/>
      <w:szCs w:val="20"/>
    </w:rPr>
  </w:style>
  <w:style w:type="character" w:styleId="Odwoanieprzypisukocowego">
    <w:name w:val="endnote reference"/>
    <w:basedOn w:val="Domylnaczcionkaakapitu"/>
    <w:uiPriority w:val="99"/>
    <w:semiHidden/>
    <w:unhideWhenUsed/>
    <w:rsid w:val="00967B9A"/>
    <w:rPr>
      <w:vertAlign w:val="superscript"/>
    </w:rPr>
  </w:style>
  <w:style w:type="paragraph" w:styleId="Spisilustracji">
    <w:name w:val="table of figures"/>
    <w:basedOn w:val="Normalny"/>
    <w:next w:val="Normalny"/>
    <w:autoRedefine/>
    <w:uiPriority w:val="99"/>
    <w:unhideWhenUsed/>
    <w:rsid w:val="005F34D8"/>
    <w:pPr>
      <w:tabs>
        <w:tab w:val="right" w:leader="dot" w:pos="9060"/>
      </w:tabs>
      <w:spacing w:after="0"/>
    </w:pPr>
  </w:style>
  <w:style w:type="character" w:styleId="Tekstzastpczy">
    <w:name w:val="Placeholder Text"/>
    <w:basedOn w:val="Domylnaczcionkaakapitu"/>
    <w:uiPriority w:val="99"/>
    <w:semiHidden/>
    <w:rsid w:val="00380248"/>
    <w:rPr>
      <w:color w:val="808080"/>
    </w:rPr>
  </w:style>
  <w:style w:type="paragraph" w:customStyle="1" w:styleId="Tekststronyredakcyjnej">
    <w:name w:val="Tekst strony redakcyjnej"/>
    <w:basedOn w:val="Normalny"/>
    <w:qFormat/>
    <w:rsid w:val="003F06F1"/>
    <w:pPr>
      <w:spacing w:after="113" w:line="260" w:lineRule="exact"/>
      <w:jc w:val="left"/>
    </w:pPr>
  </w:style>
  <w:style w:type="character" w:customStyle="1" w:styleId="TekststronatylnaZnak">
    <w:name w:val="Tekst strona tylna Znak"/>
    <w:basedOn w:val="Domylnaczcionkaakapitu"/>
    <w:link w:val="Tekststronatylna"/>
    <w:rsid w:val="0002503E"/>
    <w:rPr>
      <w:rFonts w:ascii="Palatino Linotype" w:hAnsi="Palatino Linotype"/>
      <w:sz w:val="19"/>
      <w:szCs w:val="19"/>
    </w:rPr>
  </w:style>
  <w:style w:type="character" w:customStyle="1" w:styleId="LegendaZnak">
    <w:name w:val="Legenda Znak"/>
    <w:basedOn w:val="Domylnaczcionkaakapitu"/>
    <w:link w:val="Legenda"/>
    <w:uiPriority w:val="35"/>
    <w:rsid w:val="00F53F9F"/>
    <w:rPr>
      <w:rFonts w:ascii="Palatino Linotype" w:hAnsi="Palatino Linotype"/>
      <w:b/>
      <w:bCs/>
      <w:sz w:val="21"/>
      <w:szCs w:val="18"/>
    </w:rPr>
  </w:style>
  <w:style w:type="table" w:styleId="Jasnecieniowanieakcent1">
    <w:name w:val="Light Shading Accent 1"/>
    <w:basedOn w:val="Standardowy"/>
    <w:uiPriority w:val="60"/>
    <w:rsid w:val="001257A5"/>
    <w:pPr>
      <w:spacing w:after="0" w:line="240" w:lineRule="auto"/>
    </w:pPr>
    <w:rPr>
      <w:color w:val="005B53" w:themeColor="accent1" w:themeShade="BF"/>
    </w:rPr>
    <w:tblPr>
      <w:tblStyleRowBandSize w:val="1"/>
      <w:tblStyleColBandSize w:val="1"/>
      <w:tblBorders>
        <w:top w:val="single" w:sz="8" w:space="0" w:color="007A70" w:themeColor="accent1"/>
        <w:bottom w:val="single" w:sz="8" w:space="0" w:color="007A70" w:themeColor="accent1"/>
      </w:tblBorders>
    </w:tblPr>
    <w:tblStylePr w:type="fir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lastRow">
      <w:pPr>
        <w:spacing w:before="0" w:after="0" w:line="240" w:lineRule="auto"/>
      </w:pPr>
      <w:rPr>
        <w:b/>
        <w:bCs/>
      </w:rPr>
      <w:tblPr/>
      <w:tcPr>
        <w:tcBorders>
          <w:top w:val="single" w:sz="8" w:space="0" w:color="007A70" w:themeColor="accent1"/>
          <w:left w:val="nil"/>
          <w:bottom w:val="single" w:sz="8" w:space="0" w:color="007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F7" w:themeFill="accent1" w:themeFillTint="3F"/>
      </w:tcPr>
    </w:tblStylePr>
    <w:tblStylePr w:type="band1Horz">
      <w:tblPr/>
      <w:tcPr>
        <w:tcBorders>
          <w:left w:val="nil"/>
          <w:right w:val="nil"/>
          <w:insideH w:val="nil"/>
          <w:insideV w:val="nil"/>
        </w:tcBorders>
        <w:shd w:val="clear" w:color="auto" w:fill="9FFFF7" w:themeFill="accent1" w:themeFillTint="3F"/>
      </w:tcPr>
    </w:tblStylePr>
  </w:style>
  <w:style w:type="paragraph" w:styleId="Tekstprzypisudolnego">
    <w:name w:val="footnote text"/>
    <w:link w:val="TekstprzypisudolnegoZnak"/>
    <w:autoRedefine/>
    <w:uiPriority w:val="99"/>
    <w:unhideWhenUsed/>
    <w:rsid w:val="00117436"/>
    <w:pPr>
      <w:spacing w:after="0" w:line="240" w:lineRule="auto"/>
      <w:ind w:left="113" w:hanging="113"/>
      <w:jc w:val="both"/>
    </w:pPr>
    <w:rPr>
      <w:rFonts w:ascii="Palatino Linotype" w:hAnsi="Palatino Linotype"/>
      <w:sz w:val="16"/>
      <w:szCs w:val="20"/>
    </w:rPr>
  </w:style>
  <w:style w:type="character" w:customStyle="1" w:styleId="TekstprzypisudolnegoZnak">
    <w:name w:val="Tekst przypisu dolnego Znak"/>
    <w:basedOn w:val="Domylnaczcionkaakapitu"/>
    <w:link w:val="Tekstprzypisudolnego"/>
    <w:uiPriority w:val="99"/>
    <w:rsid w:val="00117436"/>
    <w:rPr>
      <w:rFonts w:ascii="Palatino Linotype" w:hAnsi="Palatino Linotype"/>
      <w:sz w:val="16"/>
      <w:szCs w:val="20"/>
    </w:rPr>
  </w:style>
  <w:style w:type="character" w:styleId="Odwoanieprzypisudolnego">
    <w:name w:val="footnote reference"/>
    <w:basedOn w:val="Domylnaczcionkaakapitu"/>
    <w:uiPriority w:val="99"/>
    <w:unhideWhenUsed/>
    <w:rsid w:val="00095397"/>
    <w:rPr>
      <w:vertAlign w:val="superscript"/>
    </w:rPr>
  </w:style>
  <w:style w:type="paragraph" w:customStyle="1" w:styleId="Separator">
    <w:name w:val="Separator"/>
    <w:link w:val="SeparatorZnak"/>
    <w:rsid w:val="006D1C00"/>
    <w:pPr>
      <w:spacing w:after="0" w:line="240" w:lineRule="auto"/>
    </w:pPr>
    <w:rPr>
      <w:rFonts w:ascii="Palatino Linotype" w:hAnsi="Palatino Linotype"/>
      <w:sz w:val="16"/>
      <w:szCs w:val="20"/>
      <w:lang w:val="en-US"/>
    </w:rPr>
  </w:style>
  <w:style w:type="character" w:customStyle="1" w:styleId="SeparatorZnak">
    <w:name w:val="Separator Znak"/>
    <w:basedOn w:val="TekstprzypisudolnegoZnak"/>
    <w:link w:val="Separator"/>
    <w:rsid w:val="006D1C00"/>
    <w:rPr>
      <w:rFonts w:ascii="Palatino Linotype" w:hAnsi="Palatino Linotype"/>
      <w:sz w:val="16"/>
      <w:szCs w:val="20"/>
      <w:lang w:val="en-US"/>
    </w:rPr>
  </w:style>
  <w:style w:type="paragraph" w:styleId="Zwrotpoegnalny">
    <w:name w:val="Closing"/>
    <w:basedOn w:val="Normalny"/>
    <w:link w:val="ZwrotpoegnalnyZnak"/>
    <w:uiPriority w:val="99"/>
    <w:semiHidden/>
    <w:unhideWhenUsed/>
    <w:rsid w:val="00F12913"/>
    <w:pPr>
      <w:spacing w:after="0" w:line="240" w:lineRule="auto"/>
      <w:ind w:left="4252"/>
    </w:pPr>
  </w:style>
  <w:style w:type="character" w:customStyle="1" w:styleId="ZwrotpoegnalnyZnak">
    <w:name w:val="Zwrot pożegnalny Znak"/>
    <w:basedOn w:val="Domylnaczcionkaakapitu"/>
    <w:link w:val="Zwrotpoegnalny"/>
    <w:uiPriority w:val="99"/>
    <w:semiHidden/>
    <w:rsid w:val="00F12913"/>
    <w:rPr>
      <w:rFonts w:ascii="Palatino Linotype" w:hAnsi="Palatino Linotype"/>
      <w:sz w:val="19"/>
      <w:szCs w:val="19"/>
    </w:rPr>
  </w:style>
  <w:style w:type="paragraph" w:styleId="Tekstkomentarza">
    <w:name w:val="annotation text"/>
    <w:aliases w:val=" Znak1"/>
    <w:basedOn w:val="Normalny"/>
    <w:link w:val="TekstkomentarzaZnak"/>
    <w:uiPriority w:val="99"/>
    <w:unhideWhenUsed/>
    <w:rsid w:val="00F12913"/>
    <w:pPr>
      <w:spacing w:line="240" w:lineRule="auto"/>
    </w:pPr>
    <w:rPr>
      <w:sz w:val="20"/>
      <w:szCs w:val="20"/>
    </w:rPr>
  </w:style>
  <w:style w:type="character" w:customStyle="1" w:styleId="TekstkomentarzaZnak">
    <w:name w:val="Tekst komentarza Znak"/>
    <w:aliases w:val=" Znak1 Znak"/>
    <w:basedOn w:val="Domylnaczcionkaakapitu"/>
    <w:link w:val="Tekstkomentarza"/>
    <w:uiPriority w:val="99"/>
    <w:rsid w:val="00F12913"/>
    <w:rPr>
      <w:rFonts w:ascii="Palatino Linotype" w:hAnsi="Palatino Linotype"/>
      <w:sz w:val="20"/>
      <w:szCs w:val="20"/>
    </w:rPr>
  </w:style>
  <w:style w:type="paragraph" w:styleId="Mapadokumentu">
    <w:name w:val="Document Map"/>
    <w:basedOn w:val="Normalny"/>
    <w:link w:val="MapadokumentuZnak"/>
    <w:uiPriority w:val="99"/>
    <w:semiHidden/>
    <w:unhideWhenUsed/>
    <w:rsid w:val="00F12913"/>
    <w:pPr>
      <w:spacing w:after="0" w:line="240" w:lineRule="auto"/>
    </w:pPr>
    <w:rPr>
      <w:rFonts w:asciiTheme="minorHAnsi" w:hAnsiTheme="minorHAnsi" w:cs="Tahoma"/>
      <w:sz w:val="16"/>
      <w:szCs w:val="16"/>
    </w:rPr>
  </w:style>
  <w:style w:type="character" w:customStyle="1" w:styleId="MapadokumentuZnak">
    <w:name w:val="Mapa dokumentu Znak"/>
    <w:basedOn w:val="Domylnaczcionkaakapitu"/>
    <w:link w:val="Mapadokumentu"/>
    <w:uiPriority w:val="99"/>
    <w:semiHidden/>
    <w:rsid w:val="00F12913"/>
    <w:rPr>
      <w:rFonts w:cs="Tahoma"/>
      <w:sz w:val="16"/>
      <w:szCs w:val="16"/>
    </w:rPr>
  </w:style>
  <w:style w:type="paragraph" w:customStyle="1" w:styleId="Stopkastronytytuowej">
    <w:name w:val="Stopka strony tytułowej"/>
    <w:basedOn w:val="Normalny"/>
    <w:qFormat/>
    <w:rsid w:val="00D845C3"/>
    <w:pPr>
      <w:spacing w:line="240" w:lineRule="auto"/>
      <w:jc w:val="center"/>
    </w:pPr>
    <w:rPr>
      <w:sz w:val="22"/>
      <w:szCs w:val="21"/>
    </w:rPr>
  </w:style>
  <w:style w:type="paragraph" w:customStyle="1" w:styleId="Nrstronatytuowawikszy">
    <w:name w:val="Nr strona tytułowa większy"/>
    <w:basedOn w:val="Normalny"/>
    <w:link w:val="NrstronatytuowawikszyZnak"/>
    <w:qFormat/>
    <w:rsid w:val="004F097B"/>
    <w:rPr>
      <w:sz w:val="26"/>
      <w:szCs w:val="26"/>
    </w:rPr>
  </w:style>
  <w:style w:type="paragraph" w:customStyle="1" w:styleId="Nrstronatytuowamniejszy">
    <w:name w:val="Nr strona tytułowa mniejszy"/>
    <w:basedOn w:val="Normalny"/>
    <w:link w:val="NrstronatytuowamniejszyZnak"/>
    <w:qFormat/>
    <w:rsid w:val="00DC746A"/>
    <w:rPr>
      <w:sz w:val="26"/>
    </w:rPr>
  </w:style>
  <w:style w:type="character" w:customStyle="1" w:styleId="NrstronatytuowawikszyZnak">
    <w:name w:val="Nr strona tytułowa większy Znak"/>
    <w:basedOn w:val="Domylnaczcionkaakapitu"/>
    <w:link w:val="Nrstronatytuowawikszy"/>
    <w:rsid w:val="004F097B"/>
    <w:rPr>
      <w:rFonts w:ascii="Palatino Linotype" w:hAnsi="Palatino Linotype"/>
      <w:sz w:val="26"/>
      <w:szCs w:val="26"/>
    </w:rPr>
  </w:style>
  <w:style w:type="character" w:customStyle="1" w:styleId="NrstronatytuowamniejszyZnak">
    <w:name w:val="Nr strona tytułowa mniejszy Znak"/>
    <w:basedOn w:val="Domylnaczcionkaakapitu"/>
    <w:link w:val="Nrstronatytuowamniejszy"/>
    <w:rsid w:val="00DC746A"/>
    <w:rPr>
      <w:rFonts w:ascii="Palatino Linotype" w:hAnsi="Palatino Linotype"/>
      <w:sz w:val="26"/>
      <w:szCs w:val="19"/>
    </w:rPr>
  </w:style>
  <w:style w:type="paragraph" w:customStyle="1" w:styleId="Tekstramki">
    <w:name w:val="Tekst ramki"/>
    <w:basedOn w:val="Normalny"/>
    <w:qFormat/>
    <w:rsid w:val="007E793B"/>
    <w:pPr>
      <w:keepNext/>
      <w:spacing w:after="0"/>
    </w:pPr>
    <w:rPr>
      <w:rFonts w:asciiTheme="minorHAnsi" w:hAnsiTheme="minorHAnsi"/>
      <w:lang w:val="en-US" w:eastAsia="pl-PL"/>
    </w:rPr>
  </w:style>
  <w:style w:type="paragraph" w:styleId="Spistreci4">
    <w:name w:val="toc 4"/>
    <w:basedOn w:val="Normalny"/>
    <w:next w:val="Normalny"/>
    <w:autoRedefine/>
    <w:uiPriority w:val="39"/>
    <w:semiHidden/>
    <w:unhideWhenUsed/>
    <w:rsid w:val="000259B0"/>
    <w:pPr>
      <w:spacing w:after="100"/>
      <w:ind w:left="629" w:right="851"/>
    </w:pPr>
  </w:style>
  <w:style w:type="paragraph" w:styleId="Spistreci5">
    <w:name w:val="toc 5"/>
    <w:basedOn w:val="Normalny"/>
    <w:next w:val="Normalny"/>
    <w:autoRedefine/>
    <w:uiPriority w:val="39"/>
    <w:semiHidden/>
    <w:unhideWhenUsed/>
    <w:rsid w:val="000259B0"/>
    <w:pPr>
      <w:spacing w:after="100"/>
      <w:ind w:left="839" w:right="851"/>
    </w:pPr>
  </w:style>
  <w:style w:type="paragraph" w:styleId="Lista">
    <w:name w:val="List"/>
    <w:basedOn w:val="Normalny"/>
    <w:uiPriority w:val="99"/>
    <w:unhideWhenUsed/>
    <w:rsid w:val="00AE4CBF"/>
    <w:pPr>
      <w:ind w:left="283" w:hanging="283"/>
      <w:contextualSpacing/>
    </w:pPr>
  </w:style>
  <w:style w:type="paragraph" w:styleId="Lista2">
    <w:name w:val="List 2"/>
    <w:basedOn w:val="Normalny"/>
    <w:uiPriority w:val="99"/>
    <w:unhideWhenUsed/>
    <w:rsid w:val="00AE4CBF"/>
    <w:pPr>
      <w:ind w:left="566" w:hanging="283"/>
      <w:contextualSpacing/>
    </w:pPr>
  </w:style>
  <w:style w:type="paragraph" w:styleId="Lista3">
    <w:name w:val="List 3"/>
    <w:basedOn w:val="Normalny"/>
    <w:uiPriority w:val="99"/>
    <w:unhideWhenUsed/>
    <w:rsid w:val="00AE4CBF"/>
    <w:pPr>
      <w:ind w:left="849" w:hanging="283"/>
      <w:contextualSpacing/>
    </w:pPr>
  </w:style>
  <w:style w:type="paragraph" w:styleId="Listanumerowana">
    <w:name w:val="List Number"/>
    <w:basedOn w:val="Akapitzlist"/>
    <w:uiPriority w:val="99"/>
    <w:unhideWhenUsed/>
    <w:rsid w:val="00D253CB"/>
    <w:pPr>
      <w:numPr>
        <w:numId w:val="7"/>
      </w:numPr>
    </w:pPr>
    <w:rPr>
      <w:lang w:eastAsia="pl-PL"/>
    </w:rPr>
  </w:style>
  <w:style w:type="paragraph" w:styleId="Listanumerowana2">
    <w:name w:val="List Number 2"/>
    <w:basedOn w:val="Normalny"/>
    <w:uiPriority w:val="99"/>
    <w:unhideWhenUsed/>
    <w:rsid w:val="00AE4CBF"/>
    <w:pPr>
      <w:numPr>
        <w:numId w:val="4"/>
      </w:numPr>
      <w:contextualSpacing/>
    </w:pPr>
  </w:style>
  <w:style w:type="paragraph" w:styleId="Listanumerowana3">
    <w:name w:val="List Number 3"/>
    <w:basedOn w:val="Normalny"/>
    <w:uiPriority w:val="99"/>
    <w:unhideWhenUsed/>
    <w:rsid w:val="00AE4CBF"/>
    <w:pPr>
      <w:numPr>
        <w:numId w:val="5"/>
      </w:numPr>
      <w:contextualSpacing/>
    </w:pPr>
  </w:style>
  <w:style w:type="paragraph" w:styleId="Listapunktowana">
    <w:name w:val="List Bullet"/>
    <w:basedOn w:val="Akapitzlist"/>
    <w:uiPriority w:val="99"/>
    <w:unhideWhenUsed/>
    <w:rsid w:val="006C3965"/>
    <w:pPr>
      <w:numPr>
        <w:numId w:val="6"/>
      </w:numPr>
      <w:tabs>
        <w:tab w:val="left" w:pos="951"/>
      </w:tabs>
    </w:pPr>
    <w:rPr>
      <w:lang w:val="en-US"/>
    </w:rPr>
  </w:style>
  <w:style w:type="paragraph" w:customStyle="1" w:styleId="Rozdzia">
    <w:name w:val="Rozdział"/>
    <w:basedOn w:val="Normalny"/>
    <w:link w:val="RozdziaZnak"/>
    <w:qFormat/>
    <w:rsid w:val="0070743E"/>
    <w:pPr>
      <w:tabs>
        <w:tab w:val="center" w:pos="4536"/>
        <w:tab w:val="right" w:pos="9072"/>
      </w:tabs>
      <w:spacing w:after="0" w:line="240" w:lineRule="auto"/>
      <w:jc w:val="right"/>
    </w:pPr>
    <w:rPr>
      <w:noProof/>
      <w:sz w:val="22"/>
    </w:rPr>
  </w:style>
  <w:style w:type="character" w:customStyle="1" w:styleId="RozdziaZnak">
    <w:name w:val="Rozdział Znak"/>
    <w:basedOn w:val="Domylnaczcionkaakapitu"/>
    <w:link w:val="Rozdzia"/>
    <w:rsid w:val="0070743E"/>
    <w:rPr>
      <w:rFonts w:ascii="Palatino Linotype" w:hAnsi="Palatino Linotype"/>
      <w:noProof/>
      <w:szCs w:val="19"/>
    </w:rPr>
  </w:style>
  <w:style w:type="table" w:customStyle="1" w:styleId="RamkaSzara">
    <w:name w:val="Ramka Szara"/>
    <w:basedOn w:val="Standardowy"/>
    <w:uiPriority w:val="99"/>
    <w:rsid w:val="009E76F1"/>
    <w:pPr>
      <w:spacing w:after="0" w:line="240" w:lineRule="auto"/>
    </w:pPr>
    <w:tblPr>
      <w:tblCellMar>
        <w:left w:w="0" w:type="dxa"/>
        <w:right w:w="0" w:type="dxa"/>
      </w:tblCellMar>
    </w:tblPr>
    <w:tcPr>
      <w:shd w:val="clear" w:color="auto" w:fill="E6E8EB"/>
    </w:tcPr>
  </w:style>
  <w:style w:type="table" w:customStyle="1" w:styleId="Ramkazielona">
    <w:name w:val="Ramka zielona"/>
    <w:basedOn w:val="Standardowy"/>
    <w:uiPriority w:val="99"/>
    <w:rsid w:val="009E76F1"/>
    <w:pPr>
      <w:spacing w:after="0" w:line="240" w:lineRule="auto"/>
    </w:pPr>
    <w:tblPr>
      <w:tblCellMar>
        <w:left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1A7534"/>
    <w:pPr>
      <w:numPr>
        <w:numId w:val="0"/>
      </w:numPr>
      <w:spacing w:after="1001"/>
      <w:ind w:left="284" w:hanging="284"/>
      <w:jc w:val="right"/>
    </w:pPr>
    <w:rPr>
      <w:sz w:val="20"/>
      <w:szCs w:val="19"/>
    </w:rPr>
  </w:style>
  <w:style w:type="character" w:customStyle="1" w:styleId="TytuspisuwykreswtabelramekZnak">
    <w:name w:val="Tytuł spisu wykresów/tabel/ramek Znak"/>
    <w:basedOn w:val="Nagwek1Znak"/>
    <w:link w:val="Tytuspisuwykreswtabelramek"/>
    <w:rsid w:val="001A7534"/>
    <w:rPr>
      <w:rFonts w:asciiTheme="majorHAnsi" w:eastAsiaTheme="majorEastAsia" w:hAnsiTheme="majorHAnsi" w:cstheme="majorBidi"/>
      <w:b/>
      <w:bCs/>
      <w:color w:val="000000"/>
      <w:sz w:val="20"/>
      <w:szCs w:val="19"/>
      <w:shd w:val="clear" w:color="auto" w:fill="D9D9D9" w:themeFill="background1" w:themeFillShade="D9"/>
      <w:lang w:eastAsia="pl-PL"/>
    </w:rPr>
  </w:style>
  <w:style w:type="paragraph" w:customStyle="1" w:styleId="Spisskrtw">
    <w:name w:val="Spis skrótów"/>
    <w:basedOn w:val="Normalny"/>
    <w:link w:val="SpisskrtwZnak"/>
    <w:rsid w:val="00616B2D"/>
    <w:pPr>
      <w:tabs>
        <w:tab w:val="left" w:pos="2127"/>
      </w:tabs>
      <w:jc w:val="left"/>
    </w:pPr>
  </w:style>
  <w:style w:type="character" w:customStyle="1" w:styleId="SpisskrtwZnak">
    <w:name w:val="Spis skrótów Znak"/>
    <w:basedOn w:val="Domylnaczcionkaakapitu"/>
    <w:link w:val="Spisskrtw"/>
    <w:rsid w:val="00616B2D"/>
    <w:rPr>
      <w:rFonts w:ascii="Palatino Linotype" w:hAnsi="Palatino Linotype"/>
      <w:sz w:val="21"/>
      <w:szCs w:val="19"/>
    </w:rPr>
  </w:style>
  <w:style w:type="paragraph" w:styleId="Cytat">
    <w:name w:val="Quote"/>
    <w:basedOn w:val="Normalny"/>
    <w:next w:val="Normalny"/>
    <w:link w:val="CytatZnak"/>
    <w:uiPriority w:val="29"/>
    <w:qFormat/>
    <w:rsid w:val="0072266F"/>
    <w:pPr>
      <w:spacing w:before="200" w:after="160"/>
      <w:ind w:left="864" w:right="864" w:firstLine="425"/>
      <w:jc w:val="center"/>
    </w:pPr>
    <w:rPr>
      <w:rFonts w:asciiTheme="minorHAnsi" w:hAnsiTheme="minorHAnsi"/>
      <w:i/>
      <w:iCs/>
      <w:color w:val="404040" w:themeColor="text1" w:themeTint="BF"/>
      <w:sz w:val="22"/>
      <w:szCs w:val="22"/>
      <w:lang w:eastAsia="pl-PL"/>
    </w:rPr>
  </w:style>
  <w:style w:type="character" w:customStyle="1" w:styleId="CytatZnak">
    <w:name w:val="Cytat Znak"/>
    <w:basedOn w:val="Domylnaczcionkaakapitu"/>
    <w:link w:val="Cytat"/>
    <w:uiPriority w:val="29"/>
    <w:rsid w:val="0072266F"/>
    <w:rPr>
      <w:i/>
      <w:iCs/>
      <w:color w:val="404040" w:themeColor="text1" w:themeTint="BF"/>
      <w:lang w:eastAsia="pl-PL"/>
    </w:rPr>
  </w:style>
  <w:style w:type="paragraph" w:styleId="Cytatintensywny">
    <w:name w:val="Intense Quote"/>
    <w:basedOn w:val="Normalny"/>
    <w:next w:val="Normalny"/>
    <w:link w:val="CytatintensywnyZnak"/>
    <w:uiPriority w:val="30"/>
    <w:qFormat/>
    <w:rsid w:val="0072266F"/>
    <w:pPr>
      <w:pBdr>
        <w:top w:val="single" w:sz="4" w:space="10" w:color="007A70" w:themeColor="accent1"/>
        <w:bottom w:val="single" w:sz="4" w:space="10" w:color="007A70" w:themeColor="accent1"/>
      </w:pBdr>
      <w:spacing w:before="360" w:after="360"/>
      <w:ind w:left="864" w:right="864" w:firstLine="425"/>
      <w:jc w:val="center"/>
    </w:pPr>
    <w:rPr>
      <w:rFonts w:asciiTheme="minorHAnsi" w:hAnsiTheme="minorHAnsi"/>
      <w:i/>
      <w:iCs/>
      <w:color w:val="007A70" w:themeColor="accent1"/>
      <w:sz w:val="22"/>
      <w:szCs w:val="22"/>
      <w:lang w:eastAsia="pl-PL"/>
    </w:rPr>
  </w:style>
  <w:style w:type="character" w:customStyle="1" w:styleId="CytatintensywnyZnak">
    <w:name w:val="Cytat intensywny Znak"/>
    <w:basedOn w:val="Domylnaczcionkaakapitu"/>
    <w:link w:val="Cytatintensywny"/>
    <w:uiPriority w:val="30"/>
    <w:rsid w:val="0072266F"/>
    <w:rPr>
      <w:i/>
      <w:iCs/>
      <w:color w:val="007A70" w:themeColor="accent1"/>
      <w:lang w:eastAsia="pl-PL"/>
    </w:rPr>
  </w:style>
  <w:style w:type="character" w:styleId="Wyrnieniedelikatne">
    <w:name w:val="Subtle Emphasis"/>
    <w:basedOn w:val="Domylnaczcionkaakapitu"/>
    <w:uiPriority w:val="19"/>
    <w:qFormat/>
    <w:rsid w:val="00795E9B"/>
    <w:rPr>
      <w:i/>
      <w:iCs/>
      <w:color w:val="808080" w:themeColor="text1" w:themeTint="7F"/>
    </w:rPr>
  </w:style>
  <w:style w:type="character" w:styleId="Pogrubienie">
    <w:name w:val="Strong"/>
    <w:basedOn w:val="Domylnaczcionkaakapitu"/>
    <w:uiPriority w:val="22"/>
    <w:qFormat/>
    <w:rsid w:val="00795E9B"/>
    <w:rPr>
      <w:b/>
      <w:bCs/>
    </w:rPr>
  </w:style>
  <w:style w:type="character" w:customStyle="1" w:styleId="FooterChar">
    <w:name w:val="Footer Char"/>
    <w:aliases w:val="Znak2 Char,Stopka Znak1 Char,Stopka Znak Znak Char,rf Char,RF Char"/>
    <w:basedOn w:val="Domylnaczcionkaakapitu"/>
    <w:link w:val="Stopka1"/>
    <w:uiPriority w:val="99"/>
    <w:locked/>
    <w:rsid w:val="00795E9B"/>
    <w:rPr>
      <w:rFonts w:ascii="Times New Roman" w:eastAsia="Times New Roman" w:hAnsi="Times New Roman" w:cs="Times New Roman"/>
      <w:sz w:val="24"/>
      <w:szCs w:val="24"/>
      <w:lang w:eastAsia="pl-PL"/>
    </w:rPr>
  </w:style>
  <w:style w:type="paragraph" w:customStyle="1" w:styleId="Stopka1">
    <w:name w:val="Stopka1"/>
    <w:aliases w:val="Znak2,Stopka Znak1,Stopka Znak Znak,rf,RF"/>
    <w:basedOn w:val="Normalny"/>
    <w:link w:val="FooterChar"/>
    <w:uiPriority w:val="99"/>
    <w:rsid w:val="00795E9B"/>
    <w:pPr>
      <w:tabs>
        <w:tab w:val="center" w:pos="4536"/>
        <w:tab w:val="right" w:pos="9072"/>
      </w:tabs>
      <w:spacing w:after="0" w:line="240" w:lineRule="auto"/>
      <w:jc w:val="lef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721A3"/>
    <w:rPr>
      <w:i/>
      <w:iCs/>
    </w:rPr>
  </w:style>
  <w:style w:type="paragraph" w:customStyle="1" w:styleId="Kursywa">
    <w:name w:val="Kursywa"/>
    <w:basedOn w:val="Normalny"/>
    <w:link w:val="KursywaZnak"/>
    <w:autoRedefine/>
    <w:rsid w:val="00F927EE"/>
    <w:pPr>
      <w:spacing w:line="240" w:lineRule="auto"/>
      <w:jc w:val="right"/>
    </w:pPr>
    <w:rPr>
      <w:i/>
    </w:rPr>
  </w:style>
  <w:style w:type="character" w:customStyle="1" w:styleId="KursywaZnak">
    <w:name w:val="Kursywa Znak"/>
    <w:basedOn w:val="Domylnaczcionkaakapitu"/>
    <w:link w:val="Kursywa"/>
    <w:rsid w:val="00F927EE"/>
    <w:rPr>
      <w:rFonts w:ascii="Palatino Linotype" w:hAnsi="Palatino Linotype"/>
      <w:i/>
      <w:sz w:val="21"/>
      <w:szCs w:val="19"/>
    </w:rPr>
  </w:style>
  <w:style w:type="paragraph" w:customStyle="1" w:styleId="SIWZStopka">
    <w:name w:val="SIWZ Stopka"/>
    <w:basedOn w:val="Stopka1"/>
    <w:link w:val="SIWZStopkaZnak"/>
    <w:qFormat/>
    <w:rsid w:val="00D03D7F"/>
    <w:rPr>
      <w:rFonts w:ascii="Palatino Linotype" w:hAnsi="Palatino Linotype"/>
      <w:bCs/>
      <w:sz w:val="18"/>
      <w:szCs w:val="18"/>
    </w:rPr>
  </w:style>
  <w:style w:type="paragraph" w:customStyle="1" w:styleId="Tytuzacznika">
    <w:name w:val="Tytuł załącznika"/>
    <w:basedOn w:val="Normalny"/>
    <w:link w:val="TytuzacznikaZnak"/>
    <w:qFormat/>
    <w:rsid w:val="00601E7C"/>
    <w:pPr>
      <w:jc w:val="center"/>
    </w:pPr>
    <w:rPr>
      <w:b/>
    </w:rPr>
  </w:style>
  <w:style w:type="character" w:customStyle="1" w:styleId="SIWZStopkaZnak">
    <w:name w:val="SIWZ Stopka Znak"/>
    <w:basedOn w:val="FooterChar"/>
    <w:link w:val="SIWZStopka"/>
    <w:rsid w:val="00D03D7F"/>
    <w:rPr>
      <w:rFonts w:ascii="Palatino Linotype" w:eastAsia="Times New Roman" w:hAnsi="Palatino Linotype" w:cs="Times New Roman"/>
      <w:bCs/>
      <w:sz w:val="18"/>
      <w:szCs w:val="18"/>
      <w:lang w:eastAsia="pl-PL"/>
    </w:rPr>
  </w:style>
  <w:style w:type="paragraph" w:customStyle="1" w:styleId="Nagwekzacznika">
    <w:name w:val="Nagłówek załącznika"/>
    <w:basedOn w:val="Normalny"/>
    <w:link w:val="NagwekzacznikaZnak"/>
    <w:qFormat/>
    <w:rsid w:val="00601E7C"/>
    <w:pPr>
      <w:jc w:val="right"/>
    </w:pPr>
    <w:rPr>
      <w:i/>
    </w:rPr>
  </w:style>
  <w:style w:type="character" w:customStyle="1" w:styleId="TytuzacznikaZnak">
    <w:name w:val="Tytuł załącznika Znak"/>
    <w:basedOn w:val="Domylnaczcionkaakapitu"/>
    <w:link w:val="Tytuzacznika"/>
    <w:rsid w:val="00601E7C"/>
    <w:rPr>
      <w:rFonts w:ascii="Palatino Linotype" w:hAnsi="Palatino Linotype"/>
      <w:b/>
      <w:sz w:val="21"/>
      <w:szCs w:val="19"/>
    </w:rPr>
  </w:style>
  <w:style w:type="character" w:customStyle="1" w:styleId="NagwekzacznikaZnak">
    <w:name w:val="Nagłówek załącznika Znak"/>
    <w:basedOn w:val="Domylnaczcionkaakapitu"/>
    <w:link w:val="Nagwekzacznika"/>
    <w:rsid w:val="00601E7C"/>
    <w:rPr>
      <w:rFonts w:ascii="Palatino Linotype" w:hAnsi="Palatino Linotype"/>
      <w:i/>
      <w:sz w:val="21"/>
      <w:szCs w:val="19"/>
    </w:rPr>
  </w:style>
  <w:style w:type="table" w:customStyle="1" w:styleId="TableNormal1">
    <w:name w:val="Table Normal1"/>
    <w:uiPriority w:val="99"/>
    <w:semiHidden/>
    <w:rsid w:val="00D6663C"/>
    <w:tblPr>
      <w:tblCellMar>
        <w:top w:w="0" w:type="dxa"/>
        <w:left w:w="108" w:type="dxa"/>
        <w:bottom w:w="0" w:type="dxa"/>
        <w:right w:w="108" w:type="dxa"/>
      </w:tblCellMar>
    </w:tblPr>
  </w:style>
  <w:style w:type="character" w:customStyle="1" w:styleId="Styl1">
    <w:name w:val="Styl1"/>
    <w:basedOn w:val="Domylnaczcionkaakapitu"/>
    <w:uiPriority w:val="1"/>
    <w:rsid w:val="00D6165C"/>
    <w:rPr>
      <w:rFonts w:asciiTheme="minorHAnsi" w:hAnsiTheme="minorHAnsi"/>
      <w:b/>
    </w:rPr>
  </w:style>
  <w:style w:type="character" w:customStyle="1" w:styleId="AkapitzlistZnak">
    <w:name w:val="Akapit z listą Znak"/>
    <w:link w:val="Akapitzlist"/>
    <w:uiPriority w:val="34"/>
    <w:rsid w:val="004B248F"/>
    <w:rPr>
      <w:rFonts w:ascii="Palatino Linotype" w:hAnsi="Palatino Linotype"/>
      <w:sz w:val="21"/>
      <w:szCs w:val="19"/>
    </w:rPr>
  </w:style>
  <w:style w:type="numbering" w:customStyle="1" w:styleId="StylStylPunktowane11ptPogrubienieKonspektynumerowaneTim1">
    <w:name w:val="Styl Styl Punktowane 11 pt Pogrubienie + Konspekty numerowane Tim...1"/>
    <w:rsid w:val="001352AA"/>
    <w:pPr>
      <w:numPr>
        <w:numId w:val="31"/>
      </w:numPr>
    </w:pPr>
  </w:style>
  <w:style w:type="paragraph" w:customStyle="1" w:styleId="ZARTzmartartykuempunktem">
    <w:name w:val="Z/ART(§) – zm. art. (§) artykułem (punktem)"/>
    <w:basedOn w:val="Normalny"/>
    <w:uiPriority w:val="30"/>
    <w:qFormat/>
    <w:rsid w:val="00B864F0"/>
    <w:pPr>
      <w:suppressAutoHyphens/>
      <w:autoSpaceDE w:val="0"/>
      <w:autoSpaceDN w:val="0"/>
      <w:adjustRightInd w:val="0"/>
      <w:spacing w:after="0" w:line="360" w:lineRule="auto"/>
      <w:ind w:left="510" w:firstLine="510"/>
    </w:pPr>
    <w:rPr>
      <w:rFonts w:ascii="Times" w:eastAsia="Times New Roman" w:hAnsi="Times" w:cs="Arial"/>
      <w:sz w:val="24"/>
      <w:szCs w:val="20"/>
      <w:lang w:eastAsia="pl-PL"/>
    </w:rPr>
  </w:style>
  <w:style w:type="paragraph" w:customStyle="1" w:styleId="ZLITLITwPKTzmlitwpktliter">
    <w:name w:val="Z_LIT/LIT_w_PKT – zm. lit. w pkt literą"/>
    <w:basedOn w:val="Normalny"/>
    <w:uiPriority w:val="48"/>
    <w:qFormat/>
    <w:rsid w:val="00414CDF"/>
    <w:pPr>
      <w:spacing w:after="0" w:line="360" w:lineRule="auto"/>
      <w:ind w:left="1973" w:hanging="476"/>
    </w:pPr>
    <w:rPr>
      <w:rFonts w:ascii="Times" w:eastAsia="Times New Roman" w:hAnsi="Times" w:cs="Arial"/>
      <w:bCs/>
      <w:sz w:val="24"/>
      <w:szCs w:val="20"/>
      <w:lang w:eastAsia="pl-PL"/>
    </w:rPr>
  </w:style>
  <w:style w:type="paragraph" w:customStyle="1" w:styleId="Default">
    <w:name w:val="Default"/>
    <w:link w:val="DefaultChar"/>
    <w:rsid w:val="00414C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414CDF"/>
    <w:rPr>
      <w:rFonts w:ascii="Times New Roman" w:eastAsia="Times New Roman" w:hAnsi="Times New Roman" w:cs="Times New Roman"/>
      <w:color w:val="000000"/>
      <w:sz w:val="24"/>
      <w:szCs w:val="24"/>
      <w:lang w:eastAsia="pl-PL"/>
    </w:rPr>
  </w:style>
  <w:style w:type="numbering" w:customStyle="1" w:styleId="1111114">
    <w:name w:val="1 / 1.1 / 1.1.14"/>
    <w:basedOn w:val="Bezlisty"/>
    <w:next w:val="111111"/>
    <w:rsid w:val="00414CDF"/>
  </w:style>
  <w:style w:type="numbering" w:styleId="111111">
    <w:name w:val="Outline List 2"/>
    <w:basedOn w:val="Bezlisty"/>
    <w:uiPriority w:val="99"/>
    <w:semiHidden/>
    <w:unhideWhenUsed/>
    <w:rsid w:val="00414CDF"/>
    <w:pPr>
      <w:numPr>
        <w:numId w:val="22"/>
      </w:numPr>
    </w:pPr>
  </w:style>
  <w:style w:type="paragraph" w:styleId="Tekstpodstawowy">
    <w:name w:val="Body Text"/>
    <w:aliases w:val="(F2),ändrad,LOAN,body text, Znak2"/>
    <w:basedOn w:val="Normalny"/>
    <w:link w:val="TekstpodstawowyZnak1"/>
    <w:uiPriority w:val="99"/>
    <w:rsid w:val="00E61E6F"/>
    <w:pPr>
      <w:spacing w:after="0" w:line="240" w:lineRule="auto"/>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uiPriority w:val="99"/>
    <w:semiHidden/>
    <w:rsid w:val="00E61E6F"/>
    <w:rPr>
      <w:rFonts w:ascii="Palatino Linotype" w:hAnsi="Palatino Linotype"/>
      <w:sz w:val="21"/>
      <w:szCs w:val="19"/>
    </w:rPr>
  </w:style>
  <w:style w:type="character" w:customStyle="1" w:styleId="TekstpodstawowyZnak1">
    <w:name w:val="Tekst podstawowy Znak1"/>
    <w:aliases w:val="(F2) Znak,ändrad Znak,LOAN Znak,body text Znak, Znak2 Znak"/>
    <w:link w:val="Tekstpodstawowy"/>
    <w:uiPriority w:val="99"/>
    <w:rsid w:val="00E61E6F"/>
    <w:rPr>
      <w:rFonts w:ascii="Times New Roman" w:eastAsia="Times New Roman" w:hAnsi="Times New Roman" w:cs="Times New Roman"/>
      <w:sz w:val="24"/>
      <w:szCs w:val="24"/>
      <w:lang w:val="x-none" w:eastAsia="pl-PL"/>
    </w:rPr>
  </w:style>
  <w:style w:type="paragraph" w:customStyle="1" w:styleId="ZPKTzmpktartykuempunktem">
    <w:name w:val="Z/PKT – zm. pkt artykułem (punktem)"/>
    <w:basedOn w:val="Normalny"/>
    <w:qFormat/>
    <w:rsid w:val="00E61E6F"/>
    <w:pPr>
      <w:spacing w:after="0" w:line="360" w:lineRule="auto"/>
      <w:ind w:left="1020" w:hanging="510"/>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1456BE"/>
    <w:pPr>
      <w:spacing w:after="120"/>
      <w:ind w:left="283"/>
    </w:pPr>
  </w:style>
  <w:style w:type="character" w:customStyle="1" w:styleId="TekstpodstawowywcityZnak">
    <w:name w:val="Tekst podstawowy wcięty Znak"/>
    <w:basedOn w:val="Domylnaczcionkaakapitu"/>
    <w:link w:val="Tekstpodstawowywcity"/>
    <w:uiPriority w:val="99"/>
    <w:semiHidden/>
    <w:rsid w:val="001456BE"/>
    <w:rPr>
      <w:rFonts w:ascii="Palatino Linotype" w:hAnsi="Palatino Linotype"/>
      <w:sz w:val="21"/>
      <w:szCs w:val="19"/>
    </w:rPr>
  </w:style>
  <w:style w:type="paragraph" w:styleId="Tekstpodstawowy2">
    <w:name w:val="Body Text 2"/>
    <w:basedOn w:val="Normalny"/>
    <w:link w:val="Tekstpodstawowy2Znak"/>
    <w:uiPriority w:val="99"/>
    <w:semiHidden/>
    <w:unhideWhenUsed/>
    <w:rsid w:val="001456BE"/>
    <w:pPr>
      <w:spacing w:after="120" w:line="480" w:lineRule="auto"/>
    </w:pPr>
  </w:style>
  <w:style w:type="character" w:customStyle="1" w:styleId="Tekstpodstawowy2Znak">
    <w:name w:val="Tekst podstawowy 2 Znak"/>
    <w:basedOn w:val="Domylnaczcionkaakapitu"/>
    <w:link w:val="Tekstpodstawowy2"/>
    <w:uiPriority w:val="99"/>
    <w:semiHidden/>
    <w:rsid w:val="001456BE"/>
    <w:rPr>
      <w:rFonts w:ascii="Palatino Linotype" w:hAnsi="Palatino Linotype"/>
      <w:sz w:val="21"/>
      <w:szCs w:val="19"/>
    </w:rPr>
  </w:style>
  <w:style w:type="character" w:styleId="Odwoaniedokomentarza">
    <w:name w:val="annotation reference"/>
    <w:basedOn w:val="Domylnaczcionkaakapitu"/>
    <w:unhideWhenUsed/>
    <w:rsid w:val="003B356C"/>
    <w:rPr>
      <w:sz w:val="16"/>
      <w:szCs w:val="16"/>
    </w:rPr>
  </w:style>
  <w:style w:type="paragraph" w:styleId="Tematkomentarza">
    <w:name w:val="annotation subject"/>
    <w:basedOn w:val="Tekstkomentarza"/>
    <w:next w:val="Tekstkomentarza"/>
    <w:link w:val="TematkomentarzaZnak"/>
    <w:uiPriority w:val="99"/>
    <w:semiHidden/>
    <w:unhideWhenUsed/>
    <w:rsid w:val="003B356C"/>
    <w:rPr>
      <w:b/>
      <w:bCs/>
    </w:rPr>
  </w:style>
  <w:style w:type="character" w:customStyle="1" w:styleId="TematkomentarzaZnak">
    <w:name w:val="Temat komentarza Znak"/>
    <w:basedOn w:val="TekstkomentarzaZnak"/>
    <w:link w:val="Tematkomentarza"/>
    <w:uiPriority w:val="99"/>
    <w:semiHidden/>
    <w:rsid w:val="003B356C"/>
    <w:rPr>
      <w:rFonts w:ascii="Palatino Linotype" w:hAnsi="Palatino Linotype"/>
      <w:b/>
      <w:bCs/>
      <w:sz w:val="20"/>
      <w:szCs w:val="20"/>
    </w:rPr>
  </w:style>
  <w:style w:type="paragraph" w:styleId="Tekstpodstawowy3">
    <w:name w:val="Body Text 3"/>
    <w:basedOn w:val="Normalny"/>
    <w:link w:val="Tekstpodstawowy3Znak"/>
    <w:uiPriority w:val="99"/>
    <w:semiHidden/>
    <w:unhideWhenUsed/>
    <w:rsid w:val="00CA372B"/>
    <w:pPr>
      <w:spacing w:after="120"/>
    </w:pPr>
    <w:rPr>
      <w:sz w:val="16"/>
      <w:szCs w:val="16"/>
    </w:rPr>
  </w:style>
  <w:style w:type="character" w:customStyle="1" w:styleId="Tekstpodstawowy3Znak">
    <w:name w:val="Tekst podstawowy 3 Znak"/>
    <w:basedOn w:val="Domylnaczcionkaakapitu"/>
    <w:link w:val="Tekstpodstawowy3"/>
    <w:rsid w:val="00CA372B"/>
    <w:rPr>
      <w:rFonts w:ascii="Palatino Linotype" w:hAnsi="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097">
      <w:bodyDiv w:val="1"/>
      <w:marLeft w:val="0"/>
      <w:marRight w:val="0"/>
      <w:marTop w:val="0"/>
      <w:marBottom w:val="0"/>
      <w:divBdr>
        <w:top w:val="none" w:sz="0" w:space="0" w:color="auto"/>
        <w:left w:val="none" w:sz="0" w:space="0" w:color="auto"/>
        <w:bottom w:val="none" w:sz="0" w:space="0" w:color="auto"/>
        <w:right w:val="none" w:sz="0" w:space="0" w:color="auto"/>
      </w:divBdr>
    </w:div>
    <w:div w:id="16546201">
      <w:bodyDiv w:val="1"/>
      <w:marLeft w:val="0"/>
      <w:marRight w:val="0"/>
      <w:marTop w:val="0"/>
      <w:marBottom w:val="0"/>
      <w:divBdr>
        <w:top w:val="none" w:sz="0" w:space="0" w:color="auto"/>
        <w:left w:val="none" w:sz="0" w:space="0" w:color="auto"/>
        <w:bottom w:val="none" w:sz="0" w:space="0" w:color="auto"/>
        <w:right w:val="none" w:sz="0" w:space="0" w:color="auto"/>
      </w:divBdr>
    </w:div>
    <w:div w:id="91629979">
      <w:bodyDiv w:val="1"/>
      <w:marLeft w:val="0"/>
      <w:marRight w:val="0"/>
      <w:marTop w:val="0"/>
      <w:marBottom w:val="0"/>
      <w:divBdr>
        <w:top w:val="none" w:sz="0" w:space="0" w:color="auto"/>
        <w:left w:val="none" w:sz="0" w:space="0" w:color="auto"/>
        <w:bottom w:val="none" w:sz="0" w:space="0" w:color="auto"/>
        <w:right w:val="none" w:sz="0" w:space="0" w:color="auto"/>
      </w:divBdr>
    </w:div>
    <w:div w:id="102506863">
      <w:bodyDiv w:val="1"/>
      <w:marLeft w:val="0"/>
      <w:marRight w:val="0"/>
      <w:marTop w:val="0"/>
      <w:marBottom w:val="0"/>
      <w:divBdr>
        <w:top w:val="none" w:sz="0" w:space="0" w:color="auto"/>
        <w:left w:val="none" w:sz="0" w:space="0" w:color="auto"/>
        <w:bottom w:val="none" w:sz="0" w:space="0" w:color="auto"/>
        <w:right w:val="none" w:sz="0" w:space="0" w:color="auto"/>
      </w:divBdr>
    </w:div>
    <w:div w:id="129248877">
      <w:bodyDiv w:val="1"/>
      <w:marLeft w:val="0"/>
      <w:marRight w:val="0"/>
      <w:marTop w:val="0"/>
      <w:marBottom w:val="0"/>
      <w:divBdr>
        <w:top w:val="none" w:sz="0" w:space="0" w:color="auto"/>
        <w:left w:val="none" w:sz="0" w:space="0" w:color="auto"/>
        <w:bottom w:val="none" w:sz="0" w:space="0" w:color="auto"/>
        <w:right w:val="none" w:sz="0" w:space="0" w:color="auto"/>
      </w:divBdr>
    </w:div>
    <w:div w:id="133060596">
      <w:bodyDiv w:val="1"/>
      <w:marLeft w:val="0"/>
      <w:marRight w:val="0"/>
      <w:marTop w:val="0"/>
      <w:marBottom w:val="0"/>
      <w:divBdr>
        <w:top w:val="none" w:sz="0" w:space="0" w:color="auto"/>
        <w:left w:val="none" w:sz="0" w:space="0" w:color="auto"/>
        <w:bottom w:val="none" w:sz="0" w:space="0" w:color="auto"/>
        <w:right w:val="none" w:sz="0" w:space="0" w:color="auto"/>
      </w:divBdr>
    </w:div>
    <w:div w:id="182980944">
      <w:bodyDiv w:val="1"/>
      <w:marLeft w:val="0"/>
      <w:marRight w:val="0"/>
      <w:marTop w:val="0"/>
      <w:marBottom w:val="0"/>
      <w:divBdr>
        <w:top w:val="none" w:sz="0" w:space="0" w:color="auto"/>
        <w:left w:val="none" w:sz="0" w:space="0" w:color="auto"/>
        <w:bottom w:val="none" w:sz="0" w:space="0" w:color="auto"/>
        <w:right w:val="none" w:sz="0" w:space="0" w:color="auto"/>
      </w:divBdr>
    </w:div>
    <w:div w:id="218513264">
      <w:bodyDiv w:val="1"/>
      <w:marLeft w:val="0"/>
      <w:marRight w:val="0"/>
      <w:marTop w:val="0"/>
      <w:marBottom w:val="0"/>
      <w:divBdr>
        <w:top w:val="none" w:sz="0" w:space="0" w:color="auto"/>
        <w:left w:val="none" w:sz="0" w:space="0" w:color="auto"/>
        <w:bottom w:val="none" w:sz="0" w:space="0" w:color="auto"/>
        <w:right w:val="none" w:sz="0" w:space="0" w:color="auto"/>
      </w:divBdr>
    </w:div>
    <w:div w:id="290719275">
      <w:bodyDiv w:val="1"/>
      <w:marLeft w:val="0"/>
      <w:marRight w:val="0"/>
      <w:marTop w:val="0"/>
      <w:marBottom w:val="0"/>
      <w:divBdr>
        <w:top w:val="none" w:sz="0" w:space="0" w:color="auto"/>
        <w:left w:val="none" w:sz="0" w:space="0" w:color="auto"/>
        <w:bottom w:val="none" w:sz="0" w:space="0" w:color="auto"/>
        <w:right w:val="none" w:sz="0" w:space="0" w:color="auto"/>
      </w:divBdr>
    </w:div>
    <w:div w:id="303119203">
      <w:bodyDiv w:val="1"/>
      <w:marLeft w:val="0"/>
      <w:marRight w:val="0"/>
      <w:marTop w:val="0"/>
      <w:marBottom w:val="0"/>
      <w:divBdr>
        <w:top w:val="none" w:sz="0" w:space="0" w:color="auto"/>
        <w:left w:val="none" w:sz="0" w:space="0" w:color="auto"/>
        <w:bottom w:val="none" w:sz="0" w:space="0" w:color="auto"/>
        <w:right w:val="none" w:sz="0" w:space="0" w:color="auto"/>
      </w:divBdr>
    </w:div>
    <w:div w:id="320501215">
      <w:bodyDiv w:val="1"/>
      <w:marLeft w:val="0"/>
      <w:marRight w:val="0"/>
      <w:marTop w:val="0"/>
      <w:marBottom w:val="0"/>
      <w:divBdr>
        <w:top w:val="none" w:sz="0" w:space="0" w:color="auto"/>
        <w:left w:val="none" w:sz="0" w:space="0" w:color="auto"/>
        <w:bottom w:val="none" w:sz="0" w:space="0" w:color="auto"/>
        <w:right w:val="none" w:sz="0" w:space="0" w:color="auto"/>
      </w:divBdr>
    </w:div>
    <w:div w:id="332420634">
      <w:bodyDiv w:val="1"/>
      <w:marLeft w:val="0"/>
      <w:marRight w:val="0"/>
      <w:marTop w:val="0"/>
      <w:marBottom w:val="0"/>
      <w:divBdr>
        <w:top w:val="none" w:sz="0" w:space="0" w:color="auto"/>
        <w:left w:val="none" w:sz="0" w:space="0" w:color="auto"/>
        <w:bottom w:val="none" w:sz="0" w:space="0" w:color="auto"/>
        <w:right w:val="none" w:sz="0" w:space="0" w:color="auto"/>
      </w:divBdr>
    </w:div>
    <w:div w:id="346256925">
      <w:bodyDiv w:val="1"/>
      <w:marLeft w:val="0"/>
      <w:marRight w:val="0"/>
      <w:marTop w:val="0"/>
      <w:marBottom w:val="0"/>
      <w:divBdr>
        <w:top w:val="none" w:sz="0" w:space="0" w:color="auto"/>
        <w:left w:val="none" w:sz="0" w:space="0" w:color="auto"/>
        <w:bottom w:val="none" w:sz="0" w:space="0" w:color="auto"/>
        <w:right w:val="none" w:sz="0" w:space="0" w:color="auto"/>
      </w:divBdr>
    </w:div>
    <w:div w:id="464549427">
      <w:bodyDiv w:val="1"/>
      <w:marLeft w:val="0"/>
      <w:marRight w:val="0"/>
      <w:marTop w:val="0"/>
      <w:marBottom w:val="0"/>
      <w:divBdr>
        <w:top w:val="none" w:sz="0" w:space="0" w:color="auto"/>
        <w:left w:val="none" w:sz="0" w:space="0" w:color="auto"/>
        <w:bottom w:val="none" w:sz="0" w:space="0" w:color="auto"/>
        <w:right w:val="none" w:sz="0" w:space="0" w:color="auto"/>
      </w:divBdr>
    </w:div>
    <w:div w:id="504443794">
      <w:bodyDiv w:val="1"/>
      <w:marLeft w:val="0"/>
      <w:marRight w:val="0"/>
      <w:marTop w:val="0"/>
      <w:marBottom w:val="0"/>
      <w:divBdr>
        <w:top w:val="none" w:sz="0" w:space="0" w:color="auto"/>
        <w:left w:val="none" w:sz="0" w:space="0" w:color="auto"/>
        <w:bottom w:val="none" w:sz="0" w:space="0" w:color="auto"/>
        <w:right w:val="none" w:sz="0" w:space="0" w:color="auto"/>
      </w:divBdr>
    </w:div>
    <w:div w:id="515384165">
      <w:bodyDiv w:val="1"/>
      <w:marLeft w:val="0"/>
      <w:marRight w:val="0"/>
      <w:marTop w:val="0"/>
      <w:marBottom w:val="0"/>
      <w:divBdr>
        <w:top w:val="none" w:sz="0" w:space="0" w:color="auto"/>
        <w:left w:val="none" w:sz="0" w:space="0" w:color="auto"/>
        <w:bottom w:val="none" w:sz="0" w:space="0" w:color="auto"/>
        <w:right w:val="none" w:sz="0" w:space="0" w:color="auto"/>
      </w:divBdr>
    </w:div>
    <w:div w:id="531915960">
      <w:bodyDiv w:val="1"/>
      <w:marLeft w:val="0"/>
      <w:marRight w:val="0"/>
      <w:marTop w:val="0"/>
      <w:marBottom w:val="0"/>
      <w:divBdr>
        <w:top w:val="none" w:sz="0" w:space="0" w:color="auto"/>
        <w:left w:val="none" w:sz="0" w:space="0" w:color="auto"/>
        <w:bottom w:val="none" w:sz="0" w:space="0" w:color="auto"/>
        <w:right w:val="none" w:sz="0" w:space="0" w:color="auto"/>
      </w:divBdr>
    </w:div>
    <w:div w:id="540090645">
      <w:bodyDiv w:val="1"/>
      <w:marLeft w:val="0"/>
      <w:marRight w:val="0"/>
      <w:marTop w:val="0"/>
      <w:marBottom w:val="0"/>
      <w:divBdr>
        <w:top w:val="none" w:sz="0" w:space="0" w:color="auto"/>
        <w:left w:val="none" w:sz="0" w:space="0" w:color="auto"/>
        <w:bottom w:val="none" w:sz="0" w:space="0" w:color="auto"/>
        <w:right w:val="none" w:sz="0" w:space="0" w:color="auto"/>
      </w:divBdr>
    </w:div>
    <w:div w:id="628248098">
      <w:bodyDiv w:val="1"/>
      <w:marLeft w:val="0"/>
      <w:marRight w:val="0"/>
      <w:marTop w:val="0"/>
      <w:marBottom w:val="0"/>
      <w:divBdr>
        <w:top w:val="none" w:sz="0" w:space="0" w:color="auto"/>
        <w:left w:val="none" w:sz="0" w:space="0" w:color="auto"/>
        <w:bottom w:val="none" w:sz="0" w:space="0" w:color="auto"/>
        <w:right w:val="none" w:sz="0" w:space="0" w:color="auto"/>
      </w:divBdr>
    </w:div>
    <w:div w:id="633368853">
      <w:bodyDiv w:val="1"/>
      <w:marLeft w:val="0"/>
      <w:marRight w:val="0"/>
      <w:marTop w:val="0"/>
      <w:marBottom w:val="0"/>
      <w:divBdr>
        <w:top w:val="none" w:sz="0" w:space="0" w:color="auto"/>
        <w:left w:val="none" w:sz="0" w:space="0" w:color="auto"/>
        <w:bottom w:val="none" w:sz="0" w:space="0" w:color="auto"/>
        <w:right w:val="none" w:sz="0" w:space="0" w:color="auto"/>
      </w:divBdr>
    </w:div>
    <w:div w:id="739520895">
      <w:bodyDiv w:val="1"/>
      <w:marLeft w:val="0"/>
      <w:marRight w:val="0"/>
      <w:marTop w:val="0"/>
      <w:marBottom w:val="0"/>
      <w:divBdr>
        <w:top w:val="none" w:sz="0" w:space="0" w:color="auto"/>
        <w:left w:val="none" w:sz="0" w:space="0" w:color="auto"/>
        <w:bottom w:val="none" w:sz="0" w:space="0" w:color="auto"/>
        <w:right w:val="none" w:sz="0" w:space="0" w:color="auto"/>
      </w:divBdr>
    </w:div>
    <w:div w:id="747531662">
      <w:bodyDiv w:val="1"/>
      <w:marLeft w:val="0"/>
      <w:marRight w:val="0"/>
      <w:marTop w:val="0"/>
      <w:marBottom w:val="0"/>
      <w:divBdr>
        <w:top w:val="none" w:sz="0" w:space="0" w:color="auto"/>
        <w:left w:val="none" w:sz="0" w:space="0" w:color="auto"/>
        <w:bottom w:val="none" w:sz="0" w:space="0" w:color="auto"/>
        <w:right w:val="none" w:sz="0" w:space="0" w:color="auto"/>
      </w:divBdr>
    </w:div>
    <w:div w:id="775052841">
      <w:bodyDiv w:val="1"/>
      <w:marLeft w:val="0"/>
      <w:marRight w:val="0"/>
      <w:marTop w:val="0"/>
      <w:marBottom w:val="0"/>
      <w:divBdr>
        <w:top w:val="none" w:sz="0" w:space="0" w:color="auto"/>
        <w:left w:val="none" w:sz="0" w:space="0" w:color="auto"/>
        <w:bottom w:val="none" w:sz="0" w:space="0" w:color="auto"/>
        <w:right w:val="none" w:sz="0" w:space="0" w:color="auto"/>
      </w:divBdr>
    </w:div>
    <w:div w:id="807480513">
      <w:bodyDiv w:val="1"/>
      <w:marLeft w:val="0"/>
      <w:marRight w:val="0"/>
      <w:marTop w:val="0"/>
      <w:marBottom w:val="0"/>
      <w:divBdr>
        <w:top w:val="none" w:sz="0" w:space="0" w:color="auto"/>
        <w:left w:val="none" w:sz="0" w:space="0" w:color="auto"/>
        <w:bottom w:val="none" w:sz="0" w:space="0" w:color="auto"/>
        <w:right w:val="none" w:sz="0" w:space="0" w:color="auto"/>
      </w:divBdr>
    </w:div>
    <w:div w:id="819544304">
      <w:bodyDiv w:val="1"/>
      <w:marLeft w:val="0"/>
      <w:marRight w:val="0"/>
      <w:marTop w:val="0"/>
      <w:marBottom w:val="0"/>
      <w:divBdr>
        <w:top w:val="none" w:sz="0" w:space="0" w:color="auto"/>
        <w:left w:val="none" w:sz="0" w:space="0" w:color="auto"/>
        <w:bottom w:val="none" w:sz="0" w:space="0" w:color="auto"/>
        <w:right w:val="none" w:sz="0" w:space="0" w:color="auto"/>
      </w:divBdr>
    </w:div>
    <w:div w:id="828055575">
      <w:bodyDiv w:val="1"/>
      <w:marLeft w:val="0"/>
      <w:marRight w:val="0"/>
      <w:marTop w:val="0"/>
      <w:marBottom w:val="0"/>
      <w:divBdr>
        <w:top w:val="none" w:sz="0" w:space="0" w:color="auto"/>
        <w:left w:val="none" w:sz="0" w:space="0" w:color="auto"/>
        <w:bottom w:val="none" w:sz="0" w:space="0" w:color="auto"/>
        <w:right w:val="none" w:sz="0" w:space="0" w:color="auto"/>
      </w:divBdr>
    </w:div>
    <w:div w:id="841815566">
      <w:bodyDiv w:val="1"/>
      <w:marLeft w:val="0"/>
      <w:marRight w:val="0"/>
      <w:marTop w:val="0"/>
      <w:marBottom w:val="0"/>
      <w:divBdr>
        <w:top w:val="none" w:sz="0" w:space="0" w:color="auto"/>
        <w:left w:val="none" w:sz="0" w:space="0" w:color="auto"/>
        <w:bottom w:val="none" w:sz="0" w:space="0" w:color="auto"/>
        <w:right w:val="none" w:sz="0" w:space="0" w:color="auto"/>
      </w:divBdr>
    </w:div>
    <w:div w:id="871458219">
      <w:bodyDiv w:val="1"/>
      <w:marLeft w:val="0"/>
      <w:marRight w:val="0"/>
      <w:marTop w:val="0"/>
      <w:marBottom w:val="0"/>
      <w:divBdr>
        <w:top w:val="none" w:sz="0" w:space="0" w:color="auto"/>
        <w:left w:val="none" w:sz="0" w:space="0" w:color="auto"/>
        <w:bottom w:val="none" w:sz="0" w:space="0" w:color="auto"/>
        <w:right w:val="none" w:sz="0" w:space="0" w:color="auto"/>
      </w:divBdr>
    </w:div>
    <w:div w:id="972953510">
      <w:bodyDiv w:val="1"/>
      <w:marLeft w:val="0"/>
      <w:marRight w:val="0"/>
      <w:marTop w:val="0"/>
      <w:marBottom w:val="0"/>
      <w:divBdr>
        <w:top w:val="none" w:sz="0" w:space="0" w:color="auto"/>
        <w:left w:val="none" w:sz="0" w:space="0" w:color="auto"/>
        <w:bottom w:val="none" w:sz="0" w:space="0" w:color="auto"/>
        <w:right w:val="none" w:sz="0" w:space="0" w:color="auto"/>
      </w:divBdr>
    </w:div>
    <w:div w:id="991763093">
      <w:bodyDiv w:val="1"/>
      <w:marLeft w:val="0"/>
      <w:marRight w:val="0"/>
      <w:marTop w:val="0"/>
      <w:marBottom w:val="0"/>
      <w:divBdr>
        <w:top w:val="none" w:sz="0" w:space="0" w:color="auto"/>
        <w:left w:val="none" w:sz="0" w:space="0" w:color="auto"/>
        <w:bottom w:val="none" w:sz="0" w:space="0" w:color="auto"/>
        <w:right w:val="none" w:sz="0" w:space="0" w:color="auto"/>
      </w:divBdr>
    </w:div>
    <w:div w:id="1017269664">
      <w:bodyDiv w:val="1"/>
      <w:marLeft w:val="0"/>
      <w:marRight w:val="0"/>
      <w:marTop w:val="0"/>
      <w:marBottom w:val="0"/>
      <w:divBdr>
        <w:top w:val="none" w:sz="0" w:space="0" w:color="auto"/>
        <w:left w:val="none" w:sz="0" w:space="0" w:color="auto"/>
        <w:bottom w:val="none" w:sz="0" w:space="0" w:color="auto"/>
        <w:right w:val="none" w:sz="0" w:space="0" w:color="auto"/>
      </w:divBdr>
    </w:div>
    <w:div w:id="1021976709">
      <w:bodyDiv w:val="1"/>
      <w:marLeft w:val="0"/>
      <w:marRight w:val="0"/>
      <w:marTop w:val="0"/>
      <w:marBottom w:val="0"/>
      <w:divBdr>
        <w:top w:val="none" w:sz="0" w:space="0" w:color="auto"/>
        <w:left w:val="none" w:sz="0" w:space="0" w:color="auto"/>
        <w:bottom w:val="none" w:sz="0" w:space="0" w:color="auto"/>
        <w:right w:val="none" w:sz="0" w:space="0" w:color="auto"/>
      </w:divBdr>
    </w:div>
    <w:div w:id="1051078379">
      <w:bodyDiv w:val="1"/>
      <w:marLeft w:val="0"/>
      <w:marRight w:val="0"/>
      <w:marTop w:val="0"/>
      <w:marBottom w:val="0"/>
      <w:divBdr>
        <w:top w:val="none" w:sz="0" w:space="0" w:color="auto"/>
        <w:left w:val="none" w:sz="0" w:space="0" w:color="auto"/>
        <w:bottom w:val="none" w:sz="0" w:space="0" w:color="auto"/>
        <w:right w:val="none" w:sz="0" w:space="0" w:color="auto"/>
      </w:divBdr>
    </w:div>
    <w:div w:id="1064455209">
      <w:bodyDiv w:val="1"/>
      <w:marLeft w:val="0"/>
      <w:marRight w:val="0"/>
      <w:marTop w:val="0"/>
      <w:marBottom w:val="0"/>
      <w:divBdr>
        <w:top w:val="none" w:sz="0" w:space="0" w:color="auto"/>
        <w:left w:val="none" w:sz="0" w:space="0" w:color="auto"/>
        <w:bottom w:val="none" w:sz="0" w:space="0" w:color="auto"/>
        <w:right w:val="none" w:sz="0" w:space="0" w:color="auto"/>
      </w:divBdr>
    </w:div>
    <w:div w:id="1169634817">
      <w:bodyDiv w:val="1"/>
      <w:marLeft w:val="0"/>
      <w:marRight w:val="0"/>
      <w:marTop w:val="0"/>
      <w:marBottom w:val="0"/>
      <w:divBdr>
        <w:top w:val="none" w:sz="0" w:space="0" w:color="auto"/>
        <w:left w:val="none" w:sz="0" w:space="0" w:color="auto"/>
        <w:bottom w:val="none" w:sz="0" w:space="0" w:color="auto"/>
        <w:right w:val="none" w:sz="0" w:space="0" w:color="auto"/>
      </w:divBdr>
    </w:div>
    <w:div w:id="1307517356">
      <w:bodyDiv w:val="1"/>
      <w:marLeft w:val="0"/>
      <w:marRight w:val="0"/>
      <w:marTop w:val="0"/>
      <w:marBottom w:val="0"/>
      <w:divBdr>
        <w:top w:val="none" w:sz="0" w:space="0" w:color="auto"/>
        <w:left w:val="none" w:sz="0" w:space="0" w:color="auto"/>
        <w:bottom w:val="none" w:sz="0" w:space="0" w:color="auto"/>
        <w:right w:val="none" w:sz="0" w:space="0" w:color="auto"/>
      </w:divBdr>
    </w:div>
    <w:div w:id="1315141877">
      <w:bodyDiv w:val="1"/>
      <w:marLeft w:val="0"/>
      <w:marRight w:val="0"/>
      <w:marTop w:val="0"/>
      <w:marBottom w:val="0"/>
      <w:divBdr>
        <w:top w:val="none" w:sz="0" w:space="0" w:color="auto"/>
        <w:left w:val="none" w:sz="0" w:space="0" w:color="auto"/>
        <w:bottom w:val="none" w:sz="0" w:space="0" w:color="auto"/>
        <w:right w:val="none" w:sz="0" w:space="0" w:color="auto"/>
      </w:divBdr>
    </w:div>
    <w:div w:id="1347246308">
      <w:bodyDiv w:val="1"/>
      <w:marLeft w:val="0"/>
      <w:marRight w:val="0"/>
      <w:marTop w:val="0"/>
      <w:marBottom w:val="0"/>
      <w:divBdr>
        <w:top w:val="none" w:sz="0" w:space="0" w:color="auto"/>
        <w:left w:val="none" w:sz="0" w:space="0" w:color="auto"/>
        <w:bottom w:val="none" w:sz="0" w:space="0" w:color="auto"/>
        <w:right w:val="none" w:sz="0" w:space="0" w:color="auto"/>
      </w:divBdr>
    </w:div>
    <w:div w:id="1540703382">
      <w:bodyDiv w:val="1"/>
      <w:marLeft w:val="0"/>
      <w:marRight w:val="0"/>
      <w:marTop w:val="0"/>
      <w:marBottom w:val="0"/>
      <w:divBdr>
        <w:top w:val="none" w:sz="0" w:space="0" w:color="auto"/>
        <w:left w:val="none" w:sz="0" w:space="0" w:color="auto"/>
        <w:bottom w:val="none" w:sz="0" w:space="0" w:color="auto"/>
        <w:right w:val="none" w:sz="0" w:space="0" w:color="auto"/>
      </w:divBdr>
    </w:div>
    <w:div w:id="1548449552">
      <w:bodyDiv w:val="1"/>
      <w:marLeft w:val="0"/>
      <w:marRight w:val="0"/>
      <w:marTop w:val="0"/>
      <w:marBottom w:val="0"/>
      <w:divBdr>
        <w:top w:val="none" w:sz="0" w:space="0" w:color="auto"/>
        <w:left w:val="none" w:sz="0" w:space="0" w:color="auto"/>
        <w:bottom w:val="none" w:sz="0" w:space="0" w:color="auto"/>
        <w:right w:val="none" w:sz="0" w:space="0" w:color="auto"/>
      </w:divBdr>
    </w:div>
    <w:div w:id="1558786983">
      <w:bodyDiv w:val="1"/>
      <w:marLeft w:val="0"/>
      <w:marRight w:val="0"/>
      <w:marTop w:val="0"/>
      <w:marBottom w:val="0"/>
      <w:divBdr>
        <w:top w:val="none" w:sz="0" w:space="0" w:color="auto"/>
        <w:left w:val="none" w:sz="0" w:space="0" w:color="auto"/>
        <w:bottom w:val="none" w:sz="0" w:space="0" w:color="auto"/>
        <w:right w:val="none" w:sz="0" w:space="0" w:color="auto"/>
      </w:divBdr>
    </w:div>
    <w:div w:id="1637100337">
      <w:bodyDiv w:val="1"/>
      <w:marLeft w:val="0"/>
      <w:marRight w:val="0"/>
      <w:marTop w:val="0"/>
      <w:marBottom w:val="0"/>
      <w:divBdr>
        <w:top w:val="none" w:sz="0" w:space="0" w:color="auto"/>
        <w:left w:val="none" w:sz="0" w:space="0" w:color="auto"/>
        <w:bottom w:val="none" w:sz="0" w:space="0" w:color="auto"/>
        <w:right w:val="none" w:sz="0" w:space="0" w:color="auto"/>
      </w:divBdr>
    </w:div>
    <w:div w:id="1657492494">
      <w:bodyDiv w:val="1"/>
      <w:marLeft w:val="0"/>
      <w:marRight w:val="0"/>
      <w:marTop w:val="0"/>
      <w:marBottom w:val="0"/>
      <w:divBdr>
        <w:top w:val="none" w:sz="0" w:space="0" w:color="auto"/>
        <w:left w:val="none" w:sz="0" w:space="0" w:color="auto"/>
        <w:bottom w:val="none" w:sz="0" w:space="0" w:color="auto"/>
        <w:right w:val="none" w:sz="0" w:space="0" w:color="auto"/>
      </w:divBdr>
    </w:div>
    <w:div w:id="1691758929">
      <w:bodyDiv w:val="1"/>
      <w:marLeft w:val="0"/>
      <w:marRight w:val="0"/>
      <w:marTop w:val="0"/>
      <w:marBottom w:val="0"/>
      <w:divBdr>
        <w:top w:val="none" w:sz="0" w:space="0" w:color="auto"/>
        <w:left w:val="none" w:sz="0" w:space="0" w:color="auto"/>
        <w:bottom w:val="none" w:sz="0" w:space="0" w:color="auto"/>
        <w:right w:val="none" w:sz="0" w:space="0" w:color="auto"/>
      </w:divBdr>
    </w:div>
    <w:div w:id="1860001896">
      <w:bodyDiv w:val="1"/>
      <w:marLeft w:val="0"/>
      <w:marRight w:val="0"/>
      <w:marTop w:val="0"/>
      <w:marBottom w:val="0"/>
      <w:divBdr>
        <w:top w:val="none" w:sz="0" w:space="0" w:color="auto"/>
        <w:left w:val="none" w:sz="0" w:space="0" w:color="auto"/>
        <w:bottom w:val="none" w:sz="0" w:space="0" w:color="auto"/>
        <w:right w:val="none" w:sz="0" w:space="0" w:color="auto"/>
      </w:divBdr>
    </w:div>
    <w:div w:id="1884367507">
      <w:bodyDiv w:val="1"/>
      <w:marLeft w:val="0"/>
      <w:marRight w:val="0"/>
      <w:marTop w:val="0"/>
      <w:marBottom w:val="0"/>
      <w:divBdr>
        <w:top w:val="none" w:sz="0" w:space="0" w:color="auto"/>
        <w:left w:val="none" w:sz="0" w:space="0" w:color="auto"/>
        <w:bottom w:val="none" w:sz="0" w:space="0" w:color="auto"/>
        <w:right w:val="none" w:sz="0" w:space="0" w:color="auto"/>
      </w:divBdr>
    </w:div>
    <w:div w:id="2024277170">
      <w:bodyDiv w:val="1"/>
      <w:marLeft w:val="0"/>
      <w:marRight w:val="0"/>
      <w:marTop w:val="0"/>
      <w:marBottom w:val="0"/>
      <w:divBdr>
        <w:top w:val="none" w:sz="0" w:space="0" w:color="auto"/>
        <w:left w:val="none" w:sz="0" w:space="0" w:color="auto"/>
        <w:bottom w:val="none" w:sz="0" w:space="0" w:color="auto"/>
        <w:right w:val="none" w:sz="0" w:space="0" w:color="auto"/>
      </w:divBdr>
    </w:div>
    <w:div w:id="2029021393">
      <w:bodyDiv w:val="1"/>
      <w:marLeft w:val="0"/>
      <w:marRight w:val="0"/>
      <w:marTop w:val="0"/>
      <w:marBottom w:val="0"/>
      <w:divBdr>
        <w:top w:val="none" w:sz="0" w:space="0" w:color="auto"/>
        <w:left w:val="none" w:sz="0" w:space="0" w:color="auto"/>
        <w:bottom w:val="none" w:sz="0" w:space="0" w:color="auto"/>
        <w:right w:val="none" w:sz="0" w:space="0" w:color="auto"/>
      </w:divBdr>
    </w:div>
    <w:div w:id="2041054613">
      <w:bodyDiv w:val="1"/>
      <w:marLeft w:val="0"/>
      <w:marRight w:val="0"/>
      <w:marTop w:val="0"/>
      <w:marBottom w:val="0"/>
      <w:divBdr>
        <w:top w:val="none" w:sz="0" w:space="0" w:color="auto"/>
        <w:left w:val="none" w:sz="0" w:space="0" w:color="auto"/>
        <w:bottom w:val="none" w:sz="0" w:space="0" w:color="auto"/>
        <w:right w:val="none" w:sz="0" w:space="0" w:color="auto"/>
      </w:divBdr>
    </w:div>
    <w:div w:id="2078432174">
      <w:bodyDiv w:val="1"/>
      <w:marLeft w:val="0"/>
      <w:marRight w:val="0"/>
      <w:marTop w:val="0"/>
      <w:marBottom w:val="0"/>
      <w:divBdr>
        <w:top w:val="none" w:sz="0" w:space="0" w:color="auto"/>
        <w:left w:val="none" w:sz="0" w:space="0" w:color="auto"/>
        <w:bottom w:val="none" w:sz="0" w:space="0" w:color="auto"/>
        <w:right w:val="none" w:sz="0" w:space="0" w:color="auto"/>
      </w:divBdr>
    </w:div>
    <w:div w:id="21184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44668\Desktop\szablon%20SIWZ%20v2.dotx" TargetMode="External"/></Relationships>
</file>

<file path=word/theme/theme1.xml><?xml version="1.0" encoding="utf-8"?>
<a:theme xmlns:a="http://schemas.openxmlformats.org/drawingml/2006/main" name="Motyw1">
  <a:themeElements>
    <a:clrScheme name="NBP">
      <a:dk1>
        <a:sysClr val="windowText" lastClr="000000"/>
      </a:dk1>
      <a:lt1>
        <a:sysClr val="window" lastClr="FFFFFF"/>
      </a:lt1>
      <a:dk2>
        <a:srgbClr val="FFFFFF"/>
      </a:dk2>
      <a:lt2>
        <a:srgbClr val="007A70"/>
      </a:lt2>
      <a:accent1>
        <a:srgbClr val="007A70"/>
      </a:accent1>
      <a:accent2>
        <a:srgbClr val="5F327D"/>
      </a:accent2>
      <a:accent3>
        <a:srgbClr val="64BED4"/>
      </a:accent3>
      <a:accent4>
        <a:srgbClr val="6E6E73"/>
      </a:accent4>
      <a:accent5>
        <a:srgbClr val="44B4A7"/>
      </a:accent5>
      <a:accent6>
        <a:srgbClr val="006EA2"/>
      </a:accent6>
      <a:hlink>
        <a:srgbClr val="00695F"/>
      </a:hlink>
      <a:folHlink>
        <a:srgbClr val="00695F"/>
      </a:folHlink>
    </a:clrScheme>
    <a:fontScheme name="NBP">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Jasnofioletowy">
      <a:srgbClr val="9C88B7"/>
    </a:custClr>
    <a:custClr name="Jasnoszary">
      <a:srgbClr val="B4B9BE"/>
    </a:custClr>
    <a:custClr name="Żółty">
      <a:srgbClr val="FFCC00"/>
    </a:custClr>
    <a:custClr name="Pomarańczowy">
      <a:srgbClr val="F07800"/>
    </a:custClr>
    <a:custClr name="Czerwony">
      <a:srgbClr val="C83250"/>
    </a:custClr>
    <a:custClr name="Jasnozielony">
      <a:srgbClr val="B4DCD7"/>
    </a:custClr>
    <a:custClr name="Jasnoniebieski">
      <a:srgbClr val="B4DCEB"/>
    </a:custClr>
    <a:custClr name="Zielony NBP">
      <a:srgbClr val="00695F"/>
    </a:custClr>
    <a:custClr name="Szare tło">
      <a:srgbClr val="E6E8EB"/>
    </a:custClr>
    <a:custClr name="Zielone tło">
      <a:srgbClr val="D7EBE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BBE2871A458084E8642E12E7DCB02CF" ma:contentTypeVersion="0" ma:contentTypeDescription="Utwórz nowy dokument." ma:contentTypeScope="" ma:versionID="af75c7a46cf14def33661d075eb9874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2F0A2-5562-474C-ADED-813157D92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5E654-5FDE-47B8-8392-2CE4B5E954F2}">
  <ds:schemaRefs>
    <ds:schemaRef ds:uri="http://schemas.microsoft.com/sharepoint/v3/contenttype/forms"/>
  </ds:schemaRefs>
</ds:datastoreItem>
</file>

<file path=customXml/itemProps4.xml><?xml version="1.0" encoding="utf-8"?>
<ds:datastoreItem xmlns:ds="http://schemas.openxmlformats.org/officeDocument/2006/customXml" ds:itemID="{9935BE4F-9820-4B2B-90A2-5521B59D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1E777B2-EAF5-48DA-8E34-15F1932C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SIWZ v2</Template>
  <TotalTime>11</TotalTime>
  <Pages>1</Pages>
  <Words>1250</Words>
  <Characters>7506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Wsparcie techniczne i rozbudowa Imperva SecureSphere WAF (Web Application Firewall).</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Wsparcie techniczne i rozbudowa Imperva SecureSphere WAF (Web Application Firewall).</dc:title>
  <dc:subject>IGPI.271.17.2017</dc:subject>
  <dc:creator>Paga, Agnieszka Anna</dc:creator>
  <cp:lastModifiedBy>KasiaL</cp:lastModifiedBy>
  <cp:revision>22</cp:revision>
  <cp:lastPrinted>2017-06-27T15:01:00Z</cp:lastPrinted>
  <dcterms:created xsi:type="dcterms:W3CDTF">2017-04-07T10:57:00Z</dcterms:created>
  <dcterms:modified xsi:type="dcterms:W3CDTF">2017-06-27T15:01:00Z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szablonu">
    <vt:lpwstr>01</vt:lpwstr>
  </property>
  <property fmtid="{D5CDD505-2E9C-101B-9397-08002B2CF9AE}" pid="3" name="ContentTypeId">
    <vt:lpwstr>0x0101004BBE2871A458084E8642E12E7DCB02CF</vt:lpwstr>
  </property>
  <property fmtid="{D5CDD505-2E9C-101B-9397-08002B2CF9AE}" pid="4" name="_dlc_DocIdItemGuid">
    <vt:lpwstr>5bdaae70-84b8-47f3-8c08-42483563595e</vt:lpwstr>
  </property>
</Properties>
</file>